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4C" w:rsidRPr="00822BA0" w:rsidRDefault="00B754A1" w:rsidP="0001024C">
      <w:pPr>
        <w:pStyle w:val="Session"/>
      </w:pPr>
      <w:bookmarkStart w:id="0" w:name="_GoBack"/>
      <w:bookmarkEnd w:id="0"/>
      <w:r w:rsidRPr="00822BA0">
        <w:t>2019</w:t>
      </w:r>
    </w:p>
    <w:p w:rsidR="0001024C" w:rsidRPr="00822BA0" w:rsidRDefault="0001024C" w:rsidP="0001024C">
      <w:pPr>
        <w:rPr>
          <w:sz w:val="28"/>
        </w:rPr>
      </w:pPr>
    </w:p>
    <w:p w:rsidR="0001024C" w:rsidRPr="00822BA0" w:rsidRDefault="0001024C" w:rsidP="0001024C">
      <w:pPr>
        <w:rPr>
          <w:sz w:val="28"/>
        </w:rPr>
      </w:pPr>
      <w:r w:rsidRPr="00822BA0">
        <w:rPr>
          <w:sz w:val="28"/>
        </w:rPr>
        <w:t>The Parliament of the</w:t>
      </w:r>
    </w:p>
    <w:p w:rsidR="0001024C" w:rsidRPr="00822BA0" w:rsidRDefault="0001024C" w:rsidP="0001024C">
      <w:pPr>
        <w:rPr>
          <w:sz w:val="28"/>
        </w:rPr>
      </w:pPr>
      <w:r w:rsidRPr="00822BA0">
        <w:rPr>
          <w:sz w:val="28"/>
        </w:rPr>
        <w:t>Commonwealth of Australia</w:t>
      </w:r>
    </w:p>
    <w:p w:rsidR="0001024C" w:rsidRPr="00822BA0" w:rsidRDefault="0001024C" w:rsidP="0001024C">
      <w:pPr>
        <w:rPr>
          <w:sz w:val="28"/>
        </w:rPr>
      </w:pPr>
    </w:p>
    <w:p w:rsidR="0001024C" w:rsidRPr="00822BA0" w:rsidRDefault="0001024C" w:rsidP="0001024C">
      <w:pPr>
        <w:pStyle w:val="House"/>
      </w:pPr>
      <w:r w:rsidRPr="00822BA0">
        <w:t>HOUSE OF REPRESENTATIVES</w:t>
      </w:r>
    </w:p>
    <w:p w:rsidR="0001024C" w:rsidRPr="00822BA0" w:rsidRDefault="0001024C" w:rsidP="0001024C"/>
    <w:p w:rsidR="0001024C" w:rsidRPr="00822BA0" w:rsidRDefault="0001024C" w:rsidP="0001024C"/>
    <w:p w:rsidR="0001024C" w:rsidRPr="00822BA0" w:rsidRDefault="0001024C" w:rsidP="0001024C"/>
    <w:p w:rsidR="0001024C" w:rsidRPr="00822BA0" w:rsidRDefault="0001024C" w:rsidP="0001024C"/>
    <w:p w:rsidR="0001024C" w:rsidRPr="00822BA0" w:rsidRDefault="0001024C" w:rsidP="0001024C">
      <w:pPr>
        <w:rPr>
          <w:sz w:val="19"/>
        </w:rPr>
      </w:pPr>
    </w:p>
    <w:p w:rsidR="0001024C" w:rsidRPr="00822BA0" w:rsidRDefault="0001024C" w:rsidP="0001024C">
      <w:pPr>
        <w:rPr>
          <w:sz w:val="19"/>
        </w:rPr>
      </w:pPr>
    </w:p>
    <w:p w:rsidR="0001024C" w:rsidRPr="00822BA0" w:rsidRDefault="0001024C" w:rsidP="0001024C">
      <w:pPr>
        <w:rPr>
          <w:sz w:val="19"/>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087"/>
      </w:tblGrid>
      <w:tr w:rsidR="00822BA0" w:rsidRPr="00822BA0" w:rsidTr="00822BA0">
        <w:tc>
          <w:tcPr>
            <w:tcW w:w="7087" w:type="dxa"/>
            <w:shd w:val="clear" w:color="auto" w:fill="auto"/>
          </w:tcPr>
          <w:p w:rsidR="00822BA0" w:rsidRPr="00822BA0" w:rsidRDefault="00822BA0" w:rsidP="00822BA0">
            <w:pPr>
              <w:jc w:val="center"/>
              <w:rPr>
                <w:b/>
                <w:sz w:val="26"/>
              </w:rPr>
            </w:pPr>
            <w:r w:rsidRPr="00822BA0">
              <w:rPr>
                <w:b/>
                <w:sz w:val="26"/>
              </w:rPr>
              <w:t>EXPOSURE DRAFT</w:t>
            </w:r>
          </w:p>
          <w:p w:rsidR="00822BA0" w:rsidRPr="00822BA0" w:rsidRDefault="00822BA0" w:rsidP="00822BA0">
            <w:pPr>
              <w:rPr>
                <w:b/>
                <w:sz w:val="20"/>
              </w:rPr>
            </w:pPr>
          </w:p>
        </w:tc>
      </w:tr>
    </w:tbl>
    <w:p w:rsidR="0001024C" w:rsidRPr="00822BA0" w:rsidRDefault="0001024C" w:rsidP="0001024C">
      <w:pPr>
        <w:rPr>
          <w:sz w:val="19"/>
        </w:rPr>
      </w:pPr>
    </w:p>
    <w:p w:rsidR="00822BA0" w:rsidRPr="00822BA0" w:rsidRDefault="00822BA0" w:rsidP="0001024C">
      <w:pPr>
        <w:rPr>
          <w:sz w:val="19"/>
        </w:rPr>
      </w:pPr>
    </w:p>
    <w:p w:rsidR="0001024C" w:rsidRPr="00822BA0" w:rsidRDefault="0001024C" w:rsidP="0001024C">
      <w:pPr>
        <w:pStyle w:val="ShortT"/>
      </w:pPr>
      <w:r w:rsidRPr="00822BA0">
        <w:t>Health Legislation Amendment (Data</w:t>
      </w:r>
      <w:r w:rsidR="00822BA0">
        <w:noBreakHyphen/>
      </w:r>
      <w:r w:rsidR="00794B60" w:rsidRPr="00822BA0">
        <w:t>matching) Bill 2019</w:t>
      </w:r>
    </w:p>
    <w:p w:rsidR="0001024C" w:rsidRPr="00822BA0" w:rsidRDefault="0001024C" w:rsidP="0001024C"/>
    <w:p w:rsidR="0001024C" w:rsidRPr="00822BA0" w:rsidRDefault="00794B60" w:rsidP="0001024C">
      <w:pPr>
        <w:pStyle w:val="Actno"/>
      </w:pPr>
      <w:r w:rsidRPr="00822BA0">
        <w:t>No.      , 2019</w:t>
      </w:r>
    </w:p>
    <w:p w:rsidR="0001024C" w:rsidRPr="00822BA0" w:rsidRDefault="0001024C" w:rsidP="0001024C"/>
    <w:p w:rsidR="0001024C" w:rsidRPr="00822BA0" w:rsidRDefault="0001024C" w:rsidP="0001024C">
      <w:pPr>
        <w:pStyle w:val="Portfolio"/>
      </w:pPr>
      <w:r w:rsidRPr="00822BA0">
        <w:t>(Health)</w:t>
      </w:r>
    </w:p>
    <w:p w:rsidR="0001024C" w:rsidRPr="00822BA0" w:rsidRDefault="0001024C" w:rsidP="0001024C"/>
    <w:p w:rsidR="0001024C" w:rsidRPr="00822BA0" w:rsidRDefault="0001024C" w:rsidP="0001024C"/>
    <w:p w:rsidR="0001024C" w:rsidRPr="00822BA0" w:rsidRDefault="0001024C" w:rsidP="0001024C"/>
    <w:p w:rsidR="0001024C" w:rsidRPr="00822BA0" w:rsidRDefault="0001024C" w:rsidP="0001024C">
      <w:pPr>
        <w:pStyle w:val="LongT"/>
      </w:pPr>
      <w:r w:rsidRPr="00822BA0">
        <w:t>A Bill for an Act to amend the law relating to health, and for related purposes</w:t>
      </w:r>
    </w:p>
    <w:p w:rsidR="0001024C" w:rsidRPr="00822BA0" w:rsidRDefault="0001024C" w:rsidP="0001024C">
      <w:pPr>
        <w:pStyle w:val="Header"/>
        <w:tabs>
          <w:tab w:val="clear" w:pos="4150"/>
          <w:tab w:val="clear" w:pos="8307"/>
        </w:tabs>
      </w:pPr>
      <w:r w:rsidRPr="00822BA0">
        <w:rPr>
          <w:rStyle w:val="CharAmSchNo"/>
        </w:rPr>
        <w:t xml:space="preserve"> </w:t>
      </w:r>
      <w:r w:rsidRPr="00822BA0">
        <w:rPr>
          <w:rStyle w:val="CharAmSchText"/>
        </w:rPr>
        <w:t xml:space="preserve"> </w:t>
      </w:r>
    </w:p>
    <w:p w:rsidR="0001024C" w:rsidRPr="00822BA0" w:rsidRDefault="0001024C" w:rsidP="0001024C">
      <w:pPr>
        <w:pStyle w:val="Header"/>
        <w:tabs>
          <w:tab w:val="clear" w:pos="4150"/>
          <w:tab w:val="clear" w:pos="8307"/>
        </w:tabs>
      </w:pPr>
      <w:r w:rsidRPr="00822BA0">
        <w:rPr>
          <w:rStyle w:val="CharAmPartNo"/>
        </w:rPr>
        <w:t xml:space="preserve"> </w:t>
      </w:r>
      <w:r w:rsidRPr="00822BA0">
        <w:rPr>
          <w:rStyle w:val="CharAmPartText"/>
        </w:rPr>
        <w:t xml:space="preserve"> </w:t>
      </w:r>
    </w:p>
    <w:p w:rsidR="0001024C" w:rsidRPr="00822BA0" w:rsidRDefault="0001024C" w:rsidP="0001024C">
      <w:pPr>
        <w:sectPr w:rsidR="0001024C" w:rsidRPr="00822BA0" w:rsidSect="00822BA0">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01024C" w:rsidRPr="00822BA0" w:rsidRDefault="0001024C" w:rsidP="0001024C">
      <w:pPr>
        <w:rPr>
          <w:sz w:val="36"/>
        </w:rPr>
      </w:pPr>
      <w:r w:rsidRPr="00822BA0">
        <w:rPr>
          <w:sz w:val="36"/>
        </w:rPr>
        <w:lastRenderedPageBreak/>
        <w:t>Contents</w:t>
      </w:r>
    </w:p>
    <w:p w:rsidR="00822BA0" w:rsidRDefault="00822BA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822BA0">
        <w:rPr>
          <w:noProof/>
        </w:rPr>
        <w:tab/>
      </w:r>
      <w:r w:rsidRPr="00822BA0">
        <w:rPr>
          <w:noProof/>
        </w:rPr>
        <w:fldChar w:fldCharType="begin"/>
      </w:r>
      <w:r w:rsidRPr="00822BA0">
        <w:rPr>
          <w:noProof/>
        </w:rPr>
        <w:instrText xml:space="preserve"> PAGEREF _Toc19542828 \h </w:instrText>
      </w:r>
      <w:r w:rsidRPr="00822BA0">
        <w:rPr>
          <w:noProof/>
        </w:rPr>
      </w:r>
      <w:r w:rsidRPr="00822BA0">
        <w:rPr>
          <w:noProof/>
        </w:rPr>
        <w:fldChar w:fldCharType="separate"/>
      </w:r>
      <w:r w:rsidR="0051799B">
        <w:rPr>
          <w:noProof/>
        </w:rPr>
        <w:t>1</w:t>
      </w:r>
      <w:r w:rsidRPr="00822BA0">
        <w:rPr>
          <w:noProof/>
        </w:rPr>
        <w:fldChar w:fldCharType="end"/>
      </w:r>
    </w:p>
    <w:p w:rsidR="00822BA0" w:rsidRDefault="00822BA0">
      <w:pPr>
        <w:pStyle w:val="TOC5"/>
        <w:rPr>
          <w:rFonts w:asciiTheme="minorHAnsi" w:eastAsiaTheme="minorEastAsia" w:hAnsiTheme="minorHAnsi" w:cstheme="minorBidi"/>
          <w:noProof/>
          <w:kern w:val="0"/>
          <w:sz w:val="22"/>
          <w:szCs w:val="22"/>
        </w:rPr>
      </w:pPr>
      <w:r>
        <w:rPr>
          <w:noProof/>
        </w:rPr>
        <w:t>2</w:t>
      </w:r>
      <w:r>
        <w:rPr>
          <w:noProof/>
        </w:rPr>
        <w:tab/>
        <w:t>Commencement</w:t>
      </w:r>
      <w:r w:rsidRPr="00822BA0">
        <w:rPr>
          <w:noProof/>
        </w:rPr>
        <w:tab/>
      </w:r>
      <w:r w:rsidRPr="00822BA0">
        <w:rPr>
          <w:noProof/>
        </w:rPr>
        <w:fldChar w:fldCharType="begin"/>
      </w:r>
      <w:r w:rsidRPr="00822BA0">
        <w:rPr>
          <w:noProof/>
        </w:rPr>
        <w:instrText xml:space="preserve"> PAGEREF _Toc19542829 \h </w:instrText>
      </w:r>
      <w:r w:rsidRPr="00822BA0">
        <w:rPr>
          <w:noProof/>
        </w:rPr>
      </w:r>
      <w:r w:rsidRPr="00822BA0">
        <w:rPr>
          <w:noProof/>
        </w:rPr>
        <w:fldChar w:fldCharType="separate"/>
      </w:r>
      <w:r w:rsidR="0051799B">
        <w:rPr>
          <w:noProof/>
        </w:rPr>
        <w:t>1</w:t>
      </w:r>
      <w:r w:rsidRPr="00822BA0">
        <w:rPr>
          <w:noProof/>
        </w:rPr>
        <w:fldChar w:fldCharType="end"/>
      </w:r>
    </w:p>
    <w:p w:rsidR="00822BA0" w:rsidRDefault="00822BA0">
      <w:pPr>
        <w:pStyle w:val="TOC5"/>
        <w:rPr>
          <w:rFonts w:asciiTheme="minorHAnsi" w:eastAsiaTheme="minorEastAsia" w:hAnsiTheme="minorHAnsi" w:cstheme="minorBidi"/>
          <w:noProof/>
          <w:kern w:val="0"/>
          <w:sz w:val="22"/>
          <w:szCs w:val="22"/>
        </w:rPr>
      </w:pPr>
      <w:r>
        <w:rPr>
          <w:noProof/>
        </w:rPr>
        <w:t>3</w:t>
      </w:r>
      <w:r>
        <w:rPr>
          <w:noProof/>
        </w:rPr>
        <w:tab/>
        <w:t>Schedules</w:t>
      </w:r>
      <w:r w:rsidRPr="00822BA0">
        <w:rPr>
          <w:noProof/>
        </w:rPr>
        <w:tab/>
      </w:r>
      <w:r w:rsidRPr="00822BA0">
        <w:rPr>
          <w:noProof/>
        </w:rPr>
        <w:fldChar w:fldCharType="begin"/>
      </w:r>
      <w:r w:rsidRPr="00822BA0">
        <w:rPr>
          <w:noProof/>
        </w:rPr>
        <w:instrText xml:space="preserve"> PAGEREF _Toc19542830 \h </w:instrText>
      </w:r>
      <w:r w:rsidRPr="00822BA0">
        <w:rPr>
          <w:noProof/>
        </w:rPr>
      </w:r>
      <w:r w:rsidRPr="00822BA0">
        <w:rPr>
          <w:noProof/>
        </w:rPr>
        <w:fldChar w:fldCharType="separate"/>
      </w:r>
      <w:r w:rsidR="0051799B">
        <w:rPr>
          <w:noProof/>
        </w:rPr>
        <w:t>2</w:t>
      </w:r>
      <w:r w:rsidRPr="00822BA0">
        <w:rPr>
          <w:noProof/>
        </w:rPr>
        <w:fldChar w:fldCharType="end"/>
      </w:r>
    </w:p>
    <w:p w:rsidR="00822BA0" w:rsidRDefault="00822BA0">
      <w:pPr>
        <w:pStyle w:val="TOC6"/>
        <w:rPr>
          <w:rFonts w:asciiTheme="minorHAnsi" w:eastAsiaTheme="minorEastAsia" w:hAnsiTheme="minorHAnsi" w:cstheme="minorBidi"/>
          <w:b w:val="0"/>
          <w:noProof/>
          <w:kern w:val="0"/>
          <w:sz w:val="22"/>
          <w:szCs w:val="22"/>
        </w:rPr>
      </w:pPr>
      <w:r>
        <w:rPr>
          <w:noProof/>
        </w:rPr>
        <w:t>Schedule 1—Amendments</w:t>
      </w:r>
      <w:r w:rsidRPr="00822BA0">
        <w:rPr>
          <w:b w:val="0"/>
          <w:noProof/>
          <w:sz w:val="18"/>
        </w:rPr>
        <w:tab/>
      </w:r>
      <w:r w:rsidRPr="00822BA0">
        <w:rPr>
          <w:b w:val="0"/>
          <w:noProof/>
          <w:sz w:val="18"/>
        </w:rPr>
        <w:fldChar w:fldCharType="begin"/>
      </w:r>
      <w:r w:rsidRPr="00822BA0">
        <w:rPr>
          <w:b w:val="0"/>
          <w:noProof/>
          <w:sz w:val="18"/>
        </w:rPr>
        <w:instrText xml:space="preserve"> PAGEREF _Toc19542831 \h </w:instrText>
      </w:r>
      <w:r w:rsidRPr="00822BA0">
        <w:rPr>
          <w:b w:val="0"/>
          <w:noProof/>
          <w:sz w:val="18"/>
        </w:rPr>
      </w:r>
      <w:r w:rsidRPr="00822BA0">
        <w:rPr>
          <w:b w:val="0"/>
          <w:noProof/>
          <w:sz w:val="18"/>
        </w:rPr>
        <w:fldChar w:fldCharType="separate"/>
      </w:r>
      <w:r w:rsidR="0051799B">
        <w:rPr>
          <w:b w:val="0"/>
          <w:noProof/>
          <w:sz w:val="18"/>
        </w:rPr>
        <w:t>3</w:t>
      </w:r>
      <w:r w:rsidRPr="00822BA0">
        <w:rPr>
          <w:b w:val="0"/>
          <w:noProof/>
          <w:sz w:val="18"/>
        </w:rPr>
        <w:fldChar w:fldCharType="end"/>
      </w:r>
    </w:p>
    <w:p w:rsidR="00822BA0" w:rsidRDefault="00822BA0">
      <w:pPr>
        <w:pStyle w:val="TOC7"/>
        <w:rPr>
          <w:rFonts w:asciiTheme="minorHAnsi" w:eastAsiaTheme="minorEastAsia" w:hAnsiTheme="minorHAnsi" w:cstheme="minorBidi"/>
          <w:noProof/>
          <w:kern w:val="0"/>
          <w:sz w:val="22"/>
          <w:szCs w:val="22"/>
        </w:rPr>
      </w:pPr>
      <w:r>
        <w:rPr>
          <w:noProof/>
        </w:rPr>
        <w:t>Part 1—Data</w:t>
      </w:r>
      <w:r>
        <w:rPr>
          <w:noProof/>
        </w:rPr>
        <w:noBreakHyphen/>
        <w:t>matching</w:t>
      </w:r>
      <w:r w:rsidRPr="00822BA0">
        <w:rPr>
          <w:noProof/>
          <w:sz w:val="18"/>
        </w:rPr>
        <w:tab/>
      </w:r>
      <w:r w:rsidRPr="00822BA0">
        <w:rPr>
          <w:noProof/>
          <w:sz w:val="18"/>
        </w:rPr>
        <w:fldChar w:fldCharType="begin"/>
      </w:r>
      <w:r w:rsidRPr="00822BA0">
        <w:rPr>
          <w:noProof/>
          <w:sz w:val="18"/>
        </w:rPr>
        <w:instrText xml:space="preserve"> PAGEREF _Toc19542832 \h </w:instrText>
      </w:r>
      <w:r w:rsidRPr="00822BA0">
        <w:rPr>
          <w:noProof/>
          <w:sz w:val="18"/>
        </w:rPr>
      </w:r>
      <w:r w:rsidRPr="00822BA0">
        <w:rPr>
          <w:noProof/>
          <w:sz w:val="18"/>
        </w:rPr>
        <w:fldChar w:fldCharType="separate"/>
      </w:r>
      <w:r w:rsidR="0051799B">
        <w:rPr>
          <w:noProof/>
          <w:sz w:val="18"/>
        </w:rPr>
        <w:t>3</w:t>
      </w:r>
      <w:r w:rsidRPr="00822BA0">
        <w:rPr>
          <w:noProof/>
          <w:sz w:val="18"/>
        </w:rPr>
        <w:fldChar w:fldCharType="end"/>
      </w:r>
    </w:p>
    <w:p w:rsidR="00822BA0" w:rsidRDefault="00822BA0">
      <w:pPr>
        <w:pStyle w:val="TOC9"/>
        <w:rPr>
          <w:rFonts w:asciiTheme="minorHAnsi" w:eastAsiaTheme="minorEastAsia" w:hAnsiTheme="minorHAnsi" w:cstheme="minorBidi"/>
          <w:i w:val="0"/>
          <w:noProof/>
          <w:kern w:val="0"/>
          <w:sz w:val="22"/>
          <w:szCs w:val="22"/>
        </w:rPr>
      </w:pPr>
      <w:r>
        <w:rPr>
          <w:noProof/>
        </w:rPr>
        <w:t>National Health Act 1953</w:t>
      </w:r>
      <w:r w:rsidRPr="00822BA0">
        <w:rPr>
          <w:i w:val="0"/>
          <w:noProof/>
          <w:sz w:val="18"/>
        </w:rPr>
        <w:tab/>
      </w:r>
      <w:r w:rsidRPr="00822BA0">
        <w:rPr>
          <w:i w:val="0"/>
          <w:noProof/>
          <w:sz w:val="18"/>
        </w:rPr>
        <w:fldChar w:fldCharType="begin"/>
      </w:r>
      <w:r w:rsidRPr="00822BA0">
        <w:rPr>
          <w:i w:val="0"/>
          <w:noProof/>
          <w:sz w:val="18"/>
        </w:rPr>
        <w:instrText xml:space="preserve"> PAGEREF _Toc19542833 \h </w:instrText>
      </w:r>
      <w:r w:rsidRPr="00822BA0">
        <w:rPr>
          <w:i w:val="0"/>
          <w:noProof/>
          <w:sz w:val="18"/>
        </w:rPr>
      </w:r>
      <w:r w:rsidRPr="00822BA0">
        <w:rPr>
          <w:i w:val="0"/>
          <w:noProof/>
          <w:sz w:val="18"/>
        </w:rPr>
        <w:fldChar w:fldCharType="separate"/>
      </w:r>
      <w:r w:rsidR="0051799B">
        <w:rPr>
          <w:i w:val="0"/>
          <w:noProof/>
          <w:sz w:val="18"/>
        </w:rPr>
        <w:t>3</w:t>
      </w:r>
      <w:r w:rsidRPr="00822BA0">
        <w:rPr>
          <w:i w:val="0"/>
          <w:noProof/>
          <w:sz w:val="18"/>
        </w:rPr>
        <w:fldChar w:fldCharType="end"/>
      </w:r>
    </w:p>
    <w:p w:rsidR="00822BA0" w:rsidRDefault="00822BA0">
      <w:pPr>
        <w:pStyle w:val="TOC7"/>
        <w:rPr>
          <w:rFonts w:asciiTheme="minorHAnsi" w:eastAsiaTheme="minorEastAsia" w:hAnsiTheme="minorHAnsi" w:cstheme="minorBidi"/>
          <w:noProof/>
          <w:kern w:val="0"/>
          <w:sz w:val="22"/>
          <w:szCs w:val="22"/>
        </w:rPr>
      </w:pPr>
      <w:r>
        <w:rPr>
          <w:noProof/>
        </w:rPr>
        <w:t>Part 2—Other amendments</w:t>
      </w:r>
      <w:r w:rsidRPr="00822BA0">
        <w:rPr>
          <w:noProof/>
          <w:sz w:val="18"/>
        </w:rPr>
        <w:tab/>
      </w:r>
      <w:r w:rsidRPr="00822BA0">
        <w:rPr>
          <w:noProof/>
          <w:sz w:val="18"/>
        </w:rPr>
        <w:fldChar w:fldCharType="begin"/>
      </w:r>
      <w:r w:rsidRPr="00822BA0">
        <w:rPr>
          <w:noProof/>
          <w:sz w:val="18"/>
        </w:rPr>
        <w:instrText xml:space="preserve"> PAGEREF _Toc19542841 \h </w:instrText>
      </w:r>
      <w:r w:rsidRPr="00822BA0">
        <w:rPr>
          <w:noProof/>
          <w:sz w:val="18"/>
        </w:rPr>
      </w:r>
      <w:r w:rsidRPr="00822BA0">
        <w:rPr>
          <w:noProof/>
          <w:sz w:val="18"/>
        </w:rPr>
        <w:fldChar w:fldCharType="separate"/>
      </w:r>
      <w:r w:rsidR="0051799B">
        <w:rPr>
          <w:noProof/>
          <w:sz w:val="18"/>
        </w:rPr>
        <w:t>10</w:t>
      </w:r>
      <w:r w:rsidRPr="00822BA0">
        <w:rPr>
          <w:noProof/>
          <w:sz w:val="18"/>
        </w:rPr>
        <w:fldChar w:fldCharType="end"/>
      </w:r>
    </w:p>
    <w:p w:rsidR="00822BA0" w:rsidRDefault="00822BA0">
      <w:pPr>
        <w:pStyle w:val="TOC9"/>
        <w:rPr>
          <w:rFonts w:asciiTheme="minorHAnsi" w:eastAsiaTheme="minorEastAsia" w:hAnsiTheme="minorHAnsi" w:cstheme="minorBidi"/>
          <w:i w:val="0"/>
          <w:noProof/>
          <w:kern w:val="0"/>
          <w:sz w:val="22"/>
          <w:szCs w:val="22"/>
        </w:rPr>
      </w:pPr>
      <w:r>
        <w:rPr>
          <w:noProof/>
        </w:rPr>
        <w:t>Health Insurance Act 1973</w:t>
      </w:r>
      <w:r w:rsidRPr="00822BA0">
        <w:rPr>
          <w:i w:val="0"/>
          <w:noProof/>
          <w:sz w:val="18"/>
        </w:rPr>
        <w:tab/>
      </w:r>
      <w:r w:rsidRPr="00822BA0">
        <w:rPr>
          <w:i w:val="0"/>
          <w:noProof/>
          <w:sz w:val="18"/>
        </w:rPr>
        <w:fldChar w:fldCharType="begin"/>
      </w:r>
      <w:r w:rsidRPr="00822BA0">
        <w:rPr>
          <w:i w:val="0"/>
          <w:noProof/>
          <w:sz w:val="18"/>
        </w:rPr>
        <w:instrText xml:space="preserve"> PAGEREF _Toc19542842 \h </w:instrText>
      </w:r>
      <w:r w:rsidRPr="00822BA0">
        <w:rPr>
          <w:i w:val="0"/>
          <w:noProof/>
          <w:sz w:val="18"/>
        </w:rPr>
      </w:r>
      <w:r w:rsidRPr="00822BA0">
        <w:rPr>
          <w:i w:val="0"/>
          <w:noProof/>
          <w:sz w:val="18"/>
        </w:rPr>
        <w:fldChar w:fldCharType="separate"/>
      </w:r>
      <w:r w:rsidR="0051799B">
        <w:rPr>
          <w:i w:val="0"/>
          <w:noProof/>
          <w:sz w:val="18"/>
        </w:rPr>
        <w:t>10</w:t>
      </w:r>
      <w:r w:rsidRPr="00822BA0">
        <w:rPr>
          <w:i w:val="0"/>
          <w:noProof/>
          <w:sz w:val="18"/>
        </w:rPr>
        <w:fldChar w:fldCharType="end"/>
      </w:r>
    </w:p>
    <w:p w:rsidR="00822BA0" w:rsidRDefault="00822BA0">
      <w:pPr>
        <w:pStyle w:val="TOC9"/>
        <w:rPr>
          <w:rFonts w:asciiTheme="minorHAnsi" w:eastAsiaTheme="minorEastAsia" w:hAnsiTheme="minorHAnsi" w:cstheme="minorBidi"/>
          <w:i w:val="0"/>
          <w:noProof/>
          <w:kern w:val="0"/>
          <w:sz w:val="22"/>
          <w:szCs w:val="22"/>
        </w:rPr>
      </w:pPr>
      <w:r>
        <w:rPr>
          <w:noProof/>
        </w:rPr>
        <w:t>Military Rehabilitation and Compensation Act 2004</w:t>
      </w:r>
      <w:r w:rsidRPr="00822BA0">
        <w:rPr>
          <w:i w:val="0"/>
          <w:noProof/>
          <w:sz w:val="18"/>
        </w:rPr>
        <w:tab/>
      </w:r>
      <w:r w:rsidRPr="00822BA0">
        <w:rPr>
          <w:i w:val="0"/>
          <w:noProof/>
          <w:sz w:val="18"/>
        </w:rPr>
        <w:fldChar w:fldCharType="begin"/>
      </w:r>
      <w:r w:rsidRPr="00822BA0">
        <w:rPr>
          <w:i w:val="0"/>
          <w:noProof/>
          <w:sz w:val="18"/>
        </w:rPr>
        <w:instrText xml:space="preserve"> PAGEREF _Toc19542843 \h </w:instrText>
      </w:r>
      <w:r w:rsidRPr="00822BA0">
        <w:rPr>
          <w:i w:val="0"/>
          <w:noProof/>
          <w:sz w:val="18"/>
        </w:rPr>
      </w:r>
      <w:r w:rsidRPr="00822BA0">
        <w:rPr>
          <w:i w:val="0"/>
          <w:noProof/>
          <w:sz w:val="18"/>
        </w:rPr>
        <w:fldChar w:fldCharType="separate"/>
      </w:r>
      <w:r w:rsidR="0051799B">
        <w:rPr>
          <w:i w:val="0"/>
          <w:noProof/>
          <w:sz w:val="18"/>
        </w:rPr>
        <w:t>13</w:t>
      </w:r>
      <w:r w:rsidRPr="00822BA0">
        <w:rPr>
          <w:i w:val="0"/>
          <w:noProof/>
          <w:sz w:val="18"/>
        </w:rPr>
        <w:fldChar w:fldCharType="end"/>
      </w:r>
    </w:p>
    <w:p w:rsidR="00822BA0" w:rsidRDefault="00822BA0">
      <w:pPr>
        <w:pStyle w:val="TOC6"/>
        <w:rPr>
          <w:rFonts w:asciiTheme="minorHAnsi" w:eastAsiaTheme="minorEastAsia" w:hAnsiTheme="minorHAnsi" w:cstheme="minorBidi"/>
          <w:b w:val="0"/>
          <w:noProof/>
          <w:kern w:val="0"/>
          <w:sz w:val="22"/>
          <w:szCs w:val="22"/>
        </w:rPr>
      </w:pPr>
      <w:r>
        <w:rPr>
          <w:noProof/>
        </w:rPr>
        <w:t>Schedule 2—Consequential amendments</w:t>
      </w:r>
      <w:r w:rsidRPr="00822BA0">
        <w:rPr>
          <w:b w:val="0"/>
          <w:noProof/>
          <w:sz w:val="18"/>
        </w:rPr>
        <w:tab/>
      </w:r>
      <w:r w:rsidRPr="00822BA0">
        <w:rPr>
          <w:b w:val="0"/>
          <w:noProof/>
          <w:sz w:val="18"/>
        </w:rPr>
        <w:fldChar w:fldCharType="begin"/>
      </w:r>
      <w:r w:rsidRPr="00822BA0">
        <w:rPr>
          <w:b w:val="0"/>
          <w:noProof/>
          <w:sz w:val="18"/>
        </w:rPr>
        <w:instrText xml:space="preserve"> PAGEREF _Toc19542844 \h </w:instrText>
      </w:r>
      <w:r w:rsidRPr="00822BA0">
        <w:rPr>
          <w:b w:val="0"/>
          <w:noProof/>
          <w:sz w:val="18"/>
        </w:rPr>
      </w:r>
      <w:r w:rsidRPr="00822BA0">
        <w:rPr>
          <w:b w:val="0"/>
          <w:noProof/>
          <w:sz w:val="18"/>
        </w:rPr>
        <w:fldChar w:fldCharType="separate"/>
      </w:r>
      <w:r w:rsidR="0051799B">
        <w:rPr>
          <w:b w:val="0"/>
          <w:noProof/>
          <w:sz w:val="18"/>
        </w:rPr>
        <w:t>14</w:t>
      </w:r>
      <w:r w:rsidRPr="00822BA0">
        <w:rPr>
          <w:b w:val="0"/>
          <w:noProof/>
          <w:sz w:val="18"/>
        </w:rPr>
        <w:fldChar w:fldCharType="end"/>
      </w:r>
    </w:p>
    <w:p w:rsidR="00822BA0" w:rsidRDefault="00822BA0">
      <w:pPr>
        <w:pStyle w:val="TOC9"/>
        <w:rPr>
          <w:rFonts w:asciiTheme="minorHAnsi" w:eastAsiaTheme="minorEastAsia" w:hAnsiTheme="minorHAnsi" w:cstheme="minorBidi"/>
          <w:i w:val="0"/>
          <w:noProof/>
          <w:kern w:val="0"/>
          <w:sz w:val="22"/>
          <w:szCs w:val="22"/>
        </w:rPr>
      </w:pPr>
      <w:r>
        <w:rPr>
          <w:noProof/>
        </w:rPr>
        <w:t>Privacy Act 1988</w:t>
      </w:r>
      <w:r w:rsidRPr="00822BA0">
        <w:rPr>
          <w:i w:val="0"/>
          <w:noProof/>
          <w:sz w:val="18"/>
        </w:rPr>
        <w:tab/>
      </w:r>
      <w:r w:rsidRPr="00822BA0">
        <w:rPr>
          <w:i w:val="0"/>
          <w:noProof/>
          <w:sz w:val="18"/>
        </w:rPr>
        <w:fldChar w:fldCharType="begin"/>
      </w:r>
      <w:r w:rsidRPr="00822BA0">
        <w:rPr>
          <w:i w:val="0"/>
          <w:noProof/>
          <w:sz w:val="18"/>
        </w:rPr>
        <w:instrText xml:space="preserve"> PAGEREF _Toc19542845 \h </w:instrText>
      </w:r>
      <w:r w:rsidRPr="00822BA0">
        <w:rPr>
          <w:i w:val="0"/>
          <w:noProof/>
          <w:sz w:val="18"/>
        </w:rPr>
      </w:r>
      <w:r w:rsidRPr="00822BA0">
        <w:rPr>
          <w:i w:val="0"/>
          <w:noProof/>
          <w:sz w:val="18"/>
        </w:rPr>
        <w:fldChar w:fldCharType="separate"/>
      </w:r>
      <w:r w:rsidR="0051799B">
        <w:rPr>
          <w:i w:val="0"/>
          <w:noProof/>
          <w:sz w:val="18"/>
        </w:rPr>
        <w:t>14</w:t>
      </w:r>
      <w:r w:rsidRPr="00822BA0">
        <w:rPr>
          <w:i w:val="0"/>
          <w:noProof/>
          <w:sz w:val="18"/>
        </w:rPr>
        <w:fldChar w:fldCharType="end"/>
      </w:r>
    </w:p>
    <w:p w:rsidR="00822BA0" w:rsidRDefault="00822BA0">
      <w:pPr>
        <w:pStyle w:val="TOC9"/>
        <w:rPr>
          <w:rFonts w:asciiTheme="minorHAnsi" w:eastAsiaTheme="minorEastAsia" w:hAnsiTheme="minorHAnsi" w:cstheme="minorBidi"/>
          <w:i w:val="0"/>
          <w:noProof/>
          <w:kern w:val="0"/>
          <w:sz w:val="22"/>
          <w:szCs w:val="22"/>
        </w:rPr>
      </w:pPr>
      <w:r>
        <w:rPr>
          <w:noProof/>
        </w:rPr>
        <w:t>Private Health Insurance Act 2007</w:t>
      </w:r>
      <w:r w:rsidRPr="00822BA0">
        <w:rPr>
          <w:i w:val="0"/>
          <w:noProof/>
          <w:sz w:val="18"/>
        </w:rPr>
        <w:tab/>
      </w:r>
      <w:r w:rsidRPr="00822BA0">
        <w:rPr>
          <w:i w:val="0"/>
          <w:noProof/>
          <w:sz w:val="18"/>
        </w:rPr>
        <w:fldChar w:fldCharType="begin"/>
      </w:r>
      <w:r w:rsidRPr="00822BA0">
        <w:rPr>
          <w:i w:val="0"/>
          <w:noProof/>
          <w:sz w:val="18"/>
        </w:rPr>
        <w:instrText xml:space="preserve"> PAGEREF _Toc19542846 \h </w:instrText>
      </w:r>
      <w:r w:rsidRPr="00822BA0">
        <w:rPr>
          <w:i w:val="0"/>
          <w:noProof/>
          <w:sz w:val="18"/>
        </w:rPr>
      </w:r>
      <w:r w:rsidRPr="00822BA0">
        <w:rPr>
          <w:i w:val="0"/>
          <w:noProof/>
          <w:sz w:val="18"/>
        </w:rPr>
        <w:fldChar w:fldCharType="separate"/>
      </w:r>
      <w:r w:rsidR="0051799B">
        <w:rPr>
          <w:i w:val="0"/>
          <w:noProof/>
          <w:sz w:val="18"/>
        </w:rPr>
        <w:t>14</w:t>
      </w:r>
      <w:r w:rsidRPr="00822BA0">
        <w:rPr>
          <w:i w:val="0"/>
          <w:noProof/>
          <w:sz w:val="18"/>
        </w:rPr>
        <w:fldChar w:fldCharType="end"/>
      </w:r>
    </w:p>
    <w:p w:rsidR="00822BA0" w:rsidRDefault="00822BA0">
      <w:pPr>
        <w:pStyle w:val="TOC9"/>
        <w:rPr>
          <w:rFonts w:asciiTheme="minorHAnsi" w:eastAsiaTheme="minorEastAsia" w:hAnsiTheme="minorHAnsi" w:cstheme="minorBidi"/>
          <w:i w:val="0"/>
          <w:noProof/>
          <w:kern w:val="0"/>
          <w:sz w:val="22"/>
          <w:szCs w:val="22"/>
        </w:rPr>
      </w:pPr>
      <w:r>
        <w:rPr>
          <w:noProof/>
        </w:rPr>
        <w:t>Therapeutic Goods Act 1989</w:t>
      </w:r>
      <w:r w:rsidRPr="00822BA0">
        <w:rPr>
          <w:i w:val="0"/>
          <w:noProof/>
          <w:sz w:val="18"/>
        </w:rPr>
        <w:tab/>
      </w:r>
      <w:r w:rsidRPr="00822BA0">
        <w:rPr>
          <w:i w:val="0"/>
          <w:noProof/>
          <w:sz w:val="18"/>
        </w:rPr>
        <w:fldChar w:fldCharType="begin"/>
      </w:r>
      <w:r w:rsidRPr="00822BA0">
        <w:rPr>
          <w:i w:val="0"/>
          <w:noProof/>
          <w:sz w:val="18"/>
        </w:rPr>
        <w:instrText xml:space="preserve"> PAGEREF _Toc19542847 \h </w:instrText>
      </w:r>
      <w:r w:rsidRPr="00822BA0">
        <w:rPr>
          <w:i w:val="0"/>
          <w:noProof/>
          <w:sz w:val="18"/>
        </w:rPr>
      </w:r>
      <w:r w:rsidRPr="00822BA0">
        <w:rPr>
          <w:i w:val="0"/>
          <w:noProof/>
          <w:sz w:val="18"/>
        </w:rPr>
        <w:fldChar w:fldCharType="separate"/>
      </w:r>
      <w:r w:rsidR="0051799B">
        <w:rPr>
          <w:i w:val="0"/>
          <w:noProof/>
          <w:sz w:val="18"/>
        </w:rPr>
        <w:t>14</w:t>
      </w:r>
      <w:r w:rsidRPr="00822BA0">
        <w:rPr>
          <w:i w:val="0"/>
          <w:noProof/>
          <w:sz w:val="18"/>
        </w:rPr>
        <w:fldChar w:fldCharType="end"/>
      </w:r>
    </w:p>
    <w:p w:rsidR="0001024C" w:rsidRPr="00822BA0" w:rsidRDefault="00822BA0" w:rsidP="0001024C">
      <w:r>
        <w:fldChar w:fldCharType="end"/>
      </w:r>
    </w:p>
    <w:p w:rsidR="0001024C" w:rsidRPr="00822BA0" w:rsidRDefault="0001024C" w:rsidP="0001024C">
      <w:pPr>
        <w:sectPr w:rsidR="0001024C" w:rsidRPr="00822BA0" w:rsidSect="00822BA0">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01024C" w:rsidRPr="00822BA0" w:rsidRDefault="0001024C" w:rsidP="00822BA0">
      <w:pPr>
        <w:pStyle w:val="Page1"/>
      </w:pPr>
      <w:r w:rsidRPr="00822BA0">
        <w:lastRenderedPageBreak/>
        <w:t>A Bill for an Act to amend the law relating to health, and for related purposes</w:t>
      </w:r>
    </w:p>
    <w:p w:rsidR="0001024C" w:rsidRPr="00822BA0" w:rsidRDefault="0001024C" w:rsidP="00822BA0">
      <w:pPr>
        <w:spacing w:before="240" w:line="240" w:lineRule="auto"/>
        <w:rPr>
          <w:sz w:val="32"/>
        </w:rPr>
      </w:pPr>
      <w:r w:rsidRPr="00822BA0">
        <w:rPr>
          <w:sz w:val="32"/>
        </w:rPr>
        <w:t>The Parliament of Australia enacts:</w:t>
      </w:r>
    </w:p>
    <w:p w:rsidR="0001024C" w:rsidRPr="00822BA0" w:rsidRDefault="0001024C" w:rsidP="00822BA0">
      <w:pPr>
        <w:pStyle w:val="ActHead5"/>
      </w:pPr>
      <w:bookmarkStart w:id="1" w:name="_Toc19542828"/>
      <w:r w:rsidRPr="00822BA0">
        <w:rPr>
          <w:rStyle w:val="CharSectno"/>
        </w:rPr>
        <w:t>1</w:t>
      </w:r>
      <w:r w:rsidRPr="00822BA0">
        <w:t xml:space="preserve">  Short title</w:t>
      </w:r>
      <w:bookmarkEnd w:id="1"/>
    </w:p>
    <w:p w:rsidR="0001024C" w:rsidRPr="00822BA0" w:rsidRDefault="0001024C" w:rsidP="00822BA0">
      <w:pPr>
        <w:pStyle w:val="subsection"/>
      </w:pPr>
      <w:r w:rsidRPr="00822BA0">
        <w:tab/>
      </w:r>
      <w:r w:rsidRPr="00822BA0">
        <w:tab/>
        <w:t xml:space="preserve">This Act is the </w:t>
      </w:r>
      <w:r w:rsidRPr="00822BA0">
        <w:rPr>
          <w:i/>
        </w:rPr>
        <w:t>Health Legislation Amendment (Data</w:t>
      </w:r>
      <w:r w:rsidR="00822BA0">
        <w:rPr>
          <w:i/>
        </w:rPr>
        <w:noBreakHyphen/>
      </w:r>
      <w:r w:rsidR="0007686D" w:rsidRPr="00822BA0">
        <w:rPr>
          <w:i/>
        </w:rPr>
        <w:t>matching</w:t>
      </w:r>
      <w:r w:rsidRPr="00822BA0">
        <w:rPr>
          <w:i/>
        </w:rPr>
        <w:t>)</w:t>
      </w:r>
      <w:r w:rsidRPr="00822BA0">
        <w:t xml:space="preserve"> </w:t>
      </w:r>
      <w:r w:rsidR="00794B60" w:rsidRPr="00822BA0">
        <w:rPr>
          <w:i/>
        </w:rPr>
        <w:t>Act 2019</w:t>
      </w:r>
      <w:r w:rsidRPr="00822BA0">
        <w:t>.</w:t>
      </w:r>
    </w:p>
    <w:p w:rsidR="0001024C" w:rsidRPr="00822BA0" w:rsidRDefault="0001024C" w:rsidP="00822BA0">
      <w:pPr>
        <w:pStyle w:val="ActHead5"/>
      </w:pPr>
      <w:bookmarkStart w:id="2" w:name="_Toc19542829"/>
      <w:r w:rsidRPr="00822BA0">
        <w:rPr>
          <w:rStyle w:val="CharSectno"/>
        </w:rPr>
        <w:t>2</w:t>
      </w:r>
      <w:r w:rsidRPr="00822BA0">
        <w:t xml:space="preserve">  Commencement</w:t>
      </w:r>
      <w:bookmarkEnd w:id="2"/>
    </w:p>
    <w:p w:rsidR="00322AAE" w:rsidRPr="00822BA0" w:rsidRDefault="00322AAE" w:rsidP="00822BA0">
      <w:pPr>
        <w:pStyle w:val="subsection"/>
      </w:pPr>
      <w:r w:rsidRPr="00822BA0">
        <w:tab/>
        <w:t>(1)</w:t>
      </w:r>
      <w:r w:rsidRPr="00822BA0">
        <w:tab/>
        <w:t>Each provision of this Act specified in column 1 of the table commences, or is taken to have commenced, in accordance with column 2 of the table. Any other statement in column 2 has effect according to its terms.</w:t>
      </w:r>
    </w:p>
    <w:p w:rsidR="00322AAE" w:rsidRPr="00822BA0" w:rsidRDefault="00322AAE" w:rsidP="00822BA0">
      <w:pPr>
        <w:pStyle w:val="Tabletext"/>
      </w:pPr>
    </w:p>
    <w:tbl>
      <w:tblPr>
        <w:tblW w:w="0" w:type="auto"/>
        <w:tblInd w:w="107" w:type="dxa"/>
        <w:tblBorders>
          <w:top w:val="single" w:sz="4" w:space="0" w:color="auto"/>
          <w:bottom w:val="single" w:sz="2" w:space="0" w:color="auto"/>
          <w:insideH w:val="single" w:sz="4" w:space="0" w:color="auto"/>
        </w:tblBorders>
        <w:tblLayout w:type="fixed"/>
        <w:tblCellMar>
          <w:left w:w="107" w:type="dxa"/>
          <w:right w:w="107" w:type="dxa"/>
        </w:tblCellMar>
        <w:tblLook w:val="04A0" w:firstRow="1" w:lastRow="0" w:firstColumn="1" w:lastColumn="0" w:noHBand="0" w:noVBand="1"/>
      </w:tblPr>
      <w:tblGrid>
        <w:gridCol w:w="1701"/>
        <w:gridCol w:w="3828"/>
        <w:gridCol w:w="1582"/>
      </w:tblGrid>
      <w:tr w:rsidR="00322AAE" w:rsidRPr="00822BA0" w:rsidTr="00B84B88">
        <w:trPr>
          <w:tblHeader/>
        </w:trPr>
        <w:tc>
          <w:tcPr>
            <w:tcW w:w="7111" w:type="dxa"/>
            <w:gridSpan w:val="3"/>
            <w:tcBorders>
              <w:top w:val="single" w:sz="12" w:space="0" w:color="auto"/>
              <w:bottom w:val="single" w:sz="2" w:space="0" w:color="auto"/>
            </w:tcBorders>
            <w:shd w:val="clear" w:color="auto" w:fill="auto"/>
            <w:hideMark/>
          </w:tcPr>
          <w:p w:rsidR="00322AAE" w:rsidRPr="00822BA0" w:rsidRDefault="00322AAE" w:rsidP="00822BA0">
            <w:pPr>
              <w:pStyle w:val="TableHeading"/>
            </w:pPr>
            <w:r w:rsidRPr="00822BA0">
              <w:lastRenderedPageBreak/>
              <w:t>Commencement information</w:t>
            </w:r>
          </w:p>
        </w:tc>
      </w:tr>
      <w:tr w:rsidR="00322AAE" w:rsidRPr="00822BA0" w:rsidTr="00B84B88">
        <w:trPr>
          <w:tblHeader/>
        </w:trPr>
        <w:tc>
          <w:tcPr>
            <w:tcW w:w="1701" w:type="dxa"/>
            <w:tcBorders>
              <w:top w:val="single" w:sz="2" w:space="0" w:color="auto"/>
              <w:bottom w:val="single" w:sz="2" w:space="0" w:color="auto"/>
            </w:tcBorders>
            <w:shd w:val="clear" w:color="auto" w:fill="auto"/>
            <w:hideMark/>
          </w:tcPr>
          <w:p w:rsidR="00322AAE" w:rsidRPr="00822BA0" w:rsidRDefault="00322AAE" w:rsidP="00822BA0">
            <w:pPr>
              <w:pStyle w:val="TableHeading"/>
            </w:pPr>
            <w:r w:rsidRPr="00822BA0">
              <w:t>Column 1</w:t>
            </w:r>
          </w:p>
        </w:tc>
        <w:tc>
          <w:tcPr>
            <w:tcW w:w="3828" w:type="dxa"/>
            <w:tcBorders>
              <w:top w:val="single" w:sz="2" w:space="0" w:color="auto"/>
              <w:bottom w:val="single" w:sz="2" w:space="0" w:color="auto"/>
            </w:tcBorders>
            <w:shd w:val="clear" w:color="auto" w:fill="auto"/>
            <w:hideMark/>
          </w:tcPr>
          <w:p w:rsidR="00322AAE" w:rsidRPr="00822BA0" w:rsidRDefault="00322AAE" w:rsidP="00822BA0">
            <w:pPr>
              <w:pStyle w:val="TableHeading"/>
            </w:pPr>
            <w:r w:rsidRPr="00822BA0">
              <w:t>Column 2</w:t>
            </w:r>
          </w:p>
        </w:tc>
        <w:tc>
          <w:tcPr>
            <w:tcW w:w="1582" w:type="dxa"/>
            <w:tcBorders>
              <w:top w:val="single" w:sz="2" w:space="0" w:color="auto"/>
              <w:bottom w:val="single" w:sz="2" w:space="0" w:color="auto"/>
            </w:tcBorders>
            <w:shd w:val="clear" w:color="auto" w:fill="auto"/>
            <w:hideMark/>
          </w:tcPr>
          <w:p w:rsidR="00322AAE" w:rsidRPr="00822BA0" w:rsidRDefault="00322AAE" w:rsidP="00822BA0">
            <w:pPr>
              <w:pStyle w:val="TableHeading"/>
            </w:pPr>
            <w:r w:rsidRPr="00822BA0">
              <w:t>Column 3</w:t>
            </w:r>
          </w:p>
        </w:tc>
      </w:tr>
      <w:tr w:rsidR="00322AAE" w:rsidRPr="00822BA0" w:rsidTr="00B84B88">
        <w:trPr>
          <w:tblHeader/>
        </w:trPr>
        <w:tc>
          <w:tcPr>
            <w:tcW w:w="1701" w:type="dxa"/>
            <w:tcBorders>
              <w:top w:val="single" w:sz="2" w:space="0" w:color="auto"/>
              <w:bottom w:val="single" w:sz="12" w:space="0" w:color="auto"/>
            </w:tcBorders>
            <w:shd w:val="clear" w:color="auto" w:fill="auto"/>
            <w:hideMark/>
          </w:tcPr>
          <w:p w:rsidR="00322AAE" w:rsidRPr="00822BA0" w:rsidRDefault="00322AAE" w:rsidP="00822BA0">
            <w:pPr>
              <w:pStyle w:val="TableHeading"/>
            </w:pPr>
            <w:r w:rsidRPr="00822BA0">
              <w:t>Provisions</w:t>
            </w:r>
          </w:p>
        </w:tc>
        <w:tc>
          <w:tcPr>
            <w:tcW w:w="3828" w:type="dxa"/>
            <w:tcBorders>
              <w:top w:val="single" w:sz="2" w:space="0" w:color="auto"/>
              <w:bottom w:val="single" w:sz="12" w:space="0" w:color="auto"/>
            </w:tcBorders>
            <w:shd w:val="clear" w:color="auto" w:fill="auto"/>
            <w:hideMark/>
          </w:tcPr>
          <w:p w:rsidR="00322AAE" w:rsidRPr="00822BA0" w:rsidRDefault="00322AAE" w:rsidP="00822BA0">
            <w:pPr>
              <w:pStyle w:val="TableHeading"/>
            </w:pPr>
            <w:r w:rsidRPr="00822BA0">
              <w:t>Commencement</w:t>
            </w:r>
          </w:p>
        </w:tc>
        <w:tc>
          <w:tcPr>
            <w:tcW w:w="1582" w:type="dxa"/>
            <w:tcBorders>
              <w:top w:val="single" w:sz="2" w:space="0" w:color="auto"/>
              <w:bottom w:val="single" w:sz="12" w:space="0" w:color="auto"/>
            </w:tcBorders>
            <w:shd w:val="clear" w:color="auto" w:fill="auto"/>
            <w:hideMark/>
          </w:tcPr>
          <w:p w:rsidR="00322AAE" w:rsidRPr="00822BA0" w:rsidRDefault="00322AAE" w:rsidP="00822BA0">
            <w:pPr>
              <w:pStyle w:val="TableHeading"/>
            </w:pPr>
            <w:r w:rsidRPr="00822BA0">
              <w:t>Date/Details</w:t>
            </w:r>
          </w:p>
        </w:tc>
      </w:tr>
      <w:tr w:rsidR="00322AAE" w:rsidRPr="00822BA0" w:rsidTr="00B84B88">
        <w:tc>
          <w:tcPr>
            <w:tcW w:w="1701" w:type="dxa"/>
            <w:tcBorders>
              <w:top w:val="single" w:sz="12" w:space="0" w:color="auto"/>
              <w:bottom w:val="single" w:sz="12" w:space="0" w:color="auto"/>
            </w:tcBorders>
            <w:shd w:val="clear" w:color="auto" w:fill="auto"/>
            <w:hideMark/>
          </w:tcPr>
          <w:p w:rsidR="00322AAE" w:rsidRPr="00822BA0" w:rsidRDefault="00322AAE" w:rsidP="00822BA0">
            <w:pPr>
              <w:pStyle w:val="Tabletext"/>
            </w:pPr>
            <w:r w:rsidRPr="00822BA0">
              <w:t>1.  The whole of this Act</w:t>
            </w:r>
          </w:p>
        </w:tc>
        <w:tc>
          <w:tcPr>
            <w:tcW w:w="3828" w:type="dxa"/>
            <w:tcBorders>
              <w:top w:val="single" w:sz="12" w:space="0" w:color="auto"/>
              <w:bottom w:val="single" w:sz="12" w:space="0" w:color="auto"/>
            </w:tcBorders>
            <w:shd w:val="clear" w:color="auto" w:fill="auto"/>
            <w:hideMark/>
          </w:tcPr>
          <w:p w:rsidR="00322AAE" w:rsidRPr="00822BA0" w:rsidRDefault="00322AAE" w:rsidP="00822BA0">
            <w:pPr>
              <w:pStyle w:val="Tabletext"/>
            </w:pPr>
            <w:r w:rsidRPr="00822BA0">
              <w:t>The day after this Act receives the Royal Assent.</w:t>
            </w:r>
          </w:p>
        </w:tc>
        <w:tc>
          <w:tcPr>
            <w:tcW w:w="1582" w:type="dxa"/>
            <w:tcBorders>
              <w:top w:val="single" w:sz="12" w:space="0" w:color="auto"/>
              <w:bottom w:val="single" w:sz="12" w:space="0" w:color="auto"/>
            </w:tcBorders>
            <w:shd w:val="clear" w:color="auto" w:fill="auto"/>
          </w:tcPr>
          <w:p w:rsidR="00322AAE" w:rsidRPr="00822BA0" w:rsidRDefault="00322AAE" w:rsidP="00822BA0">
            <w:pPr>
              <w:pStyle w:val="Tabletext"/>
            </w:pPr>
          </w:p>
        </w:tc>
      </w:tr>
    </w:tbl>
    <w:p w:rsidR="00322AAE" w:rsidRPr="00822BA0" w:rsidRDefault="00322AAE" w:rsidP="00822BA0">
      <w:pPr>
        <w:pStyle w:val="notetext"/>
      </w:pPr>
      <w:r w:rsidRPr="00822BA0">
        <w:rPr>
          <w:snapToGrid w:val="0"/>
          <w:lang w:eastAsia="en-US"/>
        </w:rPr>
        <w:t>Note:</w:t>
      </w:r>
      <w:r w:rsidRPr="00822BA0">
        <w:rPr>
          <w:snapToGrid w:val="0"/>
          <w:lang w:eastAsia="en-US"/>
        </w:rPr>
        <w:tab/>
        <w:t>This table relates only to the provisions of this Act as originally enacted. It will not be amended to deal with any later amendments of this Act.</w:t>
      </w:r>
    </w:p>
    <w:p w:rsidR="00322AAE" w:rsidRPr="00822BA0" w:rsidRDefault="00322AAE" w:rsidP="00822BA0">
      <w:pPr>
        <w:pStyle w:val="subsection"/>
      </w:pPr>
      <w:r w:rsidRPr="00822BA0">
        <w:tab/>
        <w:t>(2)</w:t>
      </w:r>
      <w:r w:rsidRPr="00822BA0">
        <w:tab/>
        <w:t>Any information in column 3 of the table is not part of this Act. Information may be inserted in this column, or information in it may be edited, in any published version of this Act.</w:t>
      </w:r>
    </w:p>
    <w:p w:rsidR="0001024C" w:rsidRPr="00822BA0" w:rsidRDefault="0001024C" w:rsidP="00822BA0">
      <w:pPr>
        <w:pStyle w:val="ActHead5"/>
      </w:pPr>
      <w:bookmarkStart w:id="3" w:name="_Toc19542830"/>
      <w:r w:rsidRPr="00822BA0">
        <w:rPr>
          <w:rStyle w:val="CharSectno"/>
        </w:rPr>
        <w:t>3</w:t>
      </w:r>
      <w:r w:rsidRPr="00822BA0">
        <w:t xml:space="preserve">  Schedules</w:t>
      </w:r>
      <w:bookmarkEnd w:id="3"/>
    </w:p>
    <w:p w:rsidR="0001024C" w:rsidRPr="00822BA0" w:rsidRDefault="0001024C" w:rsidP="00822BA0">
      <w:pPr>
        <w:pStyle w:val="subsection"/>
      </w:pPr>
      <w:r w:rsidRPr="00822BA0">
        <w:tab/>
      </w:r>
      <w:r w:rsidRPr="00822BA0">
        <w:tab/>
        <w:t>Legislation that is specified in a Schedule to this Act is amended or repealed as set out in the applicable items in the Schedule concerned, and any other item in a Schedule to this Act has effect according to its terms.</w:t>
      </w:r>
    </w:p>
    <w:p w:rsidR="0001024C" w:rsidRPr="00822BA0" w:rsidRDefault="0001024C" w:rsidP="00822BA0">
      <w:pPr>
        <w:pStyle w:val="ActHead6"/>
        <w:pageBreakBefore/>
      </w:pPr>
      <w:bookmarkStart w:id="4" w:name="_Toc19542831"/>
      <w:bookmarkStart w:id="5" w:name="opcAmSched"/>
      <w:r w:rsidRPr="00822BA0">
        <w:rPr>
          <w:rStyle w:val="CharAmSchNo"/>
        </w:rPr>
        <w:lastRenderedPageBreak/>
        <w:t>Schedule</w:t>
      </w:r>
      <w:r w:rsidR="00822BA0" w:rsidRPr="00822BA0">
        <w:rPr>
          <w:rStyle w:val="CharAmSchNo"/>
        </w:rPr>
        <w:t> </w:t>
      </w:r>
      <w:r w:rsidRPr="00822BA0">
        <w:rPr>
          <w:rStyle w:val="CharAmSchNo"/>
        </w:rPr>
        <w:t>1</w:t>
      </w:r>
      <w:r w:rsidRPr="00822BA0">
        <w:t>—</w:t>
      </w:r>
      <w:r w:rsidRPr="00822BA0">
        <w:rPr>
          <w:rStyle w:val="CharAmSchText"/>
        </w:rPr>
        <w:t>Amendments</w:t>
      </w:r>
      <w:bookmarkEnd w:id="4"/>
    </w:p>
    <w:p w:rsidR="0001024C" w:rsidRPr="00822BA0" w:rsidRDefault="0001024C" w:rsidP="00822BA0">
      <w:pPr>
        <w:pStyle w:val="ActHead7"/>
      </w:pPr>
      <w:bookmarkStart w:id="6" w:name="_Toc19542832"/>
      <w:bookmarkEnd w:id="5"/>
      <w:r w:rsidRPr="00822BA0">
        <w:rPr>
          <w:rStyle w:val="CharAmPartNo"/>
        </w:rPr>
        <w:t>Part</w:t>
      </w:r>
      <w:r w:rsidR="00822BA0" w:rsidRPr="00822BA0">
        <w:rPr>
          <w:rStyle w:val="CharAmPartNo"/>
        </w:rPr>
        <w:t> </w:t>
      </w:r>
      <w:r w:rsidRPr="00822BA0">
        <w:rPr>
          <w:rStyle w:val="CharAmPartNo"/>
        </w:rPr>
        <w:t>1</w:t>
      </w:r>
      <w:r w:rsidRPr="00822BA0">
        <w:t>—</w:t>
      </w:r>
      <w:r w:rsidRPr="00822BA0">
        <w:rPr>
          <w:rStyle w:val="CharAmPartText"/>
        </w:rPr>
        <w:t>Data</w:t>
      </w:r>
      <w:r w:rsidR="00822BA0" w:rsidRPr="00822BA0">
        <w:rPr>
          <w:rStyle w:val="CharAmPartText"/>
        </w:rPr>
        <w:noBreakHyphen/>
      </w:r>
      <w:r w:rsidRPr="00822BA0">
        <w:rPr>
          <w:rStyle w:val="CharAmPartText"/>
        </w:rPr>
        <w:t>matching</w:t>
      </w:r>
      <w:bookmarkEnd w:id="6"/>
    </w:p>
    <w:p w:rsidR="0001024C" w:rsidRPr="00822BA0" w:rsidRDefault="0001024C" w:rsidP="00822BA0">
      <w:pPr>
        <w:pStyle w:val="ActHead9"/>
        <w:rPr>
          <w:i w:val="0"/>
        </w:rPr>
      </w:pPr>
      <w:bookmarkStart w:id="7" w:name="_Toc19542833"/>
      <w:r w:rsidRPr="00822BA0">
        <w:t>National Health Act 1953</w:t>
      </w:r>
      <w:bookmarkEnd w:id="7"/>
    </w:p>
    <w:p w:rsidR="00EF41C8" w:rsidRPr="00822BA0" w:rsidRDefault="0029481A" w:rsidP="00822BA0">
      <w:pPr>
        <w:pStyle w:val="ItemHead"/>
      </w:pPr>
      <w:r w:rsidRPr="00822BA0">
        <w:t>1</w:t>
      </w:r>
      <w:r w:rsidR="00EF41C8" w:rsidRPr="00822BA0">
        <w:t xml:space="preserve">  At the end of section</w:t>
      </w:r>
      <w:r w:rsidR="00822BA0" w:rsidRPr="00822BA0">
        <w:t> </w:t>
      </w:r>
      <w:r w:rsidR="00EF41C8" w:rsidRPr="00822BA0">
        <w:t>6</w:t>
      </w:r>
    </w:p>
    <w:p w:rsidR="00EF41C8" w:rsidRPr="00822BA0" w:rsidRDefault="00EF41C8" w:rsidP="00822BA0">
      <w:pPr>
        <w:pStyle w:val="Item"/>
      </w:pPr>
      <w:r w:rsidRPr="00822BA0">
        <w:t>Add:</w:t>
      </w:r>
    </w:p>
    <w:p w:rsidR="00EF41C8" w:rsidRPr="00822BA0" w:rsidRDefault="00EF41C8" w:rsidP="00822BA0">
      <w:pPr>
        <w:pStyle w:val="subsection"/>
      </w:pPr>
      <w:r w:rsidRPr="00822BA0">
        <w:tab/>
        <w:t>(9)</w:t>
      </w:r>
      <w:r w:rsidRPr="00822BA0">
        <w:tab/>
        <w:t>The Chief Executive Medicare may, either generally or as otherwise provide</w:t>
      </w:r>
      <w:r w:rsidR="00D92E5C" w:rsidRPr="00822BA0">
        <w:t>d by the instrument of delegation</w:t>
      </w:r>
      <w:r w:rsidRPr="00822BA0">
        <w:t>, by writing signed by the Chief Executive Medicare, delegate to a person all or any of the Chief Executive Medicare’s powers under this Act, the regulations or another legislative instrument under this Act, other than this power of delegation.</w:t>
      </w:r>
    </w:p>
    <w:p w:rsidR="00EF41C8" w:rsidRPr="00822BA0" w:rsidRDefault="00EF41C8" w:rsidP="00822BA0">
      <w:pPr>
        <w:pStyle w:val="subsection"/>
      </w:pPr>
      <w:r w:rsidRPr="00822BA0">
        <w:tab/>
        <w:t>(10)</w:t>
      </w:r>
      <w:r w:rsidRPr="00822BA0">
        <w:tab/>
        <w:t xml:space="preserve">A power so delegated under </w:t>
      </w:r>
      <w:r w:rsidR="00822BA0" w:rsidRPr="00822BA0">
        <w:t>subsection (</w:t>
      </w:r>
      <w:r w:rsidRPr="00822BA0">
        <w:t>9), when exercised by the delegate, shall, for the purposes of this Act, the regulations or another legislative instrument under this Act, be deemed to have been exercised by the Chief Executive Medicare.</w:t>
      </w:r>
    </w:p>
    <w:p w:rsidR="00EF41C8" w:rsidRPr="00822BA0" w:rsidRDefault="00EF41C8" w:rsidP="00822BA0">
      <w:pPr>
        <w:pStyle w:val="subsection"/>
      </w:pPr>
      <w:r w:rsidRPr="00822BA0">
        <w:tab/>
        <w:t>(11)</w:t>
      </w:r>
      <w:r w:rsidRPr="00822BA0">
        <w:tab/>
        <w:t xml:space="preserve">A delegate under </w:t>
      </w:r>
      <w:r w:rsidR="00822BA0" w:rsidRPr="00822BA0">
        <w:t>subsection (</w:t>
      </w:r>
      <w:r w:rsidRPr="00822BA0">
        <w:t>9) is, in the exercise of a power so delegated, subject to the directions (if any) of the Chief Executive Medicare.</w:t>
      </w:r>
    </w:p>
    <w:p w:rsidR="00EF41C8" w:rsidRPr="00822BA0" w:rsidRDefault="00EF41C8" w:rsidP="00822BA0">
      <w:pPr>
        <w:pStyle w:val="subsection"/>
      </w:pPr>
      <w:r w:rsidRPr="00822BA0">
        <w:tab/>
        <w:t>(12)</w:t>
      </w:r>
      <w:r w:rsidRPr="00822BA0">
        <w:tab/>
        <w:t xml:space="preserve">A delegation under </w:t>
      </w:r>
      <w:r w:rsidR="00822BA0" w:rsidRPr="00822BA0">
        <w:t>subsection (</w:t>
      </w:r>
      <w:r w:rsidRPr="00822BA0">
        <w:t xml:space="preserve">9) does not prevent the exercise of a power by the </w:t>
      </w:r>
      <w:r w:rsidR="00BB3477" w:rsidRPr="00822BA0">
        <w:t>Chief Executive Medicare</w:t>
      </w:r>
      <w:r w:rsidRPr="00822BA0">
        <w:t>.</w:t>
      </w:r>
    </w:p>
    <w:p w:rsidR="0001024C" w:rsidRPr="00822BA0" w:rsidRDefault="00926837" w:rsidP="00822BA0">
      <w:pPr>
        <w:pStyle w:val="ItemHead"/>
      </w:pPr>
      <w:r w:rsidRPr="00822BA0">
        <w:t>2</w:t>
      </w:r>
      <w:r w:rsidR="0001024C" w:rsidRPr="00822BA0">
        <w:t xml:space="preserve">  After Part</w:t>
      </w:r>
      <w:r w:rsidR="00822BA0" w:rsidRPr="00822BA0">
        <w:t> </w:t>
      </w:r>
      <w:r w:rsidR="0001024C" w:rsidRPr="00822BA0">
        <w:t>VIII</w:t>
      </w:r>
    </w:p>
    <w:p w:rsidR="0001024C" w:rsidRPr="00822BA0" w:rsidRDefault="0001024C" w:rsidP="00822BA0">
      <w:pPr>
        <w:pStyle w:val="Item"/>
      </w:pPr>
      <w:r w:rsidRPr="00822BA0">
        <w:t>Insert:</w:t>
      </w:r>
    </w:p>
    <w:p w:rsidR="0001024C" w:rsidRPr="00822BA0" w:rsidRDefault="0001024C" w:rsidP="00822BA0">
      <w:pPr>
        <w:pStyle w:val="ActHead2"/>
      </w:pPr>
      <w:bookmarkStart w:id="8" w:name="f_Check_Lines_above"/>
      <w:bookmarkStart w:id="9" w:name="_Toc19542834"/>
      <w:bookmarkEnd w:id="8"/>
      <w:r w:rsidRPr="00822BA0">
        <w:rPr>
          <w:rStyle w:val="CharPartNo"/>
        </w:rPr>
        <w:t>Part</w:t>
      </w:r>
      <w:r w:rsidR="00822BA0" w:rsidRPr="00822BA0">
        <w:rPr>
          <w:rStyle w:val="CharPartNo"/>
        </w:rPr>
        <w:t> </w:t>
      </w:r>
      <w:r w:rsidRPr="00822BA0">
        <w:rPr>
          <w:rStyle w:val="CharPartNo"/>
        </w:rPr>
        <w:t>VIIIA</w:t>
      </w:r>
      <w:r w:rsidRPr="00822BA0">
        <w:t>—</w:t>
      </w:r>
      <w:r w:rsidRPr="00822BA0">
        <w:rPr>
          <w:rStyle w:val="CharPartText"/>
        </w:rPr>
        <w:t>Data</w:t>
      </w:r>
      <w:r w:rsidR="00822BA0" w:rsidRPr="00822BA0">
        <w:rPr>
          <w:rStyle w:val="CharPartText"/>
        </w:rPr>
        <w:noBreakHyphen/>
      </w:r>
      <w:r w:rsidRPr="00822BA0">
        <w:rPr>
          <w:rStyle w:val="CharPartText"/>
        </w:rPr>
        <w:t>matching</w:t>
      </w:r>
      <w:bookmarkEnd w:id="9"/>
    </w:p>
    <w:p w:rsidR="0001024C" w:rsidRPr="00822BA0" w:rsidRDefault="0001024C" w:rsidP="00822BA0">
      <w:pPr>
        <w:pStyle w:val="Header"/>
      </w:pPr>
      <w:r w:rsidRPr="00822BA0">
        <w:rPr>
          <w:rStyle w:val="CharDivNo"/>
        </w:rPr>
        <w:t xml:space="preserve"> </w:t>
      </w:r>
      <w:r w:rsidRPr="00822BA0">
        <w:rPr>
          <w:rStyle w:val="CharDivText"/>
        </w:rPr>
        <w:t xml:space="preserve"> </w:t>
      </w:r>
    </w:p>
    <w:p w:rsidR="0001024C" w:rsidRPr="00822BA0" w:rsidRDefault="0001024C" w:rsidP="00822BA0">
      <w:pPr>
        <w:pStyle w:val="ActHead5"/>
      </w:pPr>
      <w:bookmarkStart w:id="10" w:name="_Toc19542835"/>
      <w:r w:rsidRPr="00822BA0">
        <w:rPr>
          <w:rStyle w:val="CharSectno"/>
        </w:rPr>
        <w:t>132A</w:t>
      </w:r>
      <w:r w:rsidRPr="00822BA0">
        <w:t xml:space="preserve">  Definitions</w:t>
      </w:r>
      <w:bookmarkEnd w:id="10"/>
    </w:p>
    <w:p w:rsidR="0001024C" w:rsidRPr="00822BA0" w:rsidRDefault="0001024C" w:rsidP="00822BA0">
      <w:pPr>
        <w:pStyle w:val="subsection"/>
      </w:pPr>
      <w:r w:rsidRPr="00822BA0">
        <w:tab/>
      </w:r>
      <w:r w:rsidRPr="00822BA0">
        <w:tab/>
        <w:t>In this Part:</w:t>
      </w:r>
    </w:p>
    <w:p w:rsidR="0001024C" w:rsidRPr="00822BA0" w:rsidRDefault="0001024C" w:rsidP="00822BA0">
      <w:pPr>
        <w:pStyle w:val="Definition"/>
      </w:pPr>
      <w:r w:rsidRPr="00822BA0">
        <w:rPr>
          <w:b/>
          <w:i/>
        </w:rPr>
        <w:t>Commonwealth entity</w:t>
      </w:r>
      <w:r w:rsidRPr="00822BA0">
        <w:t xml:space="preserve"> has the same meaning as in the </w:t>
      </w:r>
      <w:r w:rsidRPr="00822BA0">
        <w:rPr>
          <w:i/>
        </w:rPr>
        <w:t>Public Governance, Performance and Accountability Act 2013</w:t>
      </w:r>
      <w:r w:rsidRPr="00822BA0">
        <w:t>.</w:t>
      </w:r>
    </w:p>
    <w:p w:rsidR="0001024C" w:rsidRPr="00822BA0" w:rsidRDefault="0001024C" w:rsidP="00822BA0">
      <w:pPr>
        <w:pStyle w:val="Definition"/>
      </w:pPr>
      <w:r w:rsidRPr="00822BA0">
        <w:rPr>
          <w:b/>
          <w:i/>
        </w:rPr>
        <w:lastRenderedPageBreak/>
        <w:t>general treatment</w:t>
      </w:r>
      <w:r w:rsidRPr="00822BA0">
        <w:t xml:space="preserve"> has the same meaning as in the </w:t>
      </w:r>
      <w:r w:rsidRPr="00822BA0">
        <w:rPr>
          <w:i/>
        </w:rPr>
        <w:t>Private Health Insurance Act 2007</w:t>
      </w:r>
      <w:r w:rsidRPr="00822BA0">
        <w:t>.</w:t>
      </w:r>
    </w:p>
    <w:p w:rsidR="00B81422" w:rsidRPr="00822BA0" w:rsidRDefault="001B1BE0" w:rsidP="00822BA0">
      <w:pPr>
        <w:pStyle w:val="Definition"/>
      </w:pPr>
      <w:r w:rsidRPr="00822BA0">
        <w:rPr>
          <w:b/>
          <w:i/>
        </w:rPr>
        <w:t xml:space="preserve">Health Practitioner Regulation National Law </w:t>
      </w:r>
      <w:r w:rsidR="00B81422" w:rsidRPr="00822BA0">
        <w:t>means:</w:t>
      </w:r>
    </w:p>
    <w:p w:rsidR="00B81422" w:rsidRPr="00822BA0" w:rsidRDefault="00B81422" w:rsidP="00822BA0">
      <w:pPr>
        <w:pStyle w:val="paragraph"/>
      </w:pPr>
      <w:r w:rsidRPr="00822BA0">
        <w:tab/>
        <w:t>(a)</w:t>
      </w:r>
      <w:r w:rsidRPr="00822BA0">
        <w:tab/>
        <w:t xml:space="preserve">for a State or Territory other than Western Australia—the Health Practitioner Regulation National Law set out in the Schedule to the </w:t>
      </w:r>
      <w:r w:rsidRPr="00822BA0">
        <w:rPr>
          <w:i/>
        </w:rPr>
        <w:t>Health Practitioner Regulation National Law Act 2009</w:t>
      </w:r>
      <w:r w:rsidRPr="00822BA0">
        <w:t xml:space="preserve"> (Qld), as it applies (with or without modification) as a law of the State or Territory; or</w:t>
      </w:r>
    </w:p>
    <w:p w:rsidR="00B81422" w:rsidRPr="00822BA0" w:rsidRDefault="00B81422" w:rsidP="00822BA0">
      <w:pPr>
        <w:pStyle w:val="paragraph"/>
      </w:pPr>
      <w:r w:rsidRPr="00822BA0">
        <w:tab/>
        <w:t>(b)</w:t>
      </w:r>
      <w:r w:rsidRPr="00822BA0">
        <w:tab/>
        <w:t xml:space="preserve">for Western Australia—the </w:t>
      </w:r>
      <w:r w:rsidRPr="00822BA0">
        <w:rPr>
          <w:i/>
        </w:rPr>
        <w:t>Health Practitioner Regulation National Law (WA) Act 2010</w:t>
      </w:r>
      <w:r w:rsidRPr="00822BA0">
        <w:t xml:space="preserve"> (WA), so far as that Act corresponds to the Health Practitioner Regulation National Law set out in the Schedule to the </w:t>
      </w:r>
      <w:r w:rsidRPr="00822BA0">
        <w:rPr>
          <w:i/>
        </w:rPr>
        <w:t>Health Practitioner Regulation National Law Act 2009</w:t>
      </w:r>
      <w:r w:rsidRPr="00822BA0">
        <w:t xml:space="preserve"> (Qld).</w:t>
      </w:r>
    </w:p>
    <w:p w:rsidR="00585BC4" w:rsidRPr="00822BA0" w:rsidRDefault="00585BC4" w:rsidP="00822BA0">
      <w:pPr>
        <w:pStyle w:val="Definition"/>
      </w:pPr>
      <w:r w:rsidRPr="00822BA0">
        <w:rPr>
          <w:b/>
          <w:i/>
        </w:rPr>
        <w:t xml:space="preserve">inappropriate practice </w:t>
      </w:r>
      <w:r w:rsidRPr="00822BA0">
        <w:t>has the same meaning as in Part</w:t>
      </w:r>
      <w:r w:rsidR="00822BA0" w:rsidRPr="00822BA0">
        <w:t> </w:t>
      </w:r>
      <w:r w:rsidRPr="00822BA0">
        <w:t xml:space="preserve">VAA of the </w:t>
      </w:r>
      <w:r w:rsidRPr="00822BA0">
        <w:rPr>
          <w:i/>
        </w:rPr>
        <w:t>Health Insurance Act 1973</w:t>
      </w:r>
      <w:r w:rsidRPr="00822BA0">
        <w:t>.</w:t>
      </w:r>
    </w:p>
    <w:p w:rsidR="00862348" w:rsidRPr="00822BA0" w:rsidRDefault="00862348" w:rsidP="00822BA0">
      <w:pPr>
        <w:pStyle w:val="Definition"/>
      </w:pPr>
      <w:r w:rsidRPr="00822BA0">
        <w:rPr>
          <w:b/>
          <w:i/>
        </w:rPr>
        <w:t>permitted purpose</w:t>
      </w:r>
      <w:r w:rsidRPr="00822BA0">
        <w:t xml:space="preserve">: each of the following is a </w:t>
      </w:r>
      <w:r w:rsidRPr="00822BA0">
        <w:rPr>
          <w:b/>
          <w:i/>
        </w:rPr>
        <w:t>permitted purpose</w:t>
      </w:r>
      <w:r w:rsidRPr="00822BA0">
        <w:t xml:space="preserve"> for the matching of data:</w:t>
      </w:r>
    </w:p>
    <w:p w:rsidR="00862348" w:rsidRPr="00822BA0" w:rsidRDefault="00862348" w:rsidP="00822BA0">
      <w:pPr>
        <w:pStyle w:val="paragraph"/>
      </w:pPr>
      <w:r w:rsidRPr="00822BA0">
        <w:tab/>
        <w:t>(a)</w:t>
      </w:r>
      <w:r w:rsidRPr="00822BA0">
        <w:tab/>
      </w:r>
      <w:r w:rsidR="00775CF9" w:rsidRPr="00822BA0">
        <w:t>identifying</w:t>
      </w:r>
      <w:r w:rsidRPr="00822BA0">
        <w:t xml:space="preserve"> whether a person </w:t>
      </w:r>
      <w:r w:rsidR="00775CF9" w:rsidRPr="00822BA0">
        <w:t>may have</w:t>
      </w:r>
      <w:r w:rsidRPr="00822BA0">
        <w:t>, under a medicare program, claimed or been paid a benefit that exceeds the amount of the benefit that was payable to the person;</w:t>
      </w:r>
    </w:p>
    <w:p w:rsidR="00862348" w:rsidRPr="00822BA0" w:rsidRDefault="00862348" w:rsidP="00822BA0">
      <w:pPr>
        <w:pStyle w:val="paragraph"/>
      </w:pPr>
      <w:r w:rsidRPr="00822BA0">
        <w:tab/>
        <w:t>(b)</w:t>
      </w:r>
      <w:r w:rsidRPr="00822BA0">
        <w:tab/>
        <w:t>recovering overpayments of benefits under a medicare program;</w:t>
      </w:r>
    </w:p>
    <w:p w:rsidR="00862348" w:rsidRPr="00822BA0" w:rsidRDefault="00775CF9" w:rsidP="00822BA0">
      <w:pPr>
        <w:pStyle w:val="paragraph"/>
      </w:pPr>
      <w:r w:rsidRPr="00822BA0">
        <w:tab/>
        <w:t>(c</w:t>
      </w:r>
      <w:r w:rsidR="00862348" w:rsidRPr="00822BA0">
        <w:t>)</w:t>
      </w:r>
      <w:r w:rsidR="00862348" w:rsidRPr="00822BA0">
        <w:tab/>
        <w:t>detecting or investigating contraventions of a law of the Commonwealth relating to a medicare program;</w:t>
      </w:r>
    </w:p>
    <w:p w:rsidR="00862348" w:rsidRPr="00822BA0" w:rsidRDefault="00775CF9" w:rsidP="00822BA0">
      <w:pPr>
        <w:pStyle w:val="paragraph"/>
      </w:pPr>
      <w:r w:rsidRPr="00822BA0">
        <w:tab/>
        <w:t>(d</w:t>
      </w:r>
      <w:r w:rsidR="00862348" w:rsidRPr="00822BA0">
        <w:t>)</w:t>
      </w:r>
      <w:r w:rsidR="00862348" w:rsidRPr="00822BA0">
        <w:tab/>
        <w:t>detecting or inves</w:t>
      </w:r>
      <w:r w:rsidRPr="00822BA0">
        <w:t xml:space="preserve">tigating </w:t>
      </w:r>
      <w:r w:rsidR="00F7682E" w:rsidRPr="00822BA0">
        <w:t xml:space="preserve">whether a person may have engaged in </w:t>
      </w:r>
      <w:r w:rsidRPr="00822BA0">
        <w:t>inappropriate practice;</w:t>
      </w:r>
    </w:p>
    <w:p w:rsidR="00775CF9" w:rsidRPr="00822BA0" w:rsidRDefault="00775CF9" w:rsidP="00822BA0">
      <w:pPr>
        <w:pStyle w:val="paragraph"/>
      </w:pPr>
      <w:r w:rsidRPr="00822BA0">
        <w:tab/>
        <w:t>(e)</w:t>
      </w:r>
      <w:r w:rsidRPr="00822BA0">
        <w:tab/>
      </w:r>
      <w:r w:rsidR="00D25C8C" w:rsidRPr="00822BA0">
        <w:t>analysing</w:t>
      </w:r>
      <w:r w:rsidRPr="00822BA0">
        <w:t xml:space="preserve"> services, benefits, programs or facilities that are provided for under a medicare program</w:t>
      </w:r>
      <w:r w:rsidR="00D25C8C" w:rsidRPr="00822BA0">
        <w:t xml:space="preserve"> </w:t>
      </w:r>
      <w:r w:rsidR="00D3381C" w:rsidRPr="00822BA0">
        <w:t>in relation to</w:t>
      </w:r>
      <w:r w:rsidR="00D25C8C" w:rsidRPr="00822BA0">
        <w:t xml:space="preserve"> </w:t>
      </w:r>
      <w:r w:rsidR="00D3381C" w:rsidRPr="00822BA0">
        <w:t xml:space="preserve">the purposes mentioned in </w:t>
      </w:r>
      <w:r w:rsidR="00822BA0" w:rsidRPr="00822BA0">
        <w:t>paragraphs (</w:t>
      </w:r>
      <w:r w:rsidR="00D3381C" w:rsidRPr="00822BA0">
        <w:t>a) to (d)</w:t>
      </w:r>
      <w:r w:rsidRPr="00822BA0">
        <w:t>;</w:t>
      </w:r>
    </w:p>
    <w:p w:rsidR="00775CF9" w:rsidRPr="00822BA0" w:rsidRDefault="00775CF9" w:rsidP="00822BA0">
      <w:pPr>
        <w:pStyle w:val="paragraph"/>
      </w:pPr>
      <w:r w:rsidRPr="00822BA0">
        <w:tab/>
        <w:t>(f)</w:t>
      </w:r>
      <w:r w:rsidRPr="00822BA0">
        <w:tab/>
        <w:t>educating healthca</w:t>
      </w:r>
      <w:r w:rsidR="00D3381C" w:rsidRPr="00822BA0">
        <w:t>re providers about medicare program requirements</w:t>
      </w:r>
      <w:r w:rsidRPr="00822BA0">
        <w:t>.</w:t>
      </w:r>
    </w:p>
    <w:p w:rsidR="00862348" w:rsidRPr="00822BA0" w:rsidRDefault="00862348" w:rsidP="00822BA0">
      <w:pPr>
        <w:pStyle w:val="notetext"/>
      </w:pPr>
      <w:r w:rsidRPr="00822BA0">
        <w:t>Note:</w:t>
      </w:r>
      <w:r w:rsidRPr="00822BA0">
        <w:tab/>
        <w:t xml:space="preserve">The </w:t>
      </w:r>
      <w:r w:rsidRPr="00822BA0">
        <w:rPr>
          <w:i/>
        </w:rPr>
        <w:t>Privacy Act 1988</w:t>
      </w:r>
      <w:r w:rsidRPr="00822BA0">
        <w:t xml:space="preserve"> contains provisions relevant to the use and disclosure of information under this Act.</w:t>
      </w:r>
    </w:p>
    <w:p w:rsidR="0001024C" w:rsidRPr="00822BA0" w:rsidRDefault="0001024C" w:rsidP="00822BA0">
      <w:pPr>
        <w:pStyle w:val="ActHead5"/>
      </w:pPr>
      <w:bookmarkStart w:id="11" w:name="_Toc19542836"/>
      <w:r w:rsidRPr="00822BA0">
        <w:rPr>
          <w:rStyle w:val="CharSectno"/>
        </w:rPr>
        <w:lastRenderedPageBreak/>
        <w:t>132B</w:t>
      </w:r>
      <w:r w:rsidRPr="00822BA0">
        <w:t xml:space="preserve">  Data</w:t>
      </w:r>
      <w:r w:rsidR="00822BA0">
        <w:noBreakHyphen/>
      </w:r>
      <w:r w:rsidRPr="00822BA0">
        <w:t>matching</w:t>
      </w:r>
      <w:r w:rsidR="00E112F6" w:rsidRPr="00822BA0">
        <w:t xml:space="preserve"> by the Chief Executive Medicare</w:t>
      </w:r>
      <w:bookmarkEnd w:id="11"/>
    </w:p>
    <w:p w:rsidR="008F5384" w:rsidRPr="00822BA0" w:rsidRDefault="008F5384" w:rsidP="00822BA0">
      <w:pPr>
        <w:pStyle w:val="subsection"/>
      </w:pPr>
      <w:r w:rsidRPr="00822BA0">
        <w:tab/>
        <w:t>(1)</w:t>
      </w:r>
      <w:r w:rsidRPr="00822BA0">
        <w:tab/>
        <w:t xml:space="preserve">Subject to this Part, the Chief Executive Medicare may, for </w:t>
      </w:r>
      <w:r w:rsidR="00862348" w:rsidRPr="00822BA0">
        <w:t>a</w:t>
      </w:r>
      <w:r w:rsidRPr="00822BA0">
        <w:t xml:space="preserve"> permitted purpose, match any of the following </w:t>
      </w:r>
      <w:r w:rsidR="004A6FC5" w:rsidRPr="00822BA0">
        <w:t>information</w:t>
      </w:r>
      <w:r w:rsidRPr="00822BA0">
        <w:t>:</w:t>
      </w:r>
    </w:p>
    <w:p w:rsidR="008F5384" w:rsidRPr="00822BA0" w:rsidRDefault="008F5384" w:rsidP="00822BA0">
      <w:pPr>
        <w:pStyle w:val="paragraph"/>
      </w:pPr>
      <w:r w:rsidRPr="00822BA0">
        <w:tab/>
        <w:t>(a)</w:t>
      </w:r>
      <w:r w:rsidRPr="00822BA0">
        <w:tab/>
        <w:t>information that is held or has been obtained by the Chief Executive Medicare for the purposes of a medicare program;</w:t>
      </w:r>
    </w:p>
    <w:p w:rsidR="0063149A" w:rsidRPr="00822BA0" w:rsidRDefault="0063149A" w:rsidP="00822BA0">
      <w:pPr>
        <w:pStyle w:val="paragraph"/>
      </w:pPr>
      <w:r w:rsidRPr="00822BA0">
        <w:tab/>
        <w:t>(b)</w:t>
      </w:r>
      <w:r w:rsidRPr="00822BA0">
        <w:tab/>
        <w:t xml:space="preserve">therapeutic goods information (within the meaning of </w:t>
      </w:r>
      <w:r w:rsidR="008006FD" w:rsidRPr="00822BA0">
        <w:t>sub</w:t>
      </w:r>
      <w:r w:rsidRPr="00822BA0">
        <w:t>section</w:t>
      </w:r>
      <w:r w:rsidR="00822BA0" w:rsidRPr="00822BA0">
        <w:t> </w:t>
      </w:r>
      <w:r w:rsidRPr="00822BA0">
        <w:t>61</w:t>
      </w:r>
      <w:r w:rsidR="008006FD" w:rsidRPr="00822BA0">
        <w:t>(1)</w:t>
      </w:r>
      <w:r w:rsidRPr="00822BA0">
        <w:t xml:space="preserve"> of the </w:t>
      </w:r>
      <w:r w:rsidRPr="00822BA0">
        <w:rPr>
          <w:i/>
        </w:rPr>
        <w:t>Therapeutic Goods Act 1989</w:t>
      </w:r>
      <w:r w:rsidRPr="00822BA0">
        <w:t>)</w:t>
      </w:r>
      <w:r w:rsidR="0050153F" w:rsidRPr="00822BA0">
        <w:t xml:space="preserve"> that has been </w:t>
      </w:r>
      <w:r w:rsidR="00D6231B" w:rsidRPr="00822BA0">
        <w:t>disclosed</w:t>
      </w:r>
      <w:r w:rsidR="0050153F" w:rsidRPr="00822BA0">
        <w:t xml:space="preserve"> under subsection</w:t>
      </w:r>
      <w:r w:rsidR="00822BA0" w:rsidRPr="00822BA0">
        <w:t> </w:t>
      </w:r>
      <w:r w:rsidR="0050153F" w:rsidRPr="00822BA0">
        <w:t>132C(1)</w:t>
      </w:r>
      <w:r w:rsidR="008006FD" w:rsidRPr="00822BA0">
        <w:t xml:space="preserve"> of this Act</w:t>
      </w:r>
      <w:r w:rsidRPr="00822BA0">
        <w:t>;</w:t>
      </w:r>
    </w:p>
    <w:p w:rsidR="0063149A" w:rsidRPr="00822BA0" w:rsidRDefault="0063149A" w:rsidP="00822BA0">
      <w:pPr>
        <w:pStyle w:val="paragraph"/>
      </w:pPr>
      <w:r w:rsidRPr="00822BA0">
        <w:tab/>
        <w:t>(c)</w:t>
      </w:r>
      <w:r w:rsidRPr="00822BA0">
        <w:tab/>
        <w:t>information that has been disclosed to the Chief Executive Medicare under section</w:t>
      </w:r>
      <w:r w:rsidR="00822BA0" w:rsidRPr="00822BA0">
        <w:t> </w:t>
      </w:r>
      <w:r w:rsidRPr="00822BA0">
        <w:t>132D;</w:t>
      </w:r>
    </w:p>
    <w:p w:rsidR="008F5384" w:rsidRPr="00822BA0" w:rsidRDefault="0063149A" w:rsidP="00822BA0">
      <w:pPr>
        <w:pStyle w:val="paragraph"/>
      </w:pPr>
      <w:r w:rsidRPr="00822BA0">
        <w:tab/>
        <w:t>(d</w:t>
      </w:r>
      <w:r w:rsidR="008F5384" w:rsidRPr="00822BA0">
        <w:t>)</w:t>
      </w:r>
      <w:r w:rsidR="008F5384" w:rsidRPr="00822BA0">
        <w:tab/>
        <w:t xml:space="preserve">information </w:t>
      </w:r>
      <w:r w:rsidR="00954F1A" w:rsidRPr="00822BA0">
        <w:t xml:space="preserve">that has been </w:t>
      </w:r>
      <w:r w:rsidR="008F5384" w:rsidRPr="00822BA0">
        <w:t>provided to the Chief Executive Medicare in accordance with the Health Practitioner Regulation National Law of a State or Territory;</w:t>
      </w:r>
    </w:p>
    <w:p w:rsidR="008F5384" w:rsidRPr="00822BA0" w:rsidRDefault="0063149A" w:rsidP="00822BA0">
      <w:pPr>
        <w:pStyle w:val="paragraph"/>
      </w:pPr>
      <w:r w:rsidRPr="00822BA0">
        <w:tab/>
        <w:t>(e</w:t>
      </w:r>
      <w:r w:rsidR="008F5384" w:rsidRPr="00822BA0">
        <w:t>)</w:t>
      </w:r>
      <w:r w:rsidR="008F5384" w:rsidRPr="00822BA0">
        <w:tab/>
        <w:t>information that has been provided to the Chief Executive Medicare in accordance with any of the following Acts:</w:t>
      </w:r>
    </w:p>
    <w:p w:rsidR="008F5384" w:rsidRPr="00822BA0" w:rsidRDefault="008F5384" w:rsidP="00822BA0">
      <w:pPr>
        <w:pStyle w:val="paragraphsub"/>
      </w:pPr>
      <w:r w:rsidRPr="00822BA0">
        <w:tab/>
        <w:t>(i)</w:t>
      </w:r>
      <w:r w:rsidRPr="00822BA0">
        <w:tab/>
        <w:t xml:space="preserve">the </w:t>
      </w:r>
      <w:r w:rsidRPr="00822BA0">
        <w:rPr>
          <w:i/>
        </w:rPr>
        <w:t>Australian Participants in British Nuclear Tests and British Commonwealth Occupation Force (Treatment) Act 2006</w:t>
      </w:r>
      <w:r w:rsidRPr="00822BA0">
        <w:t>;</w:t>
      </w:r>
    </w:p>
    <w:p w:rsidR="008F5384" w:rsidRPr="00822BA0" w:rsidRDefault="008F5384" w:rsidP="00822BA0">
      <w:pPr>
        <w:pStyle w:val="paragraphsub"/>
      </w:pPr>
      <w:r w:rsidRPr="00822BA0">
        <w:tab/>
        <w:t>(ii)</w:t>
      </w:r>
      <w:r w:rsidRPr="00822BA0">
        <w:tab/>
        <w:t xml:space="preserve">the </w:t>
      </w:r>
      <w:r w:rsidRPr="00822BA0">
        <w:rPr>
          <w:i/>
        </w:rPr>
        <w:t>Military Rehabilitation and Compensation Act 2004</w:t>
      </w:r>
      <w:r w:rsidRPr="00822BA0">
        <w:t>;</w:t>
      </w:r>
    </w:p>
    <w:p w:rsidR="008F5384" w:rsidRPr="00822BA0" w:rsidRDefault="008F5384" w:rsidP="00822BA0">
      <w:pPr>
        <w:pStyle w:val="paragraphsub"/>
      </w:pPr>
      <w:r w:rsidRPr="00822BA0">
        <w:tab/>
        <w:t>(iii)</w:t>
      </w:r>
      <w:r w:rsidRPr="00822BA0">
        <w:tab/>
        <w:t xml:space="preserve">the </w:t>
      </w:r>
      <w:r w:rsidRPr="00822BA0">
        <w:rPr>
          <w:i/>
        </w:rPr>
        <w:t>Safety, Rehabilitation and Compensation (Defence</w:t>
      </w:r>
      <w:r w:rsidR="00822BA0">
        <w:rPr>
          <w:i/>
        </w:rPr>
        <w:noBreakHyphen/>
      </w:r>
      <w:r w:rsidRPr="00822BA0">
        <w:rPr>
          <w:i/>
        </w:rPr>
        <w:t>related Claims) Act 1988</w:t>
      </w:r>
      <w:r w:rsidRPr="00822BA0">
        <w:t>;</w:t>
      </w:r>
    </w:p>
    <w:p w:rsidR="006B3A79" w:rsidRPr="00822BA0" w:rsidRDefault="006B3A79" w:rsidP="00822BA0">
      <w:pPr>
        <w:pStyle w:val="paragraphsub"/>
        <w:rPr>
          <w:i/>
        </w:rPr>
      </w:pPr>
      <w:r w:rsidRPr="00822BA0">
        <w:tab/>
        <w:t>(iv)</w:t>
      </w:r>
      <w:r w:rsidRPr="00822BA0">
        <w:tab/>
        <w:t xml:space="preserve">the </w:t>
      </w:r>
      <w:r w:rsidRPr="00822BA0">
        <w:rPr>
          <w:i/>
        </w:rPr>
        <w:t>Treatment Benefits (Special Access) Act 2019;</w:t>
      </w:r>
    </w:p>
    <w:p w:rsidR="008F5384" w:rsidRPr="00822BA0" w:rsidRDefault="006B3A79" w:rsidP="00822BA0">
      <w:pPr>
        <w:pStyle w:val="paragraphsub"/>
      </w:pPr>
      <w:r w:rsidRPr="00822BA0">
        <w:tab/>
        <w:t>(</w:t>
      </w:r>
      <w:r w:rsidR="008F5384" w:rsidRPr="00822BA0">
        <w:t>v)</w:t>
      </w:r>
      <w:r w:rsidR="008F5384" w:rsidRPr="00822BA0">
        <w:tab/>
        <w:t xml:space="preserve">the </w:t>
      </w:r>
      <w:r w:rsidR="008F5384" w:rsidRPr="00822BA0">
        <w:rPr>
          <w:i/>
        </w:rPr>
        <w:t>Veterans</w:t>
      </w:r>
      <w:r w:rsidR="00AB75DE" w:rsidRPr="00822BA0">
        <w:rPr>
          <w:i/>
        </w:rPr>
        <w:t>’</w:t>
      </w:r>
      <w:r w:rsidR="008F5384" w:rsidRPr="00822BA0">
        <w:rPr>
          <w:i/>
        </w:rPr>
        <w:t xml:space="preserve"> Entitlements Act 1986</w:t>
      </w:r>
      <w:r w:rsidR="008F5384" w:rsidRPr="00822BA0">
        <w:t>;</w:t>
      </w:r>
    </w:p>
    <w:p w:rsidR="008F5384" w:rsidRPr="00822BA0" w:rsidRDefault="0063149A" w:rsidP="00822BA0">
      <w:pPr>
        <w:pStyle w:val="paragraph"/>
      </w:pPr>
      <w:r w:rsidRPr="00822BA0">
        <w:tab/>
        <w:t>(f</w:t>
      </w:r>
      <w:r w:rsidR="008F5384" w:rsidRPr="00822BA0">
        <w:t>)</w:t>
      </w:r>
      <w:r w:rsidR="008F5384" w:rsidRPr="00822BA0">
        <w:tab/>
        <w:t xml:space="preserve">any other information that </w:t>
      </w:r>
      <w:r w:rsidR="00BA307A" w:rsidRPr="00822BA0">
        <w:t>may</w:t>
      </w:r>
      <w:r w:rsidR="008F5384" w:rsidRPr="00822BA0">
        <w:t xml:space="preserve"> </w:t>
      </w:r>
      <w:r w:rsidR="00BA307A" w:rsidRPr="00822BA0">
        <w:t xml:space="preserve">be </w:t>
      </w:r>
      <w:r w:rsidR="008F5384" w:rsidRPr="00822BA0">
        <w:t>lawfully provided to the Chief Executive Medica</w:t>
      </w:r>
      <w:r w:rsidR="002157FA" w:rsidRPr="00822BA0">
        <w:t>re</w:t>
      </w:r>
      <w:r w:rsidR="002A2C15" w:rsidRPr="00822BA0">
        <w:t xml:space="preserve"> (other than information that has been collected for the purposes of the </w:t>
      </w:r>
      <w:r w:rsidR="002A2C15" w:rsidRPr="00822BA0">
        <w:rPr>
          <w:i/>
        </w:rPr>
        <w:t>My Health Records Act 2012</w:t>
      </w:r>
      <w:r w:rsidR="002A2C15" w:rsidRPr="00822BA0">
        <w:t>)</w:t>
      </w:r>
      <w:r w:rsidR="008F5384" w:rsidRPr="00822BA0">
        <w:t>.</w:t>
      </w:r>
    </w:p>
    <w:p w:rsidR="008F5384" w:rsidRPr="00822BA0" w:rsidRDefault="00F27091" w:rsidP="00822BA0">
      <w:pPr>
        <w:pStyle w:val="notetext"/>
      </w:pPr>
      <w:r w:rsidRPr="00822BA0">
        <w:t>Note</w:t>
      </w:r>
      <w:r w:rsidR="00F07804" w:rsidRPr="00822BA0">
        <w:t xml:space="preserve"> 1</w:t>
      </w:r>
      <w:r w:rsidR="008F5384" w:rsidRPr="00822BA0">
        <w:t>:</w:t>
      </w:r>
      <w:r w:rsidR="008F5384" w:rsidRPr="00822BA0">
        <w:tab/>
        <w:t xml:space="preserve">For </w:t>
      </w:r>
      <w:r w:rsidR="00A101E8" w:rsidRPr="00822BA0">
        <w:t xml:space="preserve">the purposes of </w:t>
      </w:r>
      <w:r w:rsidR="00822BA0" w:rsidRPr="00822BA0">
        <w:t>paragraph (</w:t>
      </w:r>
      <w:r w:rsidR="00D044E0" w:rsidRPr="00822BA0">
        <w:t>1</w:t>
      </w:r>
      <w:r w:rsidR="008F5384" w:rsidRPr="00822BA0">
        <w:t xml:space="preserve">)(a)—to avoid doubt, information that is held or </w:t>
      </w:r>
      <w:r w:rsidR="00D80B04" w:rsidRPr="00822BA0">
        <w:t xml:space="preserve">has been </w:t>
      </w:r>
      <w:r w:rsidR="008F5384" w:rsidRPr="00822BA0">
        <w:t xml:space="preserve">obtained by the Chief Executive Medicare for the purposes of a medicare program includes information in a document that has been produced to the Chief Executive Medicare or to a Departmental employee (within the meaning of the </w:t>
      </w:r>
      <w:r w:rsidR="008F5384" w:rsidRPr="00822BA0">
        <w:rPr>
          <w:i/>
        </w:rPr>
        <w:t>Human Services (Medicare) Act 1973</w:t>
      </w:r>
      <w:r w:rsidR="008F5384" w:rsidRPr="00822BA0">
        <w:t>) in accordance with section</w:t>
      </w:r>
      <w:r w:rsidR="00822BA0" w:rsidRPr="00822BA0">
        <w:t> </w:t>
      </w:r>
      <w:r w:rsidR="008F5384" w:rsidRPr="00822BA0">
        <w:t xml:space="preserve">129AAD of the </w:t>
      </w:r>
      <w:r w:rsidR="008F5384" w:rsidRPr="00822BA0">
        <w:rPr>
          <w:i/>
        </w:rPr>
        <w:t>Health Insurance Act 1973</w:t>
      </w:r>
      <w:r w:rsidR="008F5384" w:rsidRPr="00822BA0">
        <w:t>.</w:t>
      </w:r>
    </w:p>
    <w:p w:rsidR="00F07804" w:rsidRPr="00822BA0" w:rsidRDefault="00F07804" w:rsidP="00822BA0">
      <w:pPr>
        <w:pStyle w:val="notetext"/>
      </w:pPr>
      <w:r w:rsidRPr="00822BA0">
        <w:t>Note 2:</w:t>
      </w:r>
      <w:r w:rsidRPr="00822BA0">
        <w:tab/>
        <w:t xml:space="preserve">This subsection constitutes an authorisation for the purposes of the </w:t>
      </w:r>
      <w:r w:rsidRPr="00822BA0">
        <w:rPr>
          <w:i/>
        </w:rPr>
        <w:t>Privacy Act 1988</w:t>
      </w:r>
      <w:r w:rsidRPr="00822BA0">
        <w:t>.</w:t>
      </w:r>
    </w:p>
    <w:p w:rsidR="00B526AB" w:rsidRPr="00822BA0" w:rsidRDefault="00B526AB" w:rsidP="00822BA0">
      <w:pPr>
        <w:pStyle w:val="SubsectionHead"/>
      </w:pPr>
      <w:r w:rsidRPr="00822BA0">
        <w:lastRenderedPageBreak/>
        <w:t>Data</w:t>
      </w:r>
      <w:r w:rsidR="00822BA0">
        <w:noBreakHyphen/>
      </w:r>
      <w:r w:rsidRPr="00822BA0">
        <w:t xml:space="preserve">matching on </w:t>
      </w:r>
      <w:r w:rsidR="00FC5B95" w:rsidRPr="00822BA0">
        <w:t xml:space="preserve">behalf of </w:t>
      </w:r>
      <w:r w:rsidRPr="00822BA0">
        <w:t xml:space="preserve">the </w:t>
      </w:r>
      <w:r w:rsidR="008F5384" w:rsidRPr="00822BA0">
        <w:t>Chief Executive Medicare</w:t>
      </w:r>
    </w:p>
    <w:p w:rsidR="00B526AB" w:rsidRPr="00822BA0" w:rsidRDefault="008F5384" w:rsidP="00822BA0">
      <w:pPr>
        <w:pStyle w:val="subsection"/>
      </w:pPr>
      <w:r w:rsidRPr="00822BA0">
        <w:tab/>
        <w:t>(</w:t>
      </w:r>
      <w:r w:rsidR="00045F03" w:rsidRPr="00822BA0">
        <w:t>2</w:t>
      </w:r>
      <w:r w:rsidR="0041058E" w:rsidRPr="00822BA0">
        <w:t>)</w:t>
      </w:r>
      <w:r w:rsidR="0041058E" w:rsidRPr="00822BA0">
        <w:tab/>
      </w:r>
      <w:r w:rsidR="000A55AA" w:rsidRPr="00822BA0">
        <w:t>Subject to this Part, t</w:t>
      </w:r>
      <w:r w:rsidR="00CC1546" w:rsidRPr="00822BA0">
        <w:t xml:space="preserve">he </w:t>
      </w:r>
      <w:r w:rsidRPr="00822BA0">
        <w:t>Chief Executive Medicare</w:t>
      </w:r>
      <w:r w:rsidR="00CC1546" w:rsidRPr="00822BA0">
        <w:t xml:space="preserve"> may</w:t>
      </w:r>
      <w:r w:rsidR="00751DE8" w:rsidRPr="00822BA0">
        <w:t>, in writing,</w:t>
      </w:r>
      <w:r w:rsidR="0041058E" w:rsidRPr="00822BA0">
        <w:t xml:space="preserve"> authorise </w:t>
      </w:r>
      <w:r w:rsidR="00C334CD" w:rsidRPr="00822BA0">
        <w:t>a</w:t>
      </w:r>
      <w:r w:rsidR="0041058E" w:rsidRPr="00822BA0">
        <w:t xml:space="preserve"> Commonwealth entity to match</w:t>
      </w:r>
      <w:r w:rsidR="005A6716" w:rsidRPr="00822BA0">
        <w:t xml:space="preserve"> information under </w:t>
      </w:r>
      <w:r w:rsidR="00822BA0" w:rsidRPr="00822BA0">
        <w:t>subsection (</w:t>
      </w:r>
      <w:r w:rsidR="005A6716" w:rsidRPr="00822BA0">
        <w:t>1)</w:t>
      </w:r>
      <w:r w:rsidR="00CC1546" w:rsidRPr="00822BA0">
        <w:t xml:space="preserve"> on the </w:t>
      </w:r>
      <w:r w:rsidRPr="00822BA0">
        <w:t>Chief Executive Medicare</w:t>
      </w:r>
      <w:r w:rsidR="00AB75DE" w:rsidRPr="00822BA0">
        <w:t>’</w:t>
      </w:r>
      <w:r w:rsidRPr="00822BA0">
        <w:t>s</w:t>
      </w:r>
      <w:r w:rsidR="005D7D5F" w:rsidRPr="00822BA0">
        <w:t xml:space="preserve"> behalf</w:t>
      </w:r>
      <w:r w:rsidR="00B526AB" w:rsidRPr="00822BA0">
        <w:t xml:space="preserve"> </w:t>
      </w:r>
      <w:r w:rsidR="00862348" w:rsidRPr="00822BA0">
        <w:t>for a permitted purpose</w:t>
      </w:r>
      <w:r w:rsidR="007D6989" w:rsidRPr="00822BA0">
        <w:t>.</w:t>
      </w:r>
    </w:p>
    <w:p w:rsidR="00F07804" w:rsidRPr="00822BA0" w:rsidRDefault="00F07804" w:rsidP="00822BA0">
      <w:pPr>
        <w:pStyle w:val="notetext"/>
      </w:pPr>
      <w:r w:rsidRPr="00822BA0">
        <w:t>Note:</w:t>
      </w:r>
      <w:r w:rsidRPr="00822BA0">
        <w:tab/>
        <w:t xml:space="preserve">This subsection constitutes an authorisation for the purposes of the </w:t>
      </w:r>
      <w:r w:rsidRPr="00822BA0">
        <w:rPr>
          <w:i/>
        </w:rPr>
        <w:t>Privacy Act 1988</w:t>
      </w:r>
      <w:r w:rsidRPr="00822BA0">
        <w:t>.</w:t>
      </w:r>
    </w:p>
    <w:p w:rsidR="00494450" w:rsidRPr="00822BA0" w:rsidRDefault="00045F03" w:rsidP="00822BA0">
      <w:pPr>
        <w:pStyle w:val="subsection"/>
      </w:pPr>
      <w:r w:rsidRPr="00822BA0">
        <w:tab/>
        <w:t>(3</w:t>
      </w:r>
      <w:r w:rsidR="00AB4F7D" w:rsidRPr="00822BA0">
        <w:t>)</w:t>
      </w:r>
      <w:r w:rsidR="00AB4F7D" w:rsidRPr="00822BA0">
        <w:tab/>
      </w:r>
      <w:r w:rsidR="00B55709" w:rsidRPr="00822BA0">
        <w:t>The Commonwealth</w:t>
      </w:r>
      <w:r w:rsidR="001A5C18" w:rsidRPr="00822BA0">
        <w:t xml:space="preserve"> entity </w:t>
      </w:r>
      <w:r w:rsidR="006B51E9" w:rsidRPr="00822BA0">
        <w:t>must</w:t>
      </w:r>
      <w:r w:rsidR="00494450" w:rsidRPr="00822BA0">
        <w:t>:</w:t>
      </w:r>
    </w:p>
    <w:p w:rsidR="00FC78D4" w:rsidRPr="00822BA0" w:rsidRDefault="00FC78D4" w:rsidP="00822BA0">
      <w:pPr>
        <w:pStyle w:val="paragraph"/>
      </w:pPr>
      <w:r w:rsidRPr="00822BA0">
        <w:tab/>
        <w:t>(a)</w:t>
      </w:r>
      <w:r w:rsidRPr="00822BA0">
        <w:tab/>
        <w:t>comply with:</w:t>
      </w:r>
    </w:p>
    <w:p w:rsidR="00FC78D4" w:rsidRPr="00822BA0" w:rsidRDefault="00FC78D4" w:rsidP="00822BA0">
      <w:pPr>
        <w:pStyle w:val="paragraphsub"/>
      </w:pPr>
      <w:r w:rsidRPr="00822BA0">
        <w:tab/>
        <w:t>(ii)</w:t>
      </w:r>
      <w:r w:rsidRPr="00822BA0">
        <w:tab/>
        <w:t xml:space="preserve">any other terms and conditions </w:t>
      </w:r>
      <w:r w:rsidR="00811F02" w:rsidRPr="00822BA0">
        <w:t>relating to</w:t>
      </w:r>
      <w:r w:rsidRPr="00822BA0">
        <w:t xml:space="preserve"> the matching of the </w:t>
      </w:r>
      <w:r w:rsidR="00AC221A" w:rsidRPr="00822BA0">
        <w:t>information that are determined</w:t>
      </w:r>
      <w:r w:rsidRPr="00822BA0">
        <w:t>, in writing, by the Chief Executive Medicare; and</w:t>
      </w:r>
    </w:p>
    <w:p w:rsidR="006B51E9" w:rsidRPr="00822BA0" w:rsidRDefault="00FC78D4" w:rsidP="00822BA0">
      <w:pPr>
        <w:pStyle w:val="paragraph"/>
      </w:pPr>
      <w:r w:rsidRPr="00822BA0">
        <w:tab/>
        <w:t>(b</w:t>
      </w:r>
      <w:r w:rsidR="006B51E9" w:rsidRPr="00822BA0">
        <w:t>)</w:t>
      </w:r>
      <w:r w:rsidR="006B51E9" w:rsidRPr="00822BA0">
        <w:tab/>
        <w:t>only disclose the results of the matching to:</w:t>
      </w:r>
    </w:p>
    <w:p w:rsidR="006B51E9" w:rsidRPr="00822BA0" w:rsidRDefault="006B51E9" w:rsidP="00822BA0">
      <w:pPr>
        <w:pStyle w:val="paragraphsub"/>
      </w:pPr>
      <w:r w:rsidRPr="00822BA0">
        <w:tab/>
        <w:t>(i)</w:t>
      </w:r>
      <w:r w:rsidRPr="00822BA0">
        <w:tab/>
        <w:t>the Chief Executive Medicare; or</w:t>
      </w:r>
    </w:p>
    <w:p w:rsidR="006B51E9" w:rsidRPr="00822BA0" w:rsidRDefault="006B51E9" w:rsidP="00822BA0">
      <w:pPr>
        <w:pStyle w:val="paragraphsub"/>
      </w:pPr>
      <w:r w:rsidRPr="00822BA0">
        <w:tab/>
        <w:t>(ii)</w:t>
      </w:r>
      <w:r w:rsidRPr="00822BA0">
        <w:tab/>
        <w:t>a person authorised, in writing, by t</w:t>
      </w:r>
      <w:r w:rsidR="007B15C0" w:rsidRPr="00822BA0">
        <w:t>he Chief Executive Medicare.</w:t>
      </w:r>
    </w:p>
    <w:p w:rsidR="001A5689" w:rsidRPr="00822BA0" w:rsidRDefault="001A5689" w:rsidP="00822BA0">
      <w:pPr>
        <w:pStyle w:val="subsection"/>
      </w:pPr>
      <w:r w:rsidRPr="00822BA0">
        <w:tab/>
        <w:t>(</w:t>
      </w:r>
      <w:r w:rsidR="00045F03" w:rsidRPr="00822BA0">
        <w:t>4</w:t>
      </w:r>
      <w:r w:rsidRPr="00822BA0">
        <w:t>)</w:t>
      </w:r>
      <w:r w:rsidRPr="00822BA0">
        <w:tab/>
        <w:t xml:space="preserve">An authorisation under </w:t>
      </w:r>
      <w:r w:rsidR="00822BA0" w:rsidRPr="00822BA0">
        <w:t>subparagraph (</w:t>
      </w:r>
      <w:r w:rsidR="00F07804" w:rsidRPr="00822BA0">
        <w:t>3</w:t>
      </w:r>
      <w:r w:rsidR="00FC78D4" w:rsidRPr="00822BA0">
        <w:t>)(b</w:t>
      </w:r>
      <w:r w:rsidRPr="00822BA0">
        <w:t xml:space="preserve">)(ii) may be subject to </w:t>
      </w:r>
      <w:r w:rsidR="001F3F2F" w:rsidRPr="00822BA0">
        <w:t xml:space="preserve">such </w:t>
      </w:r>
      <w:r w:rsidR="00726E95" w:rsidRPr="00822BA0">
        <w:t xml:space="preserve">terms and conditions </w:t>
      </w:r>
      <w:r w:rsidR="001F3F2F" w:rsidRPr="00822BA0">
        <w:t xml:space="preserve">as are </w:t>
      </w:r>
      <w:r w:rsidR="009233F5" w:rsidRPr="00822BA0">
        <w:t>determined, in writing,</w:t>
      </w:r>
      <w:r w:rsidRPr="00822BA0">
        <w:t xml:space="preserve"> by the Chief Executive Medicare.</w:t>
      </w:r>
    </w:p>
    <w:p w:rsidR="00164382" w:rsidRPr="00822BA0" w:rsidRDefault="009F012A" w:rsidP="00822BA0">
      <w:pPr>
        <w:pStyle w:val="ActHead5"/>
      </w:pPr>
      <w:bookmarkStart w:id="12" w:name="_Toc19542837"/>
      <w:r w:rsidRPr="00822BA0">
        <w:rPr>
          <w:rStyle w:val="CharSectno"/>
        </w:rPr>
        <w:t>132C</w:t>
      </w:r>
      <w:r w:rsidR="000E0A4E" w:rsidRPr="00822BA0">
        <w:t xml:space="preserve">  </w:t>
      </w:r>
      <w:r w:rsidR="00E7096B" w:rsidRPr="00822BA0">
        <w:t>Secretary may disclose t</w:t>
      </w:r>
      <w:r w:rsidR="00164382" w:rsidRPr="00822BA0">
        <w:t xml:space="preserve">herapeutic goods information </w:t>
      </w:r>
      <w:r w:rsidR="00E7096B" w:rsidRPr="00822BA0">
        <w:t>to the Chief Executive Medicare</w:t>
      </w:r>
      <w:bookmarkEnd w:id="12"/>
    </w:p>
    <w:p w:rsidR="0004552A" w:rsidRPr="00822BA0" w:rsidRDefault="00164382" w:rsidP="00822BA0">
      <w:pPr>
        <w:pStyle w:val="subsection"/>
      </w:pPr>
      <w:r w:rsidRPr="00822BA0">
        <w:tab/>
      </w:r>
      <w:r w:rsidR="0004552A" w:rsidRPr="00822BA0">
        <w:t>(1)</w:t>
      </w:r>
      <w:r w:rsidRPr="00822BA0">
        <w:tab/>
      </w:r>
      <w:r w:rsidR="00235BD8" w:rsidRPr="00822BA0">
        <w:t xml:space="preserve">The Secretary may </w:t>
      </w:r>
      <w:r w:rsidR="00D6231B" w:rsidRPr="00822BA0">
        <w:t>disclose</w:t>
      </w:r>
      <w:r w:rsidR="00235BD8" w:rsidRPr="00822BA0">
        <w:t xml:space="preserve"> </w:t>
      </w:r>
      <w:r w:rsidR="00E7096B" w:rsidRPr="00822BA0">
        <w:t xml:space="preserve">to the Chief Executive Medicare </w:t>
      </w:r>
      <w:r w:rsidR="00235BD8" w:rsidRPr="00822BA0">
        <w:t>t</w:t>
      </w:r>
      <w:r w:rsidRPr="00822BA0">
        <w:t>herapeutic goods information (within the meaning of section</w:t>
      </w:r>
      <w:r w:rsidR="00822BA0" w:rsidRPr="00822BA0">
        <w:t> </w:t>
      </w:r>
      <w:r w:rsidRPr="00822BA0">
        <w:t xml:space="preserve">61 of </w:t>
      </w:r>
      <w:r w:rsidR="006F1B24" w:rsidRPr="00822BA0">
        <w:t xml:space="preserve">the </w:t>
      </w:r>
      <w:r w:rsidR="006F1B24" w:rsidRPr="00822BA0">
        <w:rPr>
          <w:i/>
        </w:rPr>
        <w:t>Therapeutic Goods Act 1989</w:t>
      </w:r>
      <w:r w:rsidRPr="00822BA0">
        <w:t xml:space="preserve">) </w:t>
      </w:r>
      <w:r w:rsidR="00235BD8" w:rsidRPr="00822BA0">
        <w:t xml:space="preserve">provided to the Department </w:t>
      </w:r>
      <w:r w:rsidR="0004552A" w:rsidRPr="00822BA0">
        <w:t>for the purposes of facilitating the matching of that information under section</w:t>
      </w:r>
      <w:r w:rsidR="00822BA0" w:rsidRPr="00822BA0">
        <w:t> </w:t>
      </w:r>
      <w:r w:rsidR="0004552A" w:rsidRPr="00822BA0">
        <w:t>132B.</w:t>
      </w:r>
    </w:p>
    <w:p w:rsidR="00F07804" w:rsidRPr="00822BA0" w:rsidRDefault="00F07804" w:rsidP="00822BA0">
      <w:pPr>
        <w:pStyle w:val="notetext"/>
      </w:pPr>
      <w:r w:rsidRPr="00822BA0">
        <w:t>Note:</w:t>
      </w:r>
      <w:r w:rsidRPr="00822BA0">
        <w:tab/>
        <w:t xml:space="preserve">This subsection constitutes an authorisation for the purposes of the </w:t>
      </w:r>
      <w:r w:rsidRPr="00822BA0">
        <w:rPr>
          <w:i/>
        </w:rPr>
        <w:t>Privacy Act 1988</w:t>
      </w:r>
      <w:r w:rsidRPr="00822BA0">
        <w:t>.</w:t>
      </w:r>
    </w:p>
    <w:p w:rsidR="00164382" w:rsidRPr="00822BA0" w:rsidRDefault="0004552A" w:rsidP="00822BA0">
      <w:pPr>
        <w:pStyle w:val="subsection"/>
      </w:pPr>
      <w:r w:rsidRPr="00822BA0">
        <w:tab/>
        <w:t>(2)</w:t>
      </w:r>
      <w:r w:rsidRPr="00822BA0">
        <w:tab/>
        <w:t xml:space="preserve">The Chief Executive Medicare may </w:t>
      </w:r>
      <w:r w:rsidR="00F249A9" w:rsidRPr="00822BA0">
        <w:t xml:space="preserve">use information </w:t>
      </w:r>
      <w:r w:rsidR="00D6231B" w:rsidRPr="00822BA0">
        <w:t>disclosed</w:t>
      </w:r>
      <w:r w:rsidR="00F249A9" w:rsidRPr="00822BA0">
        <w:t xml:space="preserve"> in accordance with </w:t>
      </w:r>
      <w:r w:rsidR="00822BA0" w:rsidRPr="00822BA0">
        <w:t>subsection (</w:t>
      </w:r>
      <w:r w:rsidR="00F249A9" w:rsidRPr="00822BA0">
        <w:t xml:space="preserve">1) for the purposes of facilitating the </w:t>
      </w:r>
      <w:r w:rsidR="007A5FD6" w:rsidRPr="00822BA0">
        <w:t>match</w:t>
      </w:r>
      <w:r w:rsidR="00F249A9" w:rsidRPr="00822BA0">
        <w:t>ing of that</w:t>
      </w:r>
      <w:r w:rsidR="007A5FD6" w:rsidRPr="00822BA0">
        <w:t xml:space="preserve"> </w:t>
      </w:r>
      <w:r w:rsidR="00F249A9" w:rsidRPr="00822BA0">
        <w:t xml:space="preserve">information </w:t>
      </w:r>
      <w:r w:rsidR="007A5FD6" w:rsidRPr="00822BA0">
        <w:t>under section</w:t>
      </w:r>
      <w:r w:rsidR="00822BA0" w:rsidRPr="00822BA0">
        <w:t> </w:t>
      </w:r>
      <w:r w:rsidR="007A5FD6" w:rsidRPr="00822BA0">
        <w:t>132B</w:t>
      </w:r>
      <w:r w:rsidR="00B25608" w:rsidRPr="00822BA0">
        <w:t>.</w:t>
      </w:r>
    </w:p>
    <w:p w:rsidR="0001024C" w:rsidRPr="00822BA0" w:rsidRDefault="0001024C" w:rsidP="00822BA0">
      <w:pPr>
        <w:pStyle w:val="ActHead5"/>
      </w:pPr>
      <w:bookmarkStart w:id="13" w:name="_Toc19542838"/>
      <w:r w:rsidRPr="00822BA0">
        <w:rPr>
          <w:rStyle w:val="CharSectno"/>
        </w:rPr>
        <w:lastRenderedPageBreak/>
        <w:t>132D</w:t>
      </w:r>
      <w:r w:rsidRPr="00822BA0">
        <w:t xml:space="preserve">  Private health insurer may </w:t>
      </w:r>
      <w:r w:rsidR="006C4526" w:rsidRPr="00822BA0">
        <w:t>disclose</w:t>
      </w:r>
      <w:r w:rsidRPr="00822BA0">
        <w:t xml:space="preserve"> </w:t>
      </w:r>
      <w:r w:rsidR="006C4526" w:rsidRPr="00822BA0">
        <w:t xml:space="preserve">information </w:t>
      </w:r>
      <w:r w:rsidR="009170A4" w:rsidRPr="00822BA0">
        <w:t>about hospital or general treatment to</w:t>
      </w:r>
      <w:r w:rsidR="006C4526" w:rsidRPr="00822BA0">
        <w:t xml:space="preserve"> </w:t>
      </w:r>
      <w:r w:rsidRPr="00822BA0">
        <w:t>the Chief Executive Medicare</w:t>
      </w:r>
      <w:bookmarkEnd w:id="13"/>
    </w:p>
    <w:p w:rsidR="0001024C" w:rsidRPr="00822BA0" w:rsidRDefault="0001024C" w:rsidP="00822BA0">
      <w:pPr>
        <w:pStyle w:val="subsection"/>
      </w:pPr>
      <w:r w:rsidRPr="00822BA0">
        <w:tab/>
        <w:t>(1)</w:t>
      </w:r>
      <w:r w:rsidRPr="00822BA0">
        <w:tab/>
        <w:t xml:space="preserve">A private health insurer may </w:t>
      </w:r>
      <w:r w:rsidR="006C4526" w:rsidRPr="00822BA0">
        <w:t>disclose</w:t>
      </w:r>
      <w:r w:rsidRPr="00822BA0">
        <w:t xml:space="preserve"> to the</w:t>
      </w:r>
      <w:r w:rsidR="00E95979" w:rsidRPr="00822BA0">
        <w:t xml:space="preserve"> </w:t>
      </w:r>
      <w:r w:rsidRPr="00822BA0">
        <w:t xml:space="preserve">Chief Executive Medicare information relating to hospital treatment or general treatment for the purposes </w:t>
      </w:r>
      <w:r w:rsidR="005955AF" w:rsidRPr="00822BA0">
        <w:t>of facilitating the matc</w:t>
      </w:r>
      <w:r w:rsidR="008065EE" w:rsidRPr="00822BA0">
        <w:t xml:space="preserve">hing of that information under </w:t>
      </w:r>
      <w:r w:rsidR="00041036" w:rsidRPr="00822BA0">
        <w:t>sub</w:t>
      </w:r>
      <w:r w:rsidR="00F70965" w:rsidRPr="00822BA0">
        <w:t>s</w:t>
      </w:r>
      <w:r w:rsidR="005955AF" w:rsidRPr="00822BA0">
        <w:t>ection</w:t>
      </w:r>
      <w:r w:rsidR="00822BA0" w:rsidRPr="00822BA0">
        <w:t> </w:t>
      </w:r>
      <w:r w:rsidR="005955AF" w:rsidRPr="00822BA0">
        <w:t>132B</w:t>
      </w:r>
      <w:r w:rsidR="00041036" w:rsidRPr="00822BA0">
        <w:t>(1)</w:t>
      </w:r>
      <w:r w:rsidR="005955AF" w:rsidRPr="00822BA0">
        <w:t>.</w:t>
      </w:r>
    </w:p>
    <w:p w:rsidR="00702884" w:rsidRPr="00822BA0" w:rsidRDefault="00702884" w:rsidP="00822BA0">
      <w:pPr>
        <w:pStyle w:val="notetext"/>
      </w:pPr>
      <w:r w:rsidRPr="00822BA0">
        <w:t>Note:</w:t>
      </w:r>
      <w:r w:rsidRPr="00822BA0">
        <w:tab/>
        <w:t xml:space="preserve">This subsection constitutes an authorisation for the purposes </w:t>
      </w:r>
      <w:r w:rsidR="00E80C62" w:rsidRPr="00822BA0">
        <w:t xml:space="preserve">of </w:t>
      </w:r>
      <w:r w:rsidRPr="00822BA0">
        <w:t xml:space="preserve">the </w:t>
      </w:r>
      <w:r w:rsidRPr="00822BA0">
        <w:rPr>
          <w:i/>
        </w:rPr>
        <w:t>Privacy Act 1988</w:t>
      </w:r>
      <w:r w:rsidRPr="00822BA0">
        <w:t>.</w:t>
      </w:r>
    </w:p>
    <w:p w:rsidR="00B045CB" w:rsidRPr="00822BA0" w:rsidRDefault="00B045CB" w:rsidP="00822BA0">
      <w:pPr>
        <w:pStyle w:val="subsection"/>
      </w:pPr>
      <w:r w:rsidRPr="00822BA0">
        <w:tab/>
        <w:t>(2)</w:t>
      </w:r>
      <w:r w:rsidRPr="00822BA0">
        <w:tab/>
        <w:t xml:space="preserve">A private health insurer may </w:t>
      </w:r>
      <w:r w:rsidR="006C4526" w:rsidRPr="00822BA0">
        <w:t>disclose</w:t>
      </w:r>
      <w:r w:rsidRPr="00822BA0">
        <w:t xml:space="preserve"> the information under </w:t>
      </w:r>
      <w:r w:rsidR="00822BA0" w:rsidRPr="00822BA0">
        <w:t>subsection (</w:t>
      </w:r>
      <w:r w:rsidRPr="00822BA0">
        <w:t>1) on the private health insurer</w:t>
      </w:r>
      <w:r w:rsidR="00AB75DE" w:rsidRPr="00822BA0">
        <w:t>’</w:t>
      </w:r>
      <w:r w:rsidRPr="00822BA0">
        <w:t>s own initiative, or on request by the Chief Executive Medicare.</w:t>
      </w:r>
    </w:p>
    <w:p w:rsidR="0001024C" w:rsidRPr="00822BA0" w:rsidRDefault="00B045CB" w:rsidP="00822BA0">
      <w:pPr>
        <w:pStyle w:val="subsection"/>
      </w:pPr>
      <w:r w:rsidRPr="00822BA0">
        <w:tab/>
        <w:t>(3</w:t>
      </w:r>
      <w:r w:rsidR="0001024C" w:rsidRPr="00822BA0">
        <w:t>)</w:t>
      </w:r>
      <w:r w:rsidR="0001024C" w:rsidRPr="00822BA0">
        <w:tab/>
      </w:r>
      <w:r w:rsidR="000B6C68" w:rsidRPr="00822BA0">
        <w:t>If in</w:t>
      </w:r>
      <w:r w:rsidR="0001024C" w:rsidRPr="00822BA0">
        <w:t xml:space="preserve">formation is </w:t>
      </w:r>
      <w:r w:rsidR="006C4526" w:rsidRPr="00822BA0">
        <w:t>disclosed</w:t>
      </w:r>
      <w:r w:rsidR="0001024C" w:rsidRPr="00822BA0">
        <w:t xml:space="preserve"> to the Chief Executive Medicare </w:t>
      </w:r>
      <w:r w:rsidR="000B6C68" w:rsidRPr="00822BA0">
        <w:t>in accordance with</w:t>
      </w:r>
      <w:r w:rsidR="0001024C" w:rsidRPr="00822BA0">
        <w:t xml:space="preserve"> </w:t>
      </w:r>
      <w:r w:rsidR="00822BA0" w:rsidRPr="00822BA0">
        <w:t>subsection (</w:t>
      </w:r>
      <w:r w:rsidR="0001024C" w:rsidRPr="00822BA0">
        <w:t>1)</w:t>
      </w:r>
      <w:r w:rsidR="000B6C68" w:rsidRPr="00822BA0">
        <w:t xml:space="preserve">, the </w:t>
      </w:r>
      <w:r w:rsidR="006C4526" w:rsidRPr="00822BA0">
        <w:t>disclosure</w:t>
      </w:r>
      <w:r w:rsidR="000B6C68" w:rsidRPr="00822BA0">
        <w:t xml:space="preserve"> </w:t>
      </w:r>
      <w:r w:rsidR="0001024C" w:rsidRPr="00822BA0">
        <w:t>is taken to be an authorised disclosure for the purposes of section</w:t>
      </w:r>
      <w:r w:rsidR="00822BA0" w:rsidRPr="00822BA0">
        <w:t> </w:t>
      </w:r>
      <w:r w:rsidR="0001024C" w:rsidRPr="00822BA0">
        <w:t>323</w:t>
      </w:r>
      <w:r w:rsidR="00822BA0">
        <w:noBreakHyphen/>
      </w:r>
      <w:r w:rsidR="0001024C" w:rsidRPr="00822BA0">
        <w:t xml:space="preserve">1 of the </w:t>
      </w:r>
      <w:r w:rsidR="0001024C" w:rsidRPr="00822BA0">
        <w:rPr>
          <w:i/>
        </w:rPr>
        <w:t>Private Health Insurance Act 2007</w:t>
      </w:r>
      <w:r w:rsidR="0001024C" w:rsidRPr="00822BA0">
        <w:t>.</w:t>
      </w:r>
    </w:p>
    <w:p w:rsidR="0001024C" w:rsidRPr="00822BA0" w:rsidRDefault="009F012A" w:rsidP="00822BA0">
      <w:pPr>
        <w:pStyle w:val="ActHead5"/>
      </w:pPr>
      <w:bookmarkStart w:id="14" w:name="_Toc19542839"/>
      <w:r w:rsidRPr="00822BA0">
        <w:rPr>
          <w:rStyle w:val="CharSectno"/>
        </w:rPr>
        <w:t>132E</w:t>
      </w:r>
      <w:r w:rsidR="00355FC2" w:rsidRPr="00822BA0">
        <w:t xml:space="preserve">  Breach of provision of </w:t>
      </w:r>
      <w:r w:rsidR="00082DC7" w:rsidRPr="00822BA0">
        <w:t>this Part</w:t>
      </w:r>
      <w:r w:rsidR="0001024C" w:rsidRPr="00822BA0">
        <w:t xml:space="preserve"> is an interference with privacy</w:t>
      </w:r>
      <w:bookmarkEnd w:id="14"/>
    </w:p>
    <w:p w:rsidR="0001024C" w:rsidRPr="00822BA0" w:rsidRDefault="00082DC7" w:rsidP="00822BA0">
      <w:pPr>
        <w:pStyle w:val="subsection"/>
      </w:pPr>
      <w:r w:rsidRPr="00822BA0">
        <w:tab/>
      </w:r>
      <w:r w:rsidRPr="00822BA0">
        <w:tab/>
        <w:t>A br</w:t>
      </w:r>
      <w:r w:rsidR="000D2397" w:rsidRPr="00822BA0">
        <w:t xml:space="preserve">each of a provision </w:t>
      </w:r>
      <w:r w:rsidRPr="00822BA0">
        <w:t xml:space="preserve">of </w:t>
      </w:r>
      <w:r w:rsidR="0001024C" w:rsidRPr="00822BA0">
        <w:t>this Part</w:t>
      </w:r>
      <w:r w:rsidR="003473A9" w:rsidRPr="00822BA0">
        <w:t xml:space="preserve"> </w:t>
      </w:r>
      <w:r w:rsidR="00B20300" w:rsidRPr="00822BA0">
        <w:t xml:space="preserve">in relation to an individual </w:t>
      </w:r>
      <w:r w:rsidR="0001024C" w:rsidRPr="00822BA0">
        <w:t xml:space="preserve">constitutes an </w:t>
      </w:r>
      <w:r w:rsidR="007620E6" w:rsidRPr="00822BA0">
        <w:t xml:space="preserve">act or practice involving </w:t>
      </w:r>
      <w:r w:rsidR="0001024C" w:rsidRPr="00822BA0">
        <w:t xml:space="preserve">interference with the privacy of </w:t>
      </w:r>
      <w:r w:rsidR="009170A4" w:rsidRPr="00822BA0">
        <w:t>the</w:t>
      </w:r>
      <w:r w:rsidR="0001024C" w:rsidRPr="00822BA0">
        <w:t xml:space="preserve"> individual for the purposes of section</w:t>
      </w:r>
      <w:r w:rsidR="00822BA0" w:rsidRPr="00822BA0">
        <w:t> </w:t>
      </w:r>
      <w:r w:rsidR="0001024C" w:rsidRPr="00822BA0">
        <w:t xml:space="preserve">13 of </w:t>
      </w:r>
      <w:r w:rsidR="007E0F65" w:rsidRPr="00822BA0">
        <w:t xml:space="preserve">the </w:t>
      </w:r>
      <w:r w:rsidR="007E0F65" w:rsidRPr="00822BA0">
        <w:rPr>
          <w:i/>
        </w:rPr>
        <w:t>Privacy Act 1988</w:t>
      </w:r>
      <w:r w:rsidR="0001024C" w:rsidRPr="00822BA0">
        <w:t>.</w:t>
      </w:r>
    </w:p>
    <w:p w:rsidR="0001024C" w:rsidRPr="00822BA0" w:rsidRDefault="0001024C" w:rsidP="00822BA0">
      <w:pPr>
        <w:pStyle w:val="notetext"/>
      </w:pPr>
      <w:r w:rsidRPr="00822BA0">
        <w:t>Note:</w:t>
      </w:r>
      <w:r w:rsidRPr="00822BA0">
        <w:tab/>
        <w:t>The act or practice may be the subject of a complaint under section</w:t>
      </w:r>
      <w:r w:rsidR="00822BA0" w:rsidRPr="00822BA0">
        <w:t> </w:t>
      </w:r>
      <w:r w:rsidR="00880997" w:rsidRPr="00822BA0">
        <w:t xml:space="preserve">36 of the </w:t>
      </w:r>
      <w:r w:rsidR="00880997" w:rsidRPr="00822BA0">
        <w:rPr>
          <w:i/>
        </w:rPr>
        <w:t>Privacy Act 1988</w:t>
      </w:r>
      <w:r w:rsidRPr="00822BA0">
        <w:t>.</w:t>
      </w:r>
    </w:p>
    <w:p w:rsidR="00E82B6B" w:rsidRPr="00822BA0" w:rsidRDefault="00E82B6B" w:rsidP="00822BA0">
      <w:pPr>
        <w:pStyle w:val="ActHead5"/>
      </w:pPr>
      <w:bookmarkStart w:id="15" w:name="_Toc19542840"/>
      <w:r w:rsidRPr="00822BA0">
        <w:rPr>
          <w:rStyle w:val="CharSectno"/>
        </w:rPr>
        <w:t>132F</w:t>
      </w:r>
      <w:r w:rsidRPr="00822BA0">
        <w:t xml:space="preserve">  </w:t>
      </w:r>
      <w:r w:rsidR="00721BDB" w:rsidRPr="00822BA0">
        <w:t>Systems and processes to ensure compliance with this Part</w:t>
      </w:r>
      <w:bookmarkEnd w:id="15"/>
    </w:p>
    <w:p w:rsidR="00007A96" w:rsidRPr="00822BA0" w:rsidRDefault="006E7522" w:rsidP="00822BA0">
      <w:pPr>
        <w:pStyle w:val="subsection"/>
      </w:pPr>
      <w:r w:rsidRPr="00822BA0">
        <w:tab/>
      </w:r>
      <w:r w:rsidR="00B70E34" w:rsidRPr="00822BA0">
        <w:t>(1)</w:t>
      </w:r>
      <w:r w:rsidRPr="00822BA0">
        <w:tab/>
      </w:r>
      <w:r w:rsidR="00F776C2" w:rsidRPr="00822BA0">
        <w:t>Th</w:t>
      </w:r>
      <w:r w:rsidR="00007A96" w:rsidRPr="00822BA0">
        <w:t>e Chief Executive Medicare must:</w:t>
      </w:r>
    </w:p>
    <w:p w:rsidR="00721BDB" w:rsidRPr="00822BA0" w:rsidRDefault="00007A96" w:rsidP="00822BA0">
      <w:pPr>
        <w:pStyle w:val="paragraph"/>
      </w:pPr>
      <w:r w:rsidRPr="00822BA0">
        <w:tab/>
        <w:t>(a)</w:t>
      </w:r>
      <w:r w:rsidRPr="00822BA0">
        <w:tab/>
      </w:r>
      <w:r w:rsidR="00721BDB" w:rsidRPr="00822BA0">
        <w:t>establish and maintain systems and processes to ensure that:</w:t>
      </w:r>
    </w:p>
    <w:p w:rsidR="00721BDB" w:rsidRPr="00822BA0" w:rsidRDefault="00007A96" w:rsidP="00822BA0">
      <w:pPr>
        <w:pStyle w:val="paragraphsub"/>
      </w:pPr>
      <w:r w:rsidRPr="00822BA0">
        <w:tab/>
        <w:t>(i</w:t>
      </w:r>
      <w:r w:rsidR="00721BDB" w:rsidRPr="00822BA0">
        <w:t>)</w:t>
      </w:r>
      <w:r w:rsidR="00721BDB" w:rsidRPr="00822BA0">
        <w:tab/>
        <w:t xml:space="preserve">the matching of information by </w:t>
      </w:r>
      <w:r w:rsidR="00461A09" w:rsidRPr="00822BA0">
        <w:t xml:space="preserve">the </w:t>
      </w:r>
      <w:r w:rsidR="00721BDB" w:rsidRPr="00822BA0">
        <w:t>Chief Executive Medicare under subsection</w:t>
      </w:r>
      <w:r w:rsidR="00822BA0" w:rsidRPr="00822BA0">
        <w:t> </w:t>
      </w:r>
      <w:r w:rsidR="00721BDB" w:rsidRPr="00822BA0">
        <w:t>132B(1) complies with this Part; and</w:t>
      </w:r>
    </w:p>
    <w:p w:rsidR="00721BDB" w:rsidRPr="00822BA0" w:rsidRDefault="00007A96" w:rsidP="00822BA0">
      <w:pPr>
        <w:pStyle w:val="paragraphsub"/>
      </w:pPr>
      <w:r w:rsidRPr="00822BA0">
        <w:tab/>
        <w:t>(ii</w:t>
      </w:r>
      <w:r w:rsidR="00721BDB" w:rsidRPr="00822BA0">
        <w:t>)</w:t>
      </w:r>
      <w:r w:rsidR="00721BDB" w:rsidRPr="00822BA0">
        <w:tab/>
        <w:t>the matching of information by a Commonwealth entity that is authorised by the Chief Executive Medicare under subsection</w:t>
      </w:r>
      <w:r w:rsidR="00822BA0" w:rsidRPr="00822BA0">
        <w:t> </w:t>
      </w:r>
      <w:r w:rsidR="00721BDB" w:rsidRPr="00822BA0">
        <w:t>132</w:t>
      </w:r>
      <w:r w:rsidR="006E7522" w:rsidRPr="00822BA0">
        <w:t>B(2</w:t>
      </w:r>
      <w:r w:rsidRPr="00822BA0">
        <w:t>) complies with this Part; and</w:t>
      </w:r>
    </w:p>
    <w:p w:rsidR="00007A96" w:rsidRPr="00822BA0" w:rsidRDefault="00007A96" w:rsidP="00822BA0">
      <w:pPr>
        <w:pStyle w:val="paragraph"/>
      </w:pPr>
      <w:r w:rsidRPr="00822BA0">
        <w:tab/>
        <w:t>(b)</w:t>
      </w:r>
      <w:r w:rsidRPr="00822BA0">
        <w:tab/>
        <w:t>make and keep records of:</w:t>
      </w:r>
    </w:p>
    <w:p w:rsidR="00007A96" w:rsidRPr="00822BA0" w:rsidRDefault="00007A96" w:rsidP="00822BA0">
      <w:pPr>
        <w:pStyle w:val="paragraphsub"/>
      </w:pPr>
      <w:r w:rsidRPr="00822BA0">
        <w:tab/>
        <w:t>(i)</w:t>
      </w:r>
      <w:r w:rsidRPr="00822BA0">
        <w:tab/>
        <w:t>the systems and processes; and</w:t>
      </w:r>
    </w:p>
    <w:p w:rsidR="00007A96" w:rsidRPr="00822BA0" w:rsidRDefault="00007A96" w:rsidP="00822BA0">
      <w:pPr>
        <w:pStyle w:val="paragraphsub"/>
      </w:pPr>
      <w:r w:rsidRPr="00822BA0">
        <w:lastRenderedPageBreak/>
        <w:tab/>
        <w:t>(ii)</w:t>
      </w:r>
      <w:r w:rsidRPr="00822BA0">
        <w:tab/>
        <w:t>any decisions taken under, or in relation to, the systems and processes.</w:t>
      </w:r>
    </w:p>
    <w:p w:rsidR="00B70E34" w:rsidRPr="00822BA0" w:rsidRDefault="00984F3A" w:rsidP="00822BA0">
      <w:pPr>
        <w:pStyle w:val="subsection"/>
      </w:pPr>
      <w:r w:rsidRPr="00822BA0">
        <w:tab/>
        <w:t>(2</w:t>
      </w:r>
      <w:r w:rsidR="00B70E34" w:rsidRPr="00822BA0">
        <w:t>)</w:t>
      </w:r>
      <w:r w:rsidR="00B70E34" w:rsidRPr="00822BA0">
        <w:tab/>
        <w:t xml:space="preserve">Without limiting </w:t>
      </w:r>
      <w:r w:rsidR="00822BA0" w:rsidRPr="00822BA0">
        <w:t>subsection (</w:t>
      </w:r>
      <w:r w:rsidR="00B70E34" w:rsidRPr="00822BA0">
        <w:t>1), the systems and processes must include the following:</w:t>
      </w:r>
    </w:p>
    <w:p w:rsidR="00B70E34" w:rsidRPr="00822BA0" w:rsidRDefault="00B70E34" w:rsidP="00822BA0">
      <w:pPr>
        <w:pStyle w:val="paragraph"/>
      </w:pPr>
      <w:r w:rsidRPr="00822BA0">
        <w:tab/>
        <w:t>(a)</w:t>
      </w:r>
      <w:r w:rsidRPr="00822BA0">
        <w:tab/>
      </w:r>
      <w:r w:rsidR="00DD4FEB" w:rsidRPr="00822BA0">
        <w:t>systems and processes</w:t>
      </w:r>
      <w:r w:rsidRPr="00822BA0">
        <w:t xml:space="preserve"> for ensuring that only information that is reasonably necessary for the purpose for which the information is to be matched under section</w:t>
      </w:r>
      <w:r w:rsidR="00822BA0" w:rsidRPr="00822BA0">
        <w:t> </w:t>
      </w:r>
      <w:r w:rsidRPr="00822BA0">
        <w:t>132B is so matched;</w:t>
      </w:r>
    </w:p>
    <w:p w:rsidR="00B70E34" w:rsidRPr="00822BA0" w:rsidRDefault="00B70E34" w:rsidP="00822BA0">
      <w:pPr>
        <w:pStyle w:val="paragraph"/>
      </w:pPr>
      <w:r w:rsidRPr="00822BA0">
        <w:tab/>
        <w:t>(b)</w:t>
      </w:r>
      <w:r w:rsidRPr="00822BA0">
        <w:tab/>
        <w:t>record</w:t>
      </w:r>
      <w:r w:rsidR="00822BA0">
        <w:noBreakHyphen/>
      </w:r>
      <w:r w:rsidRPr="00822BA0">
        <w:t xml:space="preserve">keeping </w:t>
      </w:r>
      <w:r w:rsidR="00DD4FEB" w:rsidRPr="00822BA0">
        <w:t>systems and processes</w:t>
      </w:r>
      <w:r w:rsidRPr="00822BA0">
        <w:t xml:space="preserve"> that apply in relation to the matching of information under section</w:t>
      </w:r>
      <w:r w:rsidR="00822BA0" w:rsidRPr="00822BA0">
        <w:t> </w:t>
      </w:r>
      <w:r w:rsidRPr="00822BA0">
        <w:t>132B;</w:t>
      </w:r>
    </w:p>
    <w:p w:rsidR="00B70E34" w:rsidRPr="00822BA0" w:rsidRDefault="00B70E34" w:rsidP="00822BA0">
      <w:pPr>
        <w:pStyle w:val="paragraph"/>
      </w:pPr>
      <w:r w:rsidRPr="00822BA0">
        <w:tab/>
        <w:t>(c)</w:t>
      </w:r>
      <w:r w:rsidRPr="00822BA0">
        <w:tab/>
      </w:r>
      <w:r w:rsidR="00DD4FEB" w:rsidRPr="00822BA0">
        <w:t>systems and processes</w:t>
      </w:r>
      <w:r w:rsidRPr="00822BA0">
        <w:t xml:space="preserve"> for ensuring that information that is </w:t>
      </w:r>
      <w:r w:rsidR="00702A35" w:rsidRPr="00822BA0">
        <w:t xml:space="preserve">matched under </w:t>
      </w:r>
      <w:r w:rsidR="00DD4FEB" w:rsidRPr="00822BA0">
        <w:t>section</w:t>
      </w:r>
      <w:r w:rsidR="00822BA0" w:rsidRPr="00822BA0">
        <w:t> </w:t>
      </w:r>
      <w:r w:rsidR="00DD4FEB" w:rsidRPr="00822BA0">
        <w:t>132B</w:t>
      </w:r>
      <w:r w:rsidR="00702A35" w:rsidRPr="00822BA0">
        <w:t xml:space="preserve"> is accurate, up</w:t>
      </w:r>
      <w:r w:rsidR="00E245B8" w:rsidRPr="00822BA0">
        <w:t xml:space="preserve"> </w:t>
      </w:r>
      <w:r w:rsidR="00702A35" w:rsidRPr="00822BA0">
        <w:t>to</w:t>
      </w:r>
      <w:r w:rsidR="00E245B8" w:rsidRPr="00822BA0">
        <w:t xml:space="preserve"> </w:t>
      </w:r>
      <w:r w:rsidR="00702A35" w:rsidRPr="00822BA0">
        <w:t>date and complete;</w:t>
      </w:r>
    </w:p>
    <w:p w:rsidR="00702A35" w:rsidRPr="00822BA0" w:rsidRDefault="00702A35" w:rsidP="00822BA0">
      <w:pPr>
        <w:pStyle w:val="paragraph"/>
      </w:pPr>
      <w:r w:rsidRPr="00822BA0">
        <w:tab/>
        <w:t>(d)</w:t>
      </w:r>
      <w:r w:rsidRPr="00822BA0">
        <w:tab/>
      </w:r>
      <w:r w:rsidR="00DD4FEB" w:rsidRPr="00822BA0">
        <w:t>systems and processes</w:t>
      </w:r>
      <w:r w:rsidRPr="00822BA0">
        <w:t xml:space="preserve"> for when and how </w:t>
      </w:r>
      <w:r w:rsidR="00C869B4" w:rsidRPr="00822BA0">
        <w:t>information that is matched under section</w:t>
      </w:r>
      <w:r w:rsidR="00822BA0" w:rsidRPr="00822BA0">
        <w:t> </w:t>
      </w:r>
      <w:r w:rsidR="00C869B4" w:rsidRPr="00822BA0">
        <w:t>132B, and the results of the matching of that information, are to be destroyed</w:t>
      </w:r>
      <w:r w:rsidRPr="00822BA0">
        <w:t>;</w:t>
      </w:r>
    </w:p>
    <w:p w:rsidR="00702A35" w:rsidRPr="00822BA0" w:rsidRDefault="00702A35" w:rsidP="00822BA0">
      <w:pPr>
        <w:pStyle w:val="paragraph"/>
      </w:pPr>
      <w:r w:rsidRPr="00822BA0">
        <w:tab/>
        <w:t>(e)</w:t>
      </w:r>
      <w:r w:rsidRPr="00822BA0">
        <w:tab/>
      </w:r>
      <w:r w:rsidR="00DD4FEB" w:rsidRPr="00822BA0">
        <w:t>systems and processes</w:t>
      </w:r>
      <w:r w:rsidRPr="00822BA0">
        <w:t xml:space="preserve"> for establishing and maintaining a publicly available register of the matching of information under section</w:t>
      </w:r>
      <w:r w:rsidR="00822BA0" w:rsidRPr="00822BA0">
        <w:t> </w:t>
      </w:r>
      <w:r w:rsidRPr="00822BA0">
        <w:t>132B.</w:t>
      </w:r>
    </w:p>
    <w:p w:rsidR="00584A97" w:rsidRPr="00822BA0" w:rsidRDefault="00584A97" w:rsidP="00822BA0">
      <w:pPr>
        <w:pStyle w:val="subsection"/>
      </w:pPr>
      <w:r w:rsidRPr="00822BA0">
        <w:tab/>
        <w:t>(3)</w:t>
      </w:r>
      <w:r w:rsidRPr="00822BA0">
        <w:tab/>
        <w:t xml:space="preserve">Before establishing the systems and process under </w:t>
      </w:r>
      <w:r w:rsidR="00822BA0" w:rsidRPr="00822BA0">
        <w:t>subsection (</w:t>
      </w:r>
      <w:r w:rsidRPr="00822BA0">
        <w:t>1), the Chief Executive Medicare must consult the Information Commissioner.</w:t>
      </w:r>
    </w:p>
    <w:p w:rsidR="00702A35" w:rsidRPr="00822BA0" w:rsidRDefault="00584A97" w:rsidP="00822BA0">
      <w:pPr>
        <w:pStyle w:val="subsection"/>
      </w:pPr>
      <w:r w:rsidRPr="00822BA0">
        <w:tab/>
        <w:t>(4</w:t>
      </w:r>
      <w:r w:rsidR="00702A35" w:rsidRPr="00822BA0">
        <w:t>)</w:t>
      </w:r>
      <w:r w:rsidR="00702A35" w:rsidRPr="00822BA0">
        <w:tab/>
        <w:t xml:space="preserve">A system or process under </w:t>
      </w:r>
      <w:r w:rsidR="00822BA0" w:rsidRPr="00822BA0">
        <w:t>subsection (</w:t>
      </w:r>
      <w:r w:rsidR="00702A35" w:rsidRPr="00822BA0">
        <w:t>1) is not a legislative instrument.</w:t>
      </w:r>
    </w:p>
    <w:p w:rsidR="00E613F1" w:rsidRPr="00822BA0" w:rsidRDefault="00E613F1" w:rsidP="00822BA0">
      <w:pPr>
        <w:pStyle w:val="ItemHead"/>
      </w:pPr>
      <w:r w:rsidRPr="00822BA0">
        <w:t>8  After subsection</w:t>
      </w:r>
      <w:r w:rsidR="00822BA0" w:rsidRPr="00822BA0">
        <w:t> </w:t>
      </w:r>
      <w:r w:rsidRPr="00822BA0">
        <w:t>135A(5C)</w:t>
      </w:r>
    </w:p>
    <w:p w:rsidR="00E613F1" w:rsidRPr="00822BA0" w:rsidRDefault="00E613F1" w:rsidP="00822BA0">
      <w:pPr>
        <w:pStyle w:val="Item"/>
      </w:pPr>
      <w:r w:rsidRPr="00822BA0">
        <w:t>Insert:</w:t>
      </w:r>
    </w:p>
    <w:p w:rsidR="00E613F1" w:rsidRPr="00822BA0" w:rsidRDefault="00E613F1" w:rsidP="00822BA0">
      <w:pPr>
        <w:pStyle w:val="subsection"/>
      </w:pPr>
      <w:r w:rsidRPr="00822BA0">
        <w:tab/>
        <w:t>(5D)</w:t>
      </w:r>
      <w:r w:rsidRPr="00822BA0">
        <w:tab/>
      </w:r>
      <w:r w:rsidR="00BE1B98" w:rsidRPr="00822BA0">
        <w:t xml:space="preserve">Notwithstanding anything in </w:t>
      </w:r>
      <w:r w:rsidR="00822BA0" w:rsidRPr="00822BA0">
        <w:t>subsection (</w:t>
      </w:r>
      <w:r w:rsidR="00BE1B98" w:rsidRPr="00822BA0">
        <w:t xml:space="preserve">1), </w:t>
      </w:r>
      <w:r w:rsidRPr="00822BA0">
        <w:t xml:space="preserve">the Secretary or the Chief Executive Medicare </w:t>
      </w:r>
      <w:r w:rsidR="00BE1B98" w:rsidRPr="00822BA0">
        <w:t>may</w:t>
      </w:r>
      <w:r w:rsidRPr="00822BA0">
        <w:t xml:space="preserve"> provid</w:t>
      </w:r>
      <w:r w:rsidR="00BE1B98" w:rsidRPr="00822BA0">
        <w:t>e</w:t>
      </w:r>
      <w:r w:rsidRPr="00822BA0">
        <w:t xml:space="preserve"> information to a Commonwealth entity for the purposes of facilitating the matching of that information by the Commonwealth entity under subsection</w:t>
      </w:r>
      <w:r w:rsidR="00822BA0" w:rsidRPr="00822BA0">
        <w:t> </w:t>
      </w:r>
      <w:r w:rsidRPr="00822BA0">
        <w:t>132B(2).</w:t>
      </w:r>
    </w:p>
    <w:p w:rsidR="0001024C" w:rsidRPr="00822BA0" w:rsidRDefault="00926837" w:rsidP="00822BA0">
      <w:pPr>
        <w:pStyle w:val="ItemHead"/>
      </w:pPr>
      <w:r w:rsidRPr="00822BA0">
        <w:t>9</w:t>
      </w:r>
      <w:r w:rsidR="0001024C" w:rsidRPr="00822BA0">
        <w:t xml:space="preserve">  </w:t>
      </w:r>
      <w:r w:rsidR="0029481A" w:rsidRPr="00822BA0">
        <w:t>After subsection</w:t>
      </w:r>
      <w:r w:rsidR="00822BA0" w:rsidRPr="00822BA0">
        <w:t> </w:t>
      </w:r>
      <w:r w:rsidR="0001024C" w:rsidRPr="00822BA0">
        <w:t>135AA</w:t>
      </w:r>
      <w:r w:rsidR="0029481A" w:rsidRPr="00822BA0">
        <w:t>(5B)</w:t>
      </w:r>
    </w:p>
    <w:p w:rsidR="0029481A" w:rsidRPr="00822BA0" w:rsidRDefault="0029481A" w:rsidP="00822BA0">
      <w:pPr>
        <w:pStyle w:val="Item"/>
      </w:pPr>
      <w:r w:rsidRPr="00822BA0">
        <w:t>Insert:</w:t>
      </w:r>
    </w:p>
    <w:p w:rsidR="0029481A" w:rsidRPr="00822BA0" w:rsidRDefault="0029481A" w:rsidP="00822BA0">
      <w:pPr>
        <w:pStyle w:val="subsection"/>
      </w:pPr>
      <w:r w:rsidRPr="00822BA0">
        <w:lastRenderedPageBreak/>
        <w:tab/>
        <w:t>(5C)</w:t>
      </w:r>
      <w:r w:rsidRPr="00822BA0">
        <w:tab/>
        <w:t xml:space="preserve">Nothing in this section, or in the rules issued by the Information Commissioner, precludes the matching </w:t>
      </w:r>
      <w:r w:rsidR="009C620D" w:rsidRPr="00822BA0">
        <w:t>of information under section</w:t>
      </w:r>
      <w:r w:rsidR="00822BA0" w:rsidRPr="00822BA0">
        <w:t> </w:t>
      </w:r>
      <w:r w:rsidR="009C620D" w:rsidRPr="00822BA0">
        <w:t>132B</w:t>
      </w:r>
      <w:r w:rsidRPr="00822BA0">
        <w:t>.</w:t>
      </w:r>
    </w:p>
    <w:p w:rsidR="00E4265E" w:rsidRPr="00822BA0" w:rsidRDefault="00926837" w:rsidP="00822BA0">
      <w:pPr>
        <w:pStyle w:val="Transitional"/>
      </w:pPr>
      <w:r w:rsidRPr="00822BA0">
        <w:t>10</w:t>
      </w:r>
      <w:r w:rsidR="00E4265E" w:rsidRPr="00822BA0">
        <w:t xml:space="preserve">  Application</w:t>
      </w:r>
      <w:r w:rsidR="00D705CF" w:rsidRPr="00822BA0">
        <w:t>—information collected</w:t>
      </w:r>
      <w:r w:rsidR="00AE6367" w:rsidRPr="00822BA0">
        <w:t xml:space="preserve"> etc. before commencement</w:t>
      </w:r>
    </w:p>
    <w:p w:rsidR="00E4265E" w:rsidRPr="00822BA0" w:rsidRDefault="00AE6367" w:rsidP="00822BA0">
      <w:pPr>
        <w:pStyle w:val="Item"/>
      </w:pPr>
      <w:r w:rsidRPr="00822BA0">
        <w:t>Section</w:t>
      </w:r>
      <w:r w:rsidR="00822BA0" w:rsidRPr="00822BA0">
        <w:t> </w:t>
      </w:r>
      <w:r w:rsidRPr="00822BA0">
        <w:t xml:space="preserve">132B of the </w:t>
      </w:r>
      <w:r w:rsidRPr="00822BA0">
        <w:rPr>
          <w:i/>
        </w:rPr>
        <w:t>National Health Act 1953</w:t>
      </w:r>
      <w:r w:rsidRPr="00822BA0">
        <w:t xml:space="preserve">, as inserted by this Part, applies in relation </w:t>
      </w:r>
      <w:r w:rsidR="00E4265E" w:rsidRPr="00822BA0">
        <w:t xml:space="preserve">to information </w:t>
      </w:r>
      <w:r w:rsidRPr="00822BA0">
        <w:t>collected, accessed</w:t>
      </w:r>
      <w:r w:rsidR="00E4265E" w:rsidRPr="00822BA0">
        <w:t xml:space="preserve"> or obtained before, on or after the commencement of this item.</w:t>
      </w:r>
    </w:p>
    <w:p w:rsidR="0001024C" w:rsidRPr="00822BA0" w:rsidRDefault="0001024C" w:rsidP="00822BA0">
      <w:pPr>
        <w:pStyle w:val="ActHead7"/>
        <w:pageBreakBefore/>
      </w:pPr>
      <w:bookmarkStart w:id="16" w:name="_Toc19542841"/>
      <w:r w:rsidRPr="00822BA0">
        <w:rPr>
          <w:rStyle w:val="CharAmPartNo"/>
        </w:rPr>
        <w:lastRenderedPageBreak/>
        <w:t>Part</w:t>
      </w:r>
      <w:r w:rsidR="00822BA0" w:rsidRPr="00822BA0">
        <w:rPr>
          <w:rStyle w:val="CharAmPartNo"/>
        </w:rPr>
        <w:t> </w:t>
      </w:r>
      <w:r w:rsidRPr="00822BA0">
        <w:rPr>
          <w:rStyle w:val="CharAmPartNo"/>
        </w:rPr>
        <w:t>2</w:t>
      </w:r>
      <w:r w:rsidRPr="00822BA0">
        <w:t>—</w:t>
      </w:r>
      <w:r w:rsidRPr="00822BA0">
        <w:rPr>
          <w:rStyle w:val="CharAmPartText"/>
        </w:rPr>
        <w:t>Other amendments</w:t>
      </w:r>
      <w:bookmarkEnd w:id="16"/>
    </w:p>
    <w:p w:rsidR="0001024C" w:rsidRPr="00822BA0" w:rsidRDefault="0001024C" w:rsidP="00822BA0">
      <w:pPr>
        <w:pStyle w:val="ActHead9"/>
        <w:rPr>
          <w:i w:val="0"/>
        </w:rPr>
      </w:pPr>
      <w:bookmarkStart w:id="17" w:name="_Toc19542842"/>
      <w:r w:rsidRPr="00822BA0">
        <w:t>Health Insurance Act 1973</w:t>
      </w:r>
      <w:bookmarkEnd w:id="17"/>
    </w:p>
    <w:p w:rsidR="00480E38" w:rsidRPr="00822BA0" w:rsidRDefault="00480E38" w:rsidP="00822BA0">
      <w:pPr>
        <w:pStyle w:val="ItemHead"/>
      </w:pPr>
      <w:r w:rsidRPr="00822BA0">
        <w:t>12</w:t>
      </w:r>
      <w:r w:rsidR="00665BF8" w:rsidRPr="00822BA0">
        <w:t>B</w:t>
      </w:r>
      <w:r w:rsidRPr="00822BA0">
        <w:t xml:space="preserve">  Subsection</w:t>
      </w:r>
      <w:r w:rsidR="00822BA0" w:rsidRPr="00822BA0">
        <w:t> </w:t>
      </w:r>
      <w:r w:rsidRPr="00822BA0">
        <w:t>81(1)</w:t>
      </w:r>
    </w:p>
    <w:p w:rsidR="00480E38" w:rsidRPr="00822BA0" w:rsidRDefault="00480E38" w:rsidP="00822BA0">
      <w:pPr>
        <w:pStyle w:val="Item"/>
      </w:pPr>
      <w:r w:rsidRPr="00822BA0">
        <w:t>Insert:</w:t>
      </w:r>
    </w:p>
    <w:p w:rsidR="00480E38" w:rsidRPr="00822BA0" w:rsidRDefault="00E87C74" w:rsidP="00822BA0">
      <w:pPr>
        <w:pStyle w:val="Definition"/>
      </w:pPr>
      <w:r w:rsidRPr="00822BA0">
        <w:rPr>
          <w:b/>
          <w:i/>
        </w:rPr>
        <w:t>relevant</w:t>
      </w:r>
      <w:r w:rsidR="00480E38" w:rsidRPr="00822BA0">
        <w:rPr>
          <w:b/>
          <w:i/>
        </w:rPr>
        <w:t xml:space="preserve"> DVA </w:t>
      </w:r>
      <w:r w:rsidRPr="00822BA0">
        <w:rPr>
          <w:b/>
          <w:i/>
        </w:rPr>
        <w:t>law</w:t>
      </w:r>
      <w:r w:rsidR="00480E38" w:rsidRPr="00822BA0">
        <w:t xml:space="preserve"> means </w:t>
      </w:r>
      <w:r w:rsidR="00665BF8" w:rsidRPr="00822BA0">
        <w:t xml:space="preserve">any of </w:t>
      </w:r>
      <w:r w:rsidR="00480E38" w:rsidRPr="00822BA0">
        <w:t>the following:</w:t>
      </w:r>
    </w:p>
    <w:p w:rsidR="00480E38" w:rsidRPr="00822BA0" w:rsidRDefault="00480E38" w:rsidP="00822BA0">
      <w:pPr>
        <w:pStyle w:val="paragraph"/>
      </w:pPr>
      <w:r w:rsidRPr="00822BA0">
        <w:tab/>
        <w:t>(a)</w:t>
      </w:r>
      <w:r w:rsidRPr="00822BA0">
        <w:tab/>
      </w:r>
      <w:r w:rsidR="00BF4D29" w:rsidRPr="00822BA0">
        <w:t xml:space="preserve">the </w:t>
      </w:r>
      <w:r w:rsidR="00BF4D29" w:rsidRPr="00822BA0">
        <w:rPr>
          <w:i/>
        </w:rPr>
        <w:t>Australian Participants in British Nuclear Tests and British Commonwealth Occupation Force (Treatment) Act 2006</w:t>
      </w:r>
      <w:r w:rsidR="00BF4D29" w:rsidRPr="00822BA0">
        <w:t>;</w:t>
      </w:r>
    </w:p>
    <w:p w:rsidR="00BF4D29" w:rsidRPr="00822BA0" w:rsidRDefault="00BF4D29" w:rsidP="00822BA0">
      <w:pPr>
        <w:pStyle w:val="paragraph"/>
      </w:pPr>
      <w:r w:rsidRPr="00822BA0">
        <w:tab/>
        <w:t>(b)</w:t>
      </w:r>
      <w:r w:rsidRPr="00822BA0">
        <w:tab/>
        <w:t>Chapter</w:t>
      </w:r>
      <w:r w:rsidR="00822BA0" w:rsidRPr="00822BA0">
        <w:t> </w:t>
      </w:r>
      <w:r w:rsidRPr="00822BA0">
        <w:t xml:space="preserve">6 of the </w:t>
      </w:r>
      <w:r w:rsidRPr="00822BA0">
        <w:rPr>
          <w:i/>
        </w:rPr>
        <w:t>Military Rehabilitation and Compensation Act 2004</w:t>
      </w:r>
      <w:r w:rsidRPr="00822BA0">
        <w:t>;</w:t>
      </w:r>
    </w:p>
    <w:p w:rsidR="00BF4D29" w:rsidRPr="00822BA0" w:rsidRDefault="00BF4D29" w:rsidP="00822BA0">
      <w:pPr>
        <w:pStyle w:val="paragraph"/>
      </w:pPr>
      <w:r w:rsidRPr="00822BA0">
        <w:tab/>
        <w:t>(c)</w:t>
      </w:r>
      <w:r w:rsidRPr="00822BA0">
        <w:tab/>
        <w:t xml:space="preserve">the </w:t>
      </w:r>
      <w:r w:rsidRPr="00822BA0">
        <w:rPr>
          <w:i/>
        </w:rPr>
        <w:t>Safety, Rehabilitation and Compensation (Defence</w:t>
      </w:r>
      <w:r w:rsidR="00822BA0">
        <w:rPr>
          <w:i/>
        </w:rPr>
        <w:noBreakHyphen/>
      </w:r>
      <w:r w:rsidRPr="00822BA0">
        <w:rPr>
          <w:i/>
        </w:rPr>
        <w:t>related Claims) Act 1988</w:t>
      </w:r>
      <w:r w:rsidRPr="00822BA0">
        <w:t>;</w:t>
      </w:r>
    </w:p>
    <w:p w:rsidR="006B3A79" w:rsidRPr="00822BA0" w:rsidRDefault="006B3A79" w:rsidP="00822BA0">
      <w:pPr>
        <w:pStyle w:val="paragraph"/>
      </w:pPr>
      <w:r w:rsidRPr="00822BA0">
        <w:tab/>
        <w:t>(d)</w:t>
      </w:r>
      <w:r w:rsidRPr="00822BA0">
        <w:tab/>
        <w:t xml:space="preserve">the </w:t>
      </w:r>
      <w:r w:rsidRPr="00822BA0">
        <w:rPr>
          <w:i/>
        </w:rPr>
        <w:t>Treatment Benefits (Special Access) Act 2019;</w:t>
      </w:r>
    </w:p>
    <w:p w:rsidR="00BF4D29" w:rsidRPr="00822BA0" w:rsidRDefault="006B3A79" w:rsidP="00822BA0">
      <w:pPr>
        <w:pStyle w:val="paragraph"/>
      </w:pPr>
      <w:r w:rsidRPr="00822BA0">
        <w:tab/>
        <w:t>(e</w:t>
      </w:r>
      <w:r w:rsidR="00BF4D29" w:rsidRPr="00822BA0">
        <w:t>)</w:t>
      </w:r>
      <w:r w:rsidR="00BF4D29" w:rsidRPr="00822BA0">
        <w:tab/>
        <w:t>Part</w:t>
      </w:r>
      <w:r w:rsidR="00822BA0" w:rsidRPr="00822BA0">
        <w:t> </w:t>
      </w:r>
      <w:r w:rsidR="00BF4D29" w:rsidRPr="00822BA0">
        <w:t xml:space="preserve">V of the </w:t>
      </w:r>
      <w:r w:rsidR="00BF4D29" w:rsidRPr="00822BA0">
        <w:rPr>
          <w:i/>
        </w:rPr>
        <w:t>Veterans</w:t>
      </w:r>
      <w:r w:rsidR="00AB75DE" w:rsidRPr="00822BA0">
        <w:rPr>
          <w:i/>
        </w:rPr>
        <w:t>’</w:t>
      </w:r>
      <w:r w:rsidR="00BF4D29" w:rsidRPr="00822BA0">
        <w:rPr>
          <w:i/>
        </w:rPr>
        <w:t xml:space="preserve"> Entitlements Act 1986</w:t>
      </w:r>
      <w:r w:rsidR="00BF4D29" w:rsidRPr="00822BA0">
        <w:t>.</w:t>
      </w:r>
    </w:p>
    <w:p w:rsidR="0001024C" w:rsidRPr="00822BA0" w:rsidRDefault="00926837" w:rsidP="00822BA0">
      <w:pPr>
        <w:pStyle w:val="ItemHead"/>
      </w:pPr>
      <w:r w:rsidRPr="00822BA0">
        <w:t>13</w:t>
      </w:r>
      <w:r w:rsidR="0001024C" w:rsidRPr="00822BA0">
        <w:t xml:space="preserve">  Subsection</w:t>
      </w:r>
      <w:r w:rsidR="00822BA0" w:rsidRPr="00822BA0">
        <w:t> </w:t>
      </w:r>
      <w:r w:rsidR="0001024C" w:rsidRPr="00822BA0">
        <w:t xml:space="preserve">81(1) (after </w:t>
      </w:r>
      <w:r w:rsidR="00822BA0" w:rsidRPr="00822BA0">
        <w:t>paragraph (</w:t>
      </w:r>
      <w:r w:rsidR="0001024C" w:rsidRPr="00822BA0">
        <w:t xml:space="preserve">b) of the definition of </w:t>
      </w:r>
      <w:r w:rsidR="0001024C" w:rsidRPr="00822BA0">
        <w:rPr>
          <w:i/>
        </w:rPr>
        <w:t>service</w:t>
      </w:r>
      <w:r w:rsidR="0001024C" w:rsidRPr="00822BA0">
        <w:t>)</w:t>
      </w:r>
    </w:p>
    <w:p w:rsidR="0001024C" w:rsidRPr="00822BA0" w:rsidRDefault="0001024C" w:rsidP="00822BA0">
      <w:pPr>
        <w:pStyle w:val="Item"/>
      </w:pPr>
      <w:r w:rsidRPr="00822BA0">
        <w:t>Insert:</w:t>
      </w:r>
    </w:p>
    <w:p w:rsidR="0001024C" w:rsidRPr="00822BA0" w:rsidRDefault="0001024C" w:rsidP="00822BA0">
      <w:pPr>
        <w:pStyle w:val="paragraph"/>
      </w:pPr>
      <w:r w:rsidRPr="00822BA0">
        <w:tab/>
        <w:t>; or (c)</w:t>
      </w:r>
      <w:r w:rsidRPr="00822BA0">
        <w:tab/>
        <w:t>a service that:</w:t>
      </w:r>
    </w:p>
    <w:p w:rsidR="0001024C" w:rsidRPr="00822BA0" w:rsidRDefault="0001024C" w:rsidP="00822BA0">
      <w:pPr>
        <w:pStyle w:val="paragraphsub"/>
      </w:pPr>
      <w:r w:rsidRPr="00822BA0">
        <w:tab/>
        <w:t>(i)</w:t>
      </w:r>
      <w:r w:rsidRPr="00822BA0">
        <w:tab/>
        <w:t xml:space="preserve">has been rendered in connection with the provision of treatment under </w:t>
      </w:r>
      <w:r w:rsidR="00E87C74" w:rsidRPr="00822BA0">
        <w:t>a relevant</w:t>
      </w:r>
      <w:r w:rsidR="00BF4D29" w:rsidRPr="00822BA0">
        <w:t xml:space="preserve"> DVA l</w:t>
      </w:r>
      <w:r w:rsidR="00E87C74" w:rsidRPr="00822BA0">
        <w:t>aw</w:t>
      </w:r>
      <w:r w:rsidR="00BF4D29" w:rsidRPr="00822BA0">
        <w:t xml:space="preserve">; </w:t>
      </w:r>
      <w:r w:rsidR="009B3FAF" w:rsidRPr="00822BA0">
        <w:t>and</w:t>
      </w:r>
    </w:p>
    <w:p w:rsidR="0001024C" w:rsidRPr="00822BA0" w:rsidRDefault="0001024C" w:rsidP="00822BA0">
      <w:pPr>
        <w:pStyle w:val="paragraphsub"/>
      </w:pPr>
      <w:r w:rsidRPr="00822BA0">
        <w:tab/>
        <w:t>(ii)</w:t>
      </w:r>
      <w:r w:rsidRPr="00822BA0">
        <w:tab/>
        <w:t xml:space="preserve">is of a kind that, if the service had not been rendered </w:t>
      </w:r>
      <w:r w:rsidR="00FB21A7" w:rsidRPr="00822BA0">
        <w:t xml:space="preserve">in connection with the provision of treatment under the </w:t>
      </w:r>
      <w:r w:rsidR="00E87C74" w:rsidRPr="00822BA0">
        <w:t>relevant</w:t>
      </w:r>
      <w:r w:rsidR="00BF4D29" w:rsidRPr="00822BA0">
        <w:t xml:space="preserve"> DVA l</w:t>
      </w:r>
      <w:r w:rsidR="00E87C74" w:rsidRPr="00822BA0">
        <w:t>aw</w:t>
      </w:r>
      <w:r w:rsidRPr="00822BA0">
        <w:t>, medicare benefit or dental benefit would have been payab</w:t>
      </w:r>
      <w:r w:rsidR="00612E04" w:rsidRPr="00822BA0">
        <w:t>le in respect of the service</w:t>
      </w:r>
      <w:r w:rsidR="009B3FAF" w:rsidRPr="00822BA0">
        <w:t>.</w:t>
      </w:r>
    </w:p>
    <w:p w:rsidR="00E43E90" w:rsidRPr="00822BA0" w:rsidRDefault="00E43E90" w:rsidP="00822BA0">
      <w:pPr>
        <w:pStyle w:val="ItemHead"/>
      </w:pPr>
      <w:r w:rsidRPr="00822BA0">
        <w:t>13A  Subsection</w:t>
      </w:r>
      <w:r w:rsidR="00822BA0" w:rsidRPr="00822BA0">
        <w:t> </w:t>
      </w:r>
      <w:r w:rsidRPr="00822BA0">
        <w:t>82(1)</w:t>
      </w:r>
    </w:p>
    <w:p w:rsidR="00E43E90" w:rsidRPr="00822BA0" w:rsidRDefault="00E43E90" w:rsidP="00822BA0">
      <w:pPr>
        <w:pStyle w:val="Item"/>
      </w:pPr>
      <w:r w:rsidRPr="00822BA0">
        <w:t xml:space="preserve">After </w:t>
      </w:r>
      <w:r w:rsidR="00AB75DE" w:rsidRPr="00822BA0">
        <w:t>“</w:t>
      </w:r>
      <w:r w:rsidRPr="00822BA0">
        <w:t>initiating services</w:t>
      </w:r>
      <w:r w:rsidR="00AB75DE" w:rsidRPr="00822BA0">
        <w:t>”</w:t>
      </w:r>
      <w:r w:rsidRPr="00822BA0">
        <w:t xml:space="preserve">, insert </w:t>
      </w:r>
      <w:r w:rsidR="00AB75DE" w:rsidRPr="00822BA0">
        <w:t>“</w:t>
      </w:r>
      <w:r w:rsidRPr="00822BA0">
        <w:t xml:space="preserve">(other than a service of a kind referred to in </w:t>
      </w:r>
      <w:r w:rsidR="00822BA0" w:rsidRPr="00822BA0">
        <w:t>paragraph (</w:t>
      </w:r>
      <w:r w:rsidRPr="00822BA0">
        <w:t xml:space="preserve">c) of the definition of </w:t>
      </w:r>
      <w:r w:rsidRPr="00822BA0">
        <w:rPr>
          <w:b/>
          <w:i/>
        </w:rPr>
        <w:t>service</w:t>
      </w:r>
      <w:r w:rsidRPr="00822BA0">
        <w:t xml:space="preserve"> in </w:t>
      </w:r>
      <w:r w:rsidR="00665BF8" w:rsidRPr="00822BA0">
        <w:t>sub</w:t>
      </w:r>
      <w:r w:rsidRPr="00822BA0">
        <w:t>section</w:t>
      </w:r>
      <w:r w:rsidR="00822BA0" w:rsidRPr="00822BA0">
        <w:t> </w:t>
      </w:r>
      <w:r w:rsidRPr="00822BA0">
        <w:t>81</w:t>
      </w:r>
      <w:r w:rsidR="00665BF8" w:rsidRPr="00822BA0">
        <w:t>(1)</w:t>
      </w:r>
      <w:r w:rsidRPr="00822BA0">
        <w:t>)</w:t>
      </w:r>
      <w:r w:rsidR="007D5D1E" w:rsidRPr="00822BA0">
        <w:t>”</w:t>
      </w:r>
      <w:r w:rsidRPr="00822BA0">
        <w:t>.</w:t>
      </w:r>
    </w:p>
    <w:p w:rsidR="0001024C" w:rsidRPr="00822BA0" w:rsidRDefault="00926837" w:rsidP="00822BA0">
      <w:pPr>
        <w:pStyle w:val="ItemHead"/>
      </w:pPr>
      <w:r w:rsidRPr="00822BA0">
        <w:t>14</w:t>
      </w:r>
      <w:r w:rsidR="0001024C" w:rsidRPr="00822BA0">
        <w:t xml:space="preserve">  After paragraph</w:t>
      </w:r>
      <w:r w:rsidR="00822BA0" w:rsidRPr="00822BA0">
        <w:t> </w:t>
      </w:r>
      <w:r w:rsidR="0001024C" w:rsidRPr="00822BA0">
        <w:t>92(2)(c)</w:t>
      </w:r>
    </w:p>
    <w:p w:rsidR="0001024C" w:rsidRPr="00822BA0" w:rsidRDefault="0001024C" w:rsidP="00822BA0">
      <w:pPr>
        <w:pStyle w:val="Item"/>
      </w:pPr>
      <w:r w:rsidRPr="00822BA0">
        <w:t>Insert:</w:t>
      </w:r>
    </w:p>
    <w:p w:rsidR="00B02A1E" w:rsidRPr="00822BA0" w:rsidRDefault="00B02A1E" w:rsidP="00822BA0">
      <w:pPr>
        <w:pStyle w:val="paragraph"/>
      </w:pPr>
      <w:r w:rsidRPr="00822BA0">
        <w:lastRenderedPageBreak/>
        <w:tab/>
        <w:t>(ca)</w:t>
      </w:r>
      <w:r w:rsidRPr="00822BA0">
        <w:tab/>
        <w:t xml:space="preserve">if an amount has been paid (whether or not to </w:t>
      </w:r>
      <w:r w:rsidR="00612E04" w:rsidRPr="00822BA0">
        <w:t>the person) for treatment under</w:t>
      </w:r>
      <w:r w:rsidR="002B78D3" w:rsidRPr="00822BA0">
        <w:t xml:space="preserve"> </w:t>
      </w:r>
      <w:r w:rsidR="00E87C74" w:rsidRPr="00822BA0">
        <w:t>a relevant</w:t>
      </w:r>
      <w:r w:rsidR="00BF4D29" w:rsidRPr="00822BA0">
        <w:t xml:space="preserve"> DVA l</w:t>
      </w:r>
      <w:r w:rsidR="00E87C74" w:rsidRPr="00822BA0">
        <w:t>aw</w:t>
      </w:r>
      <w:r w:rsidR="002B78D3" w:rsidRPr="00822BA0">
        <w:t xml:space="preserve"> relating to services referred to in </w:t>
      </w:r>
      <w:r w:rsidR="00822BA0" w:rsidRPr="00822BA0">
        <w:t>paragraph (</w:t>
      </w:r>
      <w:r w:rsidR="002B78D3" w:rsidRPr="00822BA0">
        <w:t>1)(a)</w:t>
      </w:r>
      <w:r w:rsidR="00BF4D29" w:rsidRPr="00822BA0">
        <w:t>—</w:t>
      </w:r>
      <w:r w:rsidRPr="00822BA0">
        <w:t>that the person is to repay to the Commonwealth an amount equal to the whole or a specified part of the amount paid for the treatment;</w:t>
      </w:r>
    </w:p>
    <w:p w:rsidR="00B02A1E" w:rsidRPr="00822BA0" w:rsidRDefault="00B02A1E" w:rsidP="00822BA0">
      <w:pPr>
        <w:pStyle w:val="paragraph"/>
      </w:pPr>
      <w:r w:rsidRPr="00822BA0">
        <w:tab/>
        <w:t>(cb)</w:t>
      </w:r>
      <w:r w:rsidRPr="00822BA0">
        <w:tab/>
        <w:t>that any amount for treatment under</w:t>
      </w:r>
      <w:r w:rsidR="00E5618E" w:rsidRPr="00822BA0">
        <w:t xml:space="preserve"> </w:t>
      </w:r>
      <w:r w:rsidR="00E87C74" w:rsidRPr="00822BA0">
        <w:t>a relevant</w:t>
      </w:r>
      <w:r w:rsidR="00BF4D29" w:rsidRPr="00822BA0">
        <w:t xml:space="preserve"> DVA </w:t>
      </w:r>
      <w:r w:rsidR="00E87C74" w:rsidRPr="00822BA0">
        <w:t>law</w:t>
      </w:r>
      <w:r w:rsidR="00BF4D29" w:rsidRPr="00822BA0">
        <w:t xml:space="preserve"> </w:t>
      </w:r>
      <w:r w:rsidRPr="00822BA0">
        <w:t xml:space="preserve">that would otherwise be payable for services referred to in </w:t>
      </w:r>
      <w:r w:rsidR="00822BA0" w:rsidRPr="00822BA0">
        <w:t>paragraph (</w:t>
      </w:r>
      <w:r w:rsidRPr="00822BA0">
        <w:t>1)(a) is to cease to be payable;</w:t>
      </w:r>
    </w:p>
    <w:p w:rsidR="0001024C" w:rsidRPr="00822BA0" w:rsidRDefault="00926837" w:rsidP="00822BA0">
      <w:pPr>
        <w:pStyle w:val="ItemHead"/>
      </w:pPr>
      <w:r w:rsidRPr="00822BA0">
        <w:t>15</w:t>
      </w:r>
      <w:r w:rsidR="0001024C" w:rsidRPr="00822BA0">
        <w:t xml:space="preserve">  At the end of subsection</w:t>
      </w:r>
      <w:r w:rsidR="00822BA0" w:rsidRPr="00822BA0">
        <w:t> </w:t>
      </w:r>
      <w:r w:rsidR="0001024C" w:rsidRPr="00822BA0">
        <w:t>92(4)</w:t>
      </w:r>
    </w:p>
    <w:p w:rsidR="0001024C" w:rsidRPr="00822BA0" w:rsidRDefault="0001024C" w:rsidP="00822BA0">
      <w:pPr>
        <w:pStyle w:val="Item"/>
      </w:pPr>
      <w:r w:rsidRPr="00822BA0">
        <w:t>Add:</w:t>
      </w:r>
    </w:p>
    <w:p w:rsidR="0001024C" w:rsidRPr="00822BA0" w:rsidRDefault="0001024C" w:rsidP="00822BA0">
      <w:pPr>
        <w:pStyle w:val="paragraph"/>
      </w:pPr>
      <w:r w:rsidRPr="00822BA0">
        <w:tab/>
        <w:t xml:space="preserve">; and </w:t>
      </w:r>
      <w:r w:rsidR="00B02A1E" w:rsidRPr="00822BA0">
        <w:t>(f)</w:t>
      </w:r>
      <w:r w:rsidR="00B02A1E" w:rsidRPr="00822BA0">
        <w:tab/>
        <w:t>if the agreement provides for the person under review to pay to the Commonwealth an amount equal to the whole or a specified part of the amount paid for treatment under</w:t>
      </w:r>
      <w:r w:rsidR="00E5618E" w:rsidRPr="00822BA0">
        <w:t xml:space="preserve"> </w:t>
      </w:r>
      <w:r w:rsidR="00E87C74" w:rsidRPr="00822BA0">
        <w:t>a relevant</w:t>
      </w:r>
      <w:r w:rsidR="00BF4D29" w:rsidRPr="00822BA0">
        <w:t xml:space="preserve"> DVA </w:t>
      </w:r>
      <w:r w:rsidR="00E87C74" w:rsidRPr="00822BA0">
        <w:t>law</w:t>
      </w:r>
      <w:r w:rsidR="00BF4D29" w:rsidRPr="00822BA0">
        <w:t xml:space="preserve"> </w:t>
      </w:r>
      <w:r w:rsidR="00B02A1E" w:rsidRPr="00822BA0">
        <w:t>and the amount or part of the amount is not paid—the unpaid amount is a debt due by the person to the Commonwealth and is recoverable by action in any cour</w:t>
      </w:r>
      <w:r w:rsidR="00ED3BCE" w:rsidRPr="00822BA0">
        <w:t>t of competent jurisdiction.</w:t>
      </w:r>
    </w:p>
    <w:p w:rsidR="0001024C" w:rsidRPr="00822BA0" w:rsidRDefault="00926837" w:rsidP="00822BA0">
      <w:pPr>
        <w:pStyle w:val="ItemHead"/>
      </w:pPr>
      <w:r w:rsidRPr="00822BA0">
        <w:t>16</w:t>
      </w:r>
      <w:r w:rsidR="0001024C" w:rsidRPr="00822BA0">
        <w:t xml:space="preserve">  After paragraph</w:t>
      </w:r>
      <w:r w:rsidR="00822BA0" w:rsidRPr="00822BA0">
        <w:t> </w:t>
      </w:r>
      <w:r w:rsidR="0001024C" w:rsidRPr="00822BA0">
        <w:t>106U(1)(cb)</w:t>
      </w:r>
    </w:p>
    <w:p w:rsidR="0001024C" w:rsidRPr="00822BA0" w:rsidRDefault="0001024C" w:rsidP="00822BA0">
      <w:pPr>
        <w:pStyle w:val="Item"/>
      </w:pPr>
      <w:r w:rsidRPr="00822BA0">
        <w:t>Insert:</w:t>
      </w:r>
    </w:p>
    <w:p w:rsidR="003F53B3" w:rsidRPr="00822BA0" w:rsidRDefault="0001024C" w:rsidP="00822BA0">
      <w:pPr>
        <w:pStyle w:val="paragraph"/>
      </w:pPr>
      <w:r w:rsidRPr="00822BA0">
        <w:tab/>
      </w:r>
      <w:r w:rsidR="003F53B3" w:rsidRPr="00822BA0">
        <w:t>(d)</w:t>
      </w:r>
      <w:r w:rsidR="003F53B3" w:rsidRPr="00822BA0">
        <w:tab/>
        <w:t>that any amount for treatment under</w:t>
      </w:r>
      <w:r w:rsidR="00E5618E" w:rsidRPr="00822BA0">
        <w:t xml:space="preserve"> </w:t>
      </w:r>
      <w:r w:rsidR="00E87C74" w:rsidRPr="00822BA0">
        <w:t>a relevant</w:t>
      </w:r>
      <w:r w:rsidR="00BF4D29" w:rsidRPr="00822BA0">
        <w:t xml:space="preserve"> DVA </w:t>
      </w:r>
      <w:r w:rsidR="00E87C74" w:rsidRPr="00822BA0">
        <w:t>law</w:t>
      </w:r>
      <w:r w:rsidR="00BF4D29" w:rsidRPr="00822BA0">
        <w:t xml:space="preserve"> </w:t>
      </w:r>
      <w:r w:rsidR="003F53B3" w:rsidRPr="00822BA0">
        <w:t>that would otherwise be payable for a service in the provision of which the person is stated in a report under section</w:t>
      </w:r>
      <w:r w:rsidR="00822BA0" w:rsidRPr="00822BA0">
        <w:t> </w:t>
      </w:r>
      <w:r w:rsidR="003F53B3" w:rsidRPr="00822BA0">
        <w:t>106L to have engaged in inappropriate practice cease</w:t>
      </w:r>
      <w:r w:rsidR="00B41A9C" w:rsidRPr="00822BA0">
        <w:t>s</w:t>
      </w:r>
      <w:r w:rsidR="003F53B3" w:rsidRPr="00822BA0">
        <w:t xml:space="preserve"> to be payable;</w:t>
      </w:r>
    </w:p>
    <w:p w:rsidR="003F53B3" w:rsidRPr="00822BA0" w:rsidRDefault="003F53B3" w:rsidP="00822BA0">
      <w:pPr>
        <w:pStyle w:val="paragraph"/>
      </w:pPr>
      <w:r w:rsidRPr="00822BA0">
        <w:tab/>
        <w:t>(da)</w:t>
      </w:r>
      <w:r w:rsidRPr="00822BA0">
        <w:tab/>
        <w:t xml:space="preserve">if an amount has been paid (whether or not to the person under review) for treatment under </w:t>
      </w:r>
      <w:r w:rsidR="00E87C74" w:rsidRPr="00822BA0">
        <w:t>a relevant</w:t>
      </w:r>
      <w:r w:rsidR="00BF4D29" w:rsidRPr="00822BA0">
        <w:t xml:space="preserve"> DVA </w:t>
      </w:r>
      <w:r w:rsidR="00E87C74" w:rsidRPr="00822BA0">
        <w:t>law</w:t>
      </w:r>
      <w:r w:rsidR="000E31AF" w:rsidRPr="00822BA0">
        <w:t xml:space="preserve"> </w:t>
      </w:r>
      <w:r w:rsidRPr="00822BA0">
        <w:t>relating to a service:</w:t>
      </w:r>
    </w:p>
    <w:p w:rsidR="00F72254" w:rsidRPr="00822BA0" w:rsidRDefault="00F72254" w:rsidP="00822BA0">
      <w:pPr>
        <w:pStyle w:val="paragraphsub"/>
      </w:pPr>
      <w:r w:rsidRPr="00822BA0">
        <w:tab/>
        <w:t>(i)</w:t>
      </w:r>
      <w:r w:rsidRPr="00822BA0">
        <w:tab/>
        <w:t>that was rendered or initiated by the person under review or an associated person; and</w:t>
      </w:r>
    </w:p>
    <w:p w:rsidR="00F72254" w:rsidRPr="00822BA0" w:rsidRDefault="00F72254" w:rsidP="00822BA0">
      <w:pPr>
        <w:pStyle w:val="paragraphsub"/>
      </w:pPr>
      <w:r w:rsidRPr="00822BA0">
        <w:tab/>
        <w:t>(ii)</w:t>
      </w:r>
      <w:r w:rsidRPr="00822BA0">
        <w:tab/>
        <w:t>in connection with the rendering or initiation of which the person under review or an associated person is stated in a report under section</w:t>
      </w:r>
      <w:r w:rsidR="00822BA0" w:rsidRPr="00822BA0">
        <w:t> </w:t>
      </w:r>
      <w:r w:rsidRPr="00822BA0">
        <w:t>106L (other than a report based on a finding made under subsection</w:t>
      </w:r>
      <w:r w:rsidR="00822BA0" w:rsidRPr="00822BA0">
        <w:t> </w:t>
      </w:r>
      <w:r w:rsidRPr="00822BA0">
        <w:t>106K(2) or 106KB(3)) to have engaged in inappropriate practice;</w:t>
      </w:r>
    </w:p>
    <w:p w:rsidR="003F53B3" w:rsidRPr="00822BA0" w:rsidRDefault="003F53B3" w:rsidP="00822BA0">
      <w:pPr>
        <w:pStyle w:val="paragraph"/>
      </w:pPr>
      <w:r w:rsidRPr="00822BA0">
        <w:tab/>
      </w:r>
      <w:r w:rsidRPr="00822BA0">
        <w:tab/>
        <w:t>that the person under review repay to the Commonwealth the whole or a part of the amount paid for that service;</w:t>
      </w:r>
    </w:p>
    <w:p w:rsidR="003F53B3" w:rsidRPr="00822BA0" w:rsidRDefault="003F53B3" w:rsidP="00822BA0">
      <w:pPr>
        <w:pStyle w:val="paragraph"/>
      </w:pPr>
      <w:r w:rsidRPr="00822BA0">
        <w:lastRenderedPageBreak/>
        <w:tab/>
        <w:t>(db)</w:t>
      </w:r>
      <w:r w:rsidRPr="00822BA0">
        <w:tab/>
        <w:t xml:space="preserve">if an amount has been paid (whether or not to the person under review) for treatment under </w:t>
      </w:r>
      <w:r w:rsidR="00E87C74" w:rsidRPr="00822BA0">
        <w:t>a relevant</w:t>
      </w:r>
      <w:r w:rsidR="00BF4D29" w:rsidRPr="00822BA0">
        <w:t xml:space="preserve"> DVA </w:t>
      </w:r>
      <w:r w:rsidR="00E87C74" w:rsidRPr="00822BA0">
        <w:t>law</w:t>
      </w:r>
      <w:r w:rsidR="000E31AF" w:rsidRPr="00822BA0">
        <w:t xml:space="preserve"> </w:t>
      </w:r>
      <w:r w:rsidRPr="00822BA0">
        <w:t>relating to a class of services:</w:t>
      </w:r>
    </w:p>
    <w:p w:rsidR="00F72254" w:rsidRPr="00822BA0" w:rsidRDefault="00F72254" w:rsidP="00822BA0">
      <w:pPr>
        <w:pStyle w:val="paragraphsub"/>
      </w:pPr>
      <w:r w:rsidRPr="00822BA0">
        <w:tab/>
        <w:t>(i)</w:t>
      </w:r>
      <w:r w:rsidRPr="00822BA0">
        <w:tab/>
        <w:t>that were rendered or initiated by the person under review or an associated person; and</w:t>
      </w:r>
    </w:p>
    <w:p w:rsidR="00F72254" w:rsidRPr="00822BA0" w:rsidRDefault="00F72254" w:rsidP="00822BA0">
      <w:pPr>
        <w:pStyle w:val="paragraphsub"/>
      </w:pPr>
      <w:r w:rsidRPr="00822BA0">
        <w:tab/>
        <w:t>(ii)</w:t>
      </w:r>
      <w:r w:rsidRPr="00822BA0">
        <w:tab/>
        <w:t>in connection with the rendering or initiation of which, or of a proportion of which, the person under review or an associated person is stated in a report under section</w:t>
      </w:r>
      <w:r w:rsidR="00822BA0" w:rsidRPr="00822BA0">
        <w:t> </w:t>
      </w:r>
      <w:r w:rsidRPr="00822BA0">
        <w:t>106L, based on a finding made under subsection</w:t>
      </w:r>
      <w:r w:rsidR="00822BA0" w:rsidRPr="00822BA0">
        <w:t> </w:t>
      </w:r>
      <w:r w:rsidRPr="00822BA0">
        <w:t>106K(2), to have engaged in inappropriate practice;</w:t>
      </w:r>
    </w:p>
    <w:p w:rsidR="003F53B3" w:rsidRPr="00822BA0" w:rsidRDefault="003F53B3" w:rsidP="00822BA0">
      <w:pPr>
        <w:pStyle w:val="paragraph"/>
      </w:pPr>
      <w:r w:rsidRPr="00822BA0">
        <w:tab/>
      </w:r>
      <w:r w:rsidRPr="00822BA0">
        <w:tab/>
        <w:t>that the person under review repay to the Commonwealth the whole or a part of the amount paid for the services or that proportion of the services, as the case may be;</w:t>
      </w:r>
    </w:p>
    <w:p w:rsidR="00265CAC" w:rsidRPr="00822BA0" w:rsidRDefault="00926837" w:rsidP="00822BA0">
      <w:pPr>
        <w:pStyle w:val="ItemHead"/>
      </w:pPr>
      <w:r w:rsidRPr="00822BA0">
        <w:t>17</w:t>
      </w:r>
      <w:r w:rsidR="00265CAC" w:rsidRPr="00822BA0">
        <w:t xml:space="preserve">  After subsection</w:t>
      </w:r>
      <w:r w:rsidR="00822BA0" w:rsidRPr="00822BA0">
        <w:t> </w:t>
      </w:r>
      <w:r w:rsidR="00265CAC" w:rsidRPr="00822BA0">
        <w:t>106U(1A)</w:t>
      </w:r>
    </w:p>
    <w:p w:rsidR="00265CAC" w:rsidRPr="00822BA0" w:rsidRDefault="00265CAC" w:rsidP="00822BA0">
      <w:pPr>
        <w:pStyle w:val="Item"/>
      </w:pPr>
      <w:r w:rsidRPr="00822BA0">
        <w:t>Insert:</w:t>
      </w:r>
    </w:p>
    <w:p w:rsidR="00265CAC" w:rsidRPr="00822BA0" w:rsidRDefault="00265CAC" w:rsidP="00822BA0">
      <w:pPr>
        <w:pStyle w:val="subsection"/>
      </w:pPr>
      <w:r w:rsidRPr="00822BA0">
        <w:tab/>
        <w:t>(1B)</w:t>
      </w:r>
      <w:r w:rsidRPr="00822BA0">
        <w:tab/>
        <w:t xml:space="preserve">For the purposes of </w:t>
      </w:r>
      <w:r w:rsidR="00822BA0" w:rsidRPr="00822BA0">
        <w:t>paragraph (</w:t>
      </w:r>
      <w:r w:rsidRPr="00822BA0">
        <w:t>1)(db)</w:t>
      </w:r>
      <w:r w:rsidR="007D38BC" w:rsidRPr="00822BA0">
        <w:t xml:space="preserve">, </w:t>
      </w:r>
      <w:r w:rsidRPr="00822BA0">
        <w:t xml:space="preserve">it is to be assumed that all the amounts that were paid for services in the class of services referred to in </w:t>
      </w:r>
      <w:r w:rsidR="003E391B" w:rsidRPr="00822BA0">
        <w:t>that</w:t>
      </w:r>
      <w:r w:rsidRPr="00822BA0">
        <w:t xml:space="preserve"> paragraph were paid at the lowest rate that was payable for any of the services included in the </w:t>
      </w:r>
      <w:r w:rsidR="009B3FAF" w:rsidRPr="00822BA0">
        <w:t xml:space="preserve">relevant </w:t>
      </w:r>
      <w:r w:rsidRPr="00822BA0">
        <w:t>class.</w:t>
      </w:r>
    </w:p>
    <w:p w:rsidR="0026706D" w:rsidRPr="00822BA0" w:rsidRDefault="0026706D" w:rsidP="00822BA0">
      <w:pPr>
        <w:pStyle w:val="ItemHead"/>
      </w:pPr>
      <w:r w:rsidRPr="00822BA0">
        <w:t>18  After subsection</w:t>
      </w:r>
      <w:r w:rsidR="00822BA0" w:rsidRPr="00822BA0">
        <w:t> </w:t>
      </w:r>
      <w:r w:rsidRPr="00822BA0">
        <w:t>130(5H)</w:t>
      </w:r>
    </w:p>
    <w:p w:rsidR="0026706D" w:rsidRPr="00822BA0" w:rsidRDefault="0026706D" w:rsidP="00822BA0">
      <w:pPr>
        <w:pStyle w:val="Item"/>
      </w:pPr>
      <w:r w:rsidRPr="00822BA0">
        <w:t>Insert:</w:t>
      </w:r>
    </w:p>
    <w:p w:rsidR="0026706D" w:rsidRPr="00822BA0" w:rsidRDefault="0026706D" w:rsidP="00822BA0">
      <w:pPr>
        <w:pStyle w:val="subsection"/>
      </w:pPr>
      <w:r w:rsidRPr="00822BA0">
        <w:tab/>
        <w:t>(5J)</w:t>
      </w:r>
      <w:r w:rsidRPr="00822BA0">
        <w:tab/>
      </w:r>
      <w:r w:rsidR="00E36DCD" w:rsidRPr="00822BA0">
        <w:t xml:space="preserve">Notwithstanding anything contained in the preceding provisions of this section, </w:t>
      </w:r>
      <w:r w:rsidR="00050B65" w:rsidRPr="00822BA0">
        <w:t>a person</w:t>
      </w:r>
      <w:r w:rsidRPr="00822BA0">
        <w:t xml:space="preserve"> </w:t>
      </w:r>
      <w:r w:rsidR="00E36DCD" w:rsidRPr="00822BA0">
        <w:t xml:space="preserve">may divulge </w:t>
      </w:r>
      <w:r w:rsidRPr="00822BA0">
        <w:t xml:space="preserve">information to a Commonwealth entity for the purposes of facilitating the matching of that information </w:t>
      </w:r>
      <w:r w:rsidR="008A2259" w:rsidRPr="00822BA0">
        <w:t xml:space="preserve">by the Commonwealth entity </w:t>
      </w:r>
      <w:r w:rsidRPr="00822BA0">
        <w:t>under subsection</w:t>
      </w:r>
      <w:r w:rsidR="00822BA0" w:rsidRPr="00822BA0">
        <w:t> </w:t>
      </w:r>
      <w:r w:rsidRPr="00822BA0">
        <w:t xml:space="preserve">132B(2) of the </w:t>
      </w:r>
      <w:r w:rsidRPr="00822BA0">
        <w:rPr>
          <w:i/>
        </w:rPr>
        <w:t>National Health Act 1953</w:t>
      </w:r>
      <w:r w:rsidRPr="00822BA0">
        <w:t>.</w:t>
      </w:r>
    </w:p>
    <w:p w:rsidR="00E4265E" w:rsidRPr="00822BA0" w:rsidRDefault="00926837" w:rsidP="00822BA0">
      <w:pPr>
        <w:pStyle w:val="Transitional"/>
      </w:pPr>
      <w:r w:rsidRPr="00822BA0">
        <w:t>22</w:t>
      </w:r>
      <w:r w:rsidR="00E4265E" w:rsidRPr="00822BA0">
        <w:t xml:space="preserve">  Application</w:t>
      </w:r>
    </w:p>
    <w:p w:rsidR="00E4265E" w:rsidRPr="00822BA0" w:rsidRDefault="00E4265E" w:rsidP="00822BA0">
      <w:pPr>
        <w:pStyle w:val="Item"/>
      </w:pPr>
      <w:r w:rsidRPr="00822BA0">
        <w:t>The amendments</w:t>
      </w:r>
      <w:r w:rsidR="00B41A9C" w:rsidRPr="00822BA0">
        <w:t xml:space="preserve"> of the </w:t>
      </w:r>
      <w:r w:rsidR="00B41A9C" w:rsidRPr="00822BA0">
        <w:rPr>
          <w:i/>
        </w:rPr>
        <w:t>Health Insurance Act 1973</w:t>
      </w:r>
      <w:r w:rsidRPr="00822BA0">
        <w:t xml:space="preserve"> made by this </w:t>
      </w:r>
      <w:r w:rsidR="00B41A9C" w:rsidRPr="00822BA0">
        <w:t>Part</w:t>
      </w:r>
      <w:r w:rsidRPr="00822BA0">
        <w:t xml:space="preserve"> apply in relation to services provided on or after the commencement of this item.</w:t>
      </w:r>
    </w:p>
    <w:p w:rsidR="00921644" w:rsidRPr="00822BA0" w:rsidRDefault="00CC5136" w:rsidP="00822BA0">
      <w:pPr>
        <w:pStyle w:val="ActHead9"/>
        <w:rPr>
          <w:i w:val="0"/>
        </w:rPr>
      </w:pPr>
      <w:bookmarkStart w:id="18" w:name="_Toc19542843"/>
      <w:r w:rsidRPr="00822BA0">
        <w:lastRenderedPageBreak/>
        <w:t>Military Rehabilitation and Compensation Act 2004</w:t>
      </w:r>
      <w:bookmarkEnd w:id="18"/>
    </w:p>
    <w:p w:rsidR="00CC5136" w:rsidRPr="00822BA0" w:rsidRDefault="00CC5136" w:rsidP="00822BA0">
      <w:pPr>
        <w:pStyle w:val="ItemHead"/>
      </w:pPr>
      <w:r w:rsidRPr="00822BA0">
        <w:t>23A  Subsection</w:t>
      </w:r>
      <w:r w:rsidR="00822BA0" w:rsidRPr="00822BA0">
        <w:t> </w:t>
      </w:r>
      <w:r w:rsidRPr="00822BA0">
        <w:t>409(2) (after table item</w:t>
      </w:r>
      <w:r w:rsidR="00822BA0" w:rsidRPr="00822BA0">
        <w:t> </w:t>
      </w:r>
      <w:r w:rsidRPr="00822BA0">
        <w:t>2A)</w:t>
      </w:r>
    </w:p>
    <w:p w:rsidR="00CC5136" w:rsidRPr="00822BA0" w:rsidRDefault="00CC5136" w:rsidP="00822BA0">
      <w:pPr>
        <w:pStyle w:val="Item"/>
      </w:pPr>
      <w:r w:rsidRPr="00822BA0">
        <w:t>Insert:</w:t>
      </w:r>
    </w:p>
    <w:p w:rsidR="00CC5136" w:rsidRPr="00822BA0" w:rsidRDefault="00CC5136" w:rsidP="00822BA0">
      <w:pPr>
        <w:pStyle w:val="Tabletext"/>
      </w:pPr>
    </w:p>
    <w:tbl>
      <w:tblPr>
        <w:tblW w:w="0" w:type="auto"/>
        <w:tblInd w:w="113" w:type="dxa"/>
        <w:tblLayout w:type="fixed"/>
        <w:tblLook w:val="0000" w:firstRow="0" w:lastRow="0" w:firstColumn="0" w:lastColumn="0" w:noHBand="0" w:noVBand="0"/>
      </w:tblPr>
      <w:tblGrid>
        <w:gridCol w:w="655"/>
        <w:gridCol w:w="2200"/>
        <w:gridCol w:w="4231"/>
      </w:tblGrid>
      <w:tr w:rsidR="00966DC6" w:rsidRPr="00822BA0" w:rsidTr="00D86D5F">
        <w:tc>
          <w:tcPr>
            <w:tcW w:w="655" w:type="dxa"/>
            <w:shd w:val="clear" w:color="auto" w:fill="auto"/>
          </w:tcPr>
          <w:p w:rsidR="00966DC6" w:rsidRPr="00822BA0" w:rsidRDefault="00966DC6" w:rsidP="00822BA0">
            <w:pPr>
              <w:pStyle w:val="Tabletext"/>
            </w:pPr>
            <w:r w:rsidRPr="00822BA0">
              <w:t>2B</w:t>
            </w:r>
          </w:p>
        </w:tc>
        <w:tc>
          <w:tcPr>
            <w:tcW w:w="2200" w:type="dxa"/>
            <w:shd w:val="clear" w:color="auto" w:fill="auto"/>
          </w:tcPr>
          <w:p w:rsidR="00966DC6" w:rsidRPr="00822BA0" w:rsidRDefault="00966DC6" w:rsidP="00822BA0">
            <w:pPr>
              <w:pStyle w:val="Tabletext"/>
            </w:pPr>
            <w:r w:rsidRPr="00822BA0">
              <w:t>The Secretary of the Health Department</w:t>
            </w:r>
          </w:p>
        </w:tc>
        <w:tc>
          <w:tcPr>
            <w:tcW w:w="4231" w:type="dxa"/>
            <w:shd w:val="clear" w:color="auto" w:fill="auto"/>
          </w:tcPr>
          <w:p w:rsidR="00966DC6" w:rsidRPr="00822BA0" w:rsidRDefault="00966DC6" w:rsidP="00822BA0">
            <w:pPr>
              <w:pStyle w:val="Tabletext"/>
            </w:pPr>
            <w:r w:rsidRPr="00822BA0">
              <w:t>A purpose of the Health Department</w:t>
            </w:r>
          </w:p>
        </w:tc>
      </w:tr>
      <w:tr w:rsidR="00CF3056" w:rsidRPr="00822BA0" w:rsidTr="00CC5136">
        <w:tc>
          <w:tcPr>
            <w:tcW w:w="655" w:type="dxa"/>
            <w:shd w:val="clear" w:color="auto" w:fill="auto"/>
          </w:tcPr>
          <w:p w:rsidR="00CF3056" w:rsidRPr="00822BA0" w:rsidRDefault="00966DC6" w:rsidP="00822BA0">
            <w:pPr>
              <w:pStyle w:val="Tabletext"/>
            </w:pPr>
            <w:r w:rsidRPr="00822BA0">
              <w:t>2C</w:t>
            </w:r>
          </w:p>
        </w:tc>
        <w:tc>
          <w:tcPr>
            <w:tcW w:w="2200" w:type="dxa"/>
            <w:shd w:val="clear" w:color="auto" w:fill="auto"/>
          </w:tcPr>
          <w:p w:rsidR="00CF3056" w:rsidRPr="00822BA0" w:rsidRDefault="00CF3056" w:rsidP="00822BA0">
            <w:pPr>
              <w:pStyle w:val="Tabletext"/>
            </w:pPr>
            <w:r w:rsidRPr="00822BA0">
              <w:t xml:space="preserve">The Chief Executive Medicare (within the meaning of the </w:t>
            </w:r>
            <w:r w:rsidRPr="00822BA0">
              <w:rPr>
                <w:i/>
              </w:rPr>
              <w:t>Human Services (Medicare) Act 1973</w:t>
            </w:r>
            <w:r w:rsidRPr="00822BA0">
              <w:t>)</w:t>
            </w:r>
          </w:p>
        </w:tc>
        <w:tc>
          <w:tcPr>
            <w:tcW w:w="4231" w:type="dxa"/>
            <w:shd w:val="clear" w:color="auto" w:fill="auto"/>
          </w:tcPr>
          <w:p w:rsidR="00CF3056" w:rsidRPr="00822BA0" w:rsidRDefault="00C8615D" w:rsidP="00822BA0">
            <w:pPr>
              <w:pStyle w:val="Tabletext"/>
            </w:pPr>
            <w:r w:rsidRPr="00822BA0">
              <w:t>A purpose relating to the exercise of the Chief Executive Medicare</w:t>
            </w:r>
            <w:r w:rsidR="00AB75DE" w:rsidRPr="00822BA0">
              <w:t>’</w:t>
            </w:r>
            <w:r w:rsidRPr="00822BA0">
              <w:t>s powers or the performance of the Chief Executive Medicare</w:t>
            </w:r>
            <w:r w:rsidR="00AB75DE" w:rsidRPr="00822BA0">
              <w:t>’</w:t>
            </w:r>
            <w:r w:rsidRPr="00822BA0">
              <w:t>s functions</w:t>
            </w:r>
          </w:p>
        </w:tc>
      </w:tr>
    </w:tbl>
    <w:p w:rsidR="0001024C" w:rsidRPr="00822BA0" w:rsidRDefault="0001024C" w:rsidP="00822BA0">
      <w:pPr>
        <w:pStyle w:val="ActHead6"/>
        <w:pageBreakBefore/>
      </w:pPr>
      <w:bookmarkStart w:id="19" w:name="_Toc19542844"/>
      <w:bookmarkStart w:id="20" w:name="opcCurrentFind"/>
      <w:r w:rsidRPr="00822BA0">
        <w:rPr>
          <w:rStyle w:val="CharAmSchNo"/>
        </w:rPr>
        <w:lastRenderedPageBreak/>
        <w:t>Schedule</w:t>
      </w:r>
      <w:r w:rsidR="00822BA0" w:rsidRPr="00822BA0">
        <w:rPr>
          <w:rStyle w:val="CharAmSchNo"/>
        </w:rPr>
        <w:t> </w:t>
      </w:r>
      <w:r w:rsidRPr="00822BA0">
        <w:rPr>
          <w:rStyle w:val="CharAmSchNo"/>
        </w:rPr>
        <w:t>2</w:t>
      </w:r>
      <w:r w:rsidRPr="00822BA0">
        <w:t>—</w:t>
      </w:r>
      <w:r w:rsidRPr="00822BA0">
        <w:rPr>
          <w:rStyle w:val="CharAmSchText"/>
        </w:rPr>
        <w:t>Consequential amendments</w:t>
      </w:r>
      <w:bookmarkEnd w:id="19"/>
    </w:p>
    <w:bookmarkEnd w:id="20"/>
    <w:p w:rsidR="0001024C" w:rsidRPr="00822BA0" w:rsidRDefault="0001024C" w:rsidP="00822BA0">
      <w:pPr>
        <w:pStyle w:val="Header"/>
      </w:pPr>
      <w:r w:rsidRPr="00822BA0">
        <w:rPr>
          <w:rStyle w:val="CharAmPartNo"/>
        </w:rPr>
        <w:t xml:space="preserve"> </w:t>
      </w:r>
      <w:r w:rsidRPr="00822BA0">
        <w:rPr>
          <w:rStyle w:val="CharAmPartText"/>
        </w:rPr>
        <w:t xml:space="preserve"> </w:t>
      </w:r>
    </w:p>
    <w:p w:rsidR="0001024C" w:rsidRPr="00822BA0" w:rsidRDefault="0001024C" w:rsidP="00822BA0">
      <w:pPr>
        <w:pStyle w:val="ActHead9"/>
        <w:rPr>
          <w:i w:val="0"/>
        </w:rPr>
      </w:pPr>
      <w:bookmarkStart w:id="21" w:name="_Toc19542845"/>
      <w:r w:rsidRPr="00822BA0">
        <w:t>Privacy Act 1988</w:t>
      </w:r>
      <w:bookmarkEnd w:id="21"/>
    </w:p>
    <w:p w:rsidR="0001024C" w:rsidRPr="00822BA0" w:rsidRDefault="001B560F" w:rsidP="00822BA0">
      <w:pPr>
        <w:pStyle w:val="ItemHead"/>
      </w:pPr>
      <w:r w:rsidRPr="00822BA0">
        <w:t>4</w:t>
      </w:r>
      <w:r w:rsidR="0001024C" w:rsidRPr="00822BA0">
        <w:t xml:space="preserve">  </w:t>
      </w:r>
      <w:r w:rsidR="004B4462" w:rsidRPr="00822BA0">
        <w:t>Subsection</w:t>
      </w:r>
      <w:r w:rsidR="00822BA0" w:rsidRPr="00822BA0">
        <w:t> </w:t>
      </w:r>
      <w:r w:rsidR="004B4462" w:rsidRPr="00822BA0">
        <w:t>13(5)</w:t>
      </w:r>
      <w:r w:rsidR="00EA5F28" w:rsidRPr="00822BA0">
        <w:t xml:space="preserve"> (note)</w:t>
      </w:r>
    </w:p>
    <w:p w:rsidR="00EA5F28" w:rsidRPr="00822BA0" w:rsidRDefault="00EA5F28" w:rsidP="00822BA0">
      <w:pPr>
        <w:pStyle w:val="Item"/>
      </w:pPr>
      <w:r w:rsidRPr="00822BA0">
        <w:t xml:space="preserve">After “the </w:t>
      </w:r>
      <w:r w:rsidRPr="00822BA0">
        <w:rPr>
          <w:i/>
        </w:rPr>
        <w:t>Anti</w:t>
      </w:r>
      <w:r w:rsidR="00822BA0">
        <w:rPr>
          <w:i/>
        </w:rPr>
        <w:noBreakHyphen/>
      </w:r>
      <w:r w:rsidRPr="00822BA0">
        <w:rPr>
          <w:i/>
        </w:rPr>
        <w:t>Money Laundering and Counter</w:t>
      </w:r>
      <w:r w:rsidR="00822BA0">
        <w:rPr>
          <w:i/>
        </w:rPr>
        <w:noBreakHyphen/>
      </w:r>
      <w:r w:rsidRPr="00822BA0">
        <w:rPr>
          <w:i/>
        </w:rPr>
        <w:t>Terrorism Financing Act 2006</w:t>
      </w:r>
      <w:r w:rsidRPr="00822BA0">
        <w:t xml:space="preserve">”, insert “, the </w:t>
      </w:r>
      <w:r w:rsidRPr="00822BA0">
        <w:rPr>
          <w:i/>
        </w:rPr>
        <w:t>National Health Act 1953</w:t>
      </w:r>
      <w:r w:rsidRPr="00822BA0">
        <w:t>”.</w:t>
      </w:r>
    </w:p>
    <w:p w:rsidR="0001024C" w:rsidRPr="00822BA0" w:rsidRDefault="001B560F" w:rsidP="00822BA0">
      <w:pPr>
        <w:pStyle w:val="ItemHead"/>
      </w:pPr>
      <w:r w:rsidRPr="00822BA0">
        <w:t>5</w:t>
      </w:r>
      <w:r w:rsidR="0001024C" w:rsidRPr="00822BA0">
        <w:t xml:space="preserve">  </w:t>
      </w:r>
      <w:r w:rsidR="008D54E7" w:rsidRPr="00822BA0">
        <w:t>At the end of subsection</w:t>
      </w:r>
      <w:r w:rsidR="00822BA0" w:rsidRPr="00822BA0">
        <w:t> </w:t>
      </w:r>
      <w:r w:rsidR="008D54E7" w:rsidRPr="00822BA0">
        <w:t>33C(1)</w:t>
      </w:r>
    </w:p>
    <w:p w:rsidR="0001024C" w:rsidRPr="00822BA0" w:rsidRDefault="008D54E7" w:rsidP="00822BA0">
      <w:pPr>
        <w:pStyle w:val="Item"/>
      </w:pPr>
      <w:r w:rsidRPr="00822BA0">
        <w:t>Add</w:t>
      </w:r>
      <w:r w:rsidR="0001024C" w:rsidRPr="00822BA0">
        <w:t>:</w:t>
      </w:r>
    </w:p>
    <w:p w:rsidR="00EA5F28" w:rsidRPr="00822BA0" w:rsidRDefault="0001024C" w:rsidP="00822BA0">
      <w:pPr>
        <w:pStyle w:val="paragraph"/>
      </w:pPr>
      <w:r w:rsidRPr="00822BA0">
        <w:tab/>
      </w:r>
      <w:r w:rsidR="008D54E7" w:rsidRPr="00822BA0">
        <w:t>; (f</w:t>
      </w:r>
      <w:r w:rsidRPr="00822BA0">
        <w:t>)</w:t>
      </w:r>
      <w:r w:rsidRPr="00822BA0">
        <w:tab/>
        <w:t xml:space="preserve">whether </w:t>
      </w:r>
      <w:r w:rsidR="002B3F8C" w:rsidRPr="00822BA0">
        <w:t xml:space="preserve">the matching of information under </w:t>
      </w:r>
      <w:r w:rsidRPr="00822BA0">
        <w:t>Part</w:t>
      </w:r>
      <w:r w:rsidR="00822BA0" w:rsidRPr="00822BA0">
        <w:t> </w:t>
      </w:r>
      <w:r w:rsidRPr="00822BA0">
        <w:t xml:space="preserve">VIIIA of the </w:t>
      </w:r>
      <w:r w:rsidRPr="00822BA0">
        <w:rPr>
          <w:i/>
        </w:rPr>
        <w:t>National Health Act 1953</w:t>
      </w:r>
      <w:r w:rsidR="0013748C" w:rsidRPr="00822BA0">
        <w:t>, and the handling of information relating to that matching,</w:t>
      </w:r>
      <w:r w:rsidR="003F22FB" w:rsidRPr="00822BA0">
        <w:t xml:space="preserve"> </w:t>
      </w:r>
      <w:r w:rsidR="002B3F8C" w:rsidRPr="00822BA0">
        <w:t>is</w:t>
      </w:r>
      <w:r w:rsidRPr="00822BA0">
        <w:t xml:space="preserve"> in accordance with</w:t>
      </w:r>
      <w:r w:rsidR="00EA5F28" w:rsidRPr="00822BA0">
        <w:t>:</w:t>
      </w:r>
    </w:p>
    <w:p w:rsidR="00EA5F28" w:rsidRPr="00822BA0" w:rsidRDefault="00EA5F28" w:rsidP="00822BA0">
      <w:pPr>
        <w:pStyle w:val="paragraphsub"/>
      </w:pPr>
      <w:r w:rsidRPr="00822BA0">
        <w:tab/>
        <w:t>(i)</w:t>
      </w:r>
      <w:r w:rsidRPr="00822BA0">
        <w:tab/>
        <w:t>the systems and processes established by the Chief Executive Medicare under section</w:t>
      </w:r>
      <w:r w:rsidR="00822BA0" w:rsidRPr="00822BA0">
        <w:t> </w:t>
      </w:r>
      <w:r w:rsidRPr="00822BA0">
        <w:t>132F of that Act; and</w:t>
      </w:r>
    </w:p>
    <w:p w:rsidR="0001024C" w:rsidRPr="00822BA0" w:rsidRDefault="00EA5F28" w:rsidP="00822BA0">
      <w:pPr>
        <w:pStyle w:val="paragraphsub"/>
      </w:pPr>
      <w:r w:rsidRPr="00822BA0">
        <w:tab/>
        <w:t>(ii)</w:t>
      </w:r>
      <w:r w:rsidRPr="00822BA0">
        <w:tab/>
        <w:t>if the matching of information is by a Commonwealth entity that is authorised by the Chief Executive Medicare under subsection</w:t>
      </w:r>
      <w:r w:rsidR="00822BA0" w:rsidRPr="00822BA0">
        <w:t> </w:t>
      </w:r>
      <w:r w:rsidRPr="00822BA0">
        <w:t>132B(2) of that Act—the terms and conditions on the matching of the information that are determined by the Chief Executive Medicare under subsection</w:t>
      </w:r>
      <w:r w:rsidR="00822BA0" w:rsidRPr="00822BA0">
        <w:t> </w:t>
      </w:r>
      <w:r w:rsidRPr="00822BA0">
        <w:t>132B(3) of that Act.</w:t>
      </w:r>
    </w:p>
    <w:p w:rsidR="0001024C" w:rsidRPr="00822BA0" w:rsidRDefault="0001024C" w:rsidP="00822BA0">
      <w:pPr>
        <w:pStyle w:val="ActHead9"/>
        <w:rPr>
          <w:i w:val="0"/>
        </w:rPr>
      </w:pPr>
      <w:bookmarkStart w:id="22" w:name="_Toc19542846"/>
      <w:r w:rsidRPr="00822BA0">
        <w:t>Private Health Insurance Act 2007</w:t>
      </w:r>
      <w:bookmarkEnd w:id="22"/>
    </w:p>
    <w:p w:rsidR="0001024C" w:rsidRPr="00822BA0" w:rsidRDefault="001B560F" w:rsidP="00822BA0">
      <w:pPr>
        <w:pStyle w:val="ItemHead"/>
      </w:pPr>
      <w:r w:rsidRPr="00822BA0">
        <w:t>6</w:t>
      </w:r>
      <w:r w:rsidR="0001024C" w:rsidRPr="00822BA0">
        <w:t xml:space="preserve">  At the end of section</w:t>
      </w:r>
      <w:r w:rsidR="00822BA0" w:rsidRPr="00822BA0">
        <w:t> </w:t>
      </w:r>
      <w:r w:rsidR="0001024C" w:rsidRPr="00822BA0">
        <w:t>323</w:t>
      </w:r>
      <w:r w:rsidR="00822BA0">
        <w:noBreakHyphen/>
      </w:r>
      <w:r w:rsidR="0001024C" w:rsidRPr="00822BA0">
        <w:t>1</w:t>
      </w:r>
    </w:p>
    <w:p w:rsidR="0001024C" w:rsidRPr="00822BA0" w:rsidRDefault="0001024C" w:rsidP="00822BA0">
      <w:pPr>
        <w:pStyle w:val="Item"/>
      </w:pPr>
      <w:r w:rsidRPr="00822BA0">
        <w:t>Add:</w:t>
      </w:r>
    </w:p>
    <w:p w:rsidR="0001024C" w:rsidRPr="00822BA0" w:rsidRDefault="0001024C" w:rsidP="00822BA0">
      <w:pPr>
        <w:pStyle w:val="notetext"/>
        <w:rPr>
          <w:i/>
        </w:rPr>
      </w:pPr>
      <w:r w:rsidRPr="00822BA0">
        <w:t>Note:</w:t>
      </w:r>
      <w:r w:rsidRPr="00822BA0">
        <w:tab/>
        <w:t>A disclosure in accordance with s</w:t>
      </w:r>
      <w:r w:rsidR="00D616CB" w:rsidRPr="00822BA0">
        <w:t>ubs</w:t>
      </w:r>
      <w:r w:rsidRPr="00822BA0">
        <w:t>ection</w:t>
      </w:r>
      <w:r w:rsidR="00822BA0" w:rsidRPr="00822BA0">
        <w:t> </w:t>
      </w:r>
      <w:r w:rsidRPr="00822BA0">
        <w:t>132D</w:t>
      </w:r>
      <w:r w:rsidR="00D616CB" w:rsidRPr="00822BA0">
        <w:t>(1)</w:t>
      </w:r>
      <w:r w:rsidRPr="00822BA0">
        <w:t xml:space="preserve"> of the </w:t>
      </w:r>
      <w:r w:rsidRPr="00822BA0">
        <w:rPr>
          <w:i/>
        </w:rPr>
        <w:t>National Health Act 1953</w:t>
      </w:r>
      <w:r w:rsidRPr="00822BA0">
        <w:t xml:space="preserve"> is also taken to be an </w:t>
      </w:r>
      <w:r w:rsidRPr="00822BA0">
        <w:rPr>
          <w:b/>
          <w:i/>
        </w:rPr>
        <w:t>authorised disclosure</w:t>
      </w:r>
      <w:r w:rsidRPr="00822BA0">
        <w:t xml:space="preserve"> for the purposes of this section: see subsection</w:t>
      </w:r>
      <w:r w:rsidR="00822BA0" w:rsidRPr="00822BA0">
        <w:t> </w:t>
      </w:r>
      <w:r w:rsidR="002E479F" w:rsidRPr="00822BA0">
        <w:t>132D(3</w:t>
      </w:r>
      <w:r w:rsidRPr="00822BA0">
        <w:t xml:space="preserve">) of </w:t>
      </w:r>
      <w:r w:rsidR="007D5D1E" w:rsidRPr="00822BA0">
        <w:t xml:space="preserve">the </w:t>
      </w:r>
      <w:r w:rsidR="007D5D1E" w:rsidRPr="00822BA0">
        <w:rPr>
          <w:i/>
        </w:rPr>
        <w:t>National Health Act 1953</w:t>
      </w:r>
      <w:r w:rsidRPr="00822BA0">
        <w:t>.</w:t>
      </w:r>
    </w:p>
    <w:p w:rsidR="0001024C" w:rsidRPr="00822BA0" w:rsidRDefault="0001024C" w:rsidP="00822BA0">
      <w:pPr>
        <w:pStyle w:val="ActHead9"/>
        <w:rPr>
          <w:i w:val="0"/>
        </w:rPr>
      </w:pPr>
      <w:bookmarkStart w:id="23" w:name="_Toc19542847"/>
      <w:r w:rsidRPr="00822BA0">
        <w:t>Therapeutic Goods Act 1989</w:t>
      </w:r>
      <w:bookmarkEnd w:id="23"/>
    </w:p>
    <w:p w:rsidR="0001024C" w:rsidRPr="00822BA0" w:rsidRDefault="001B560F" w:rsidP="00822BA0">
      <w:pPr>
        <w:pStyle w:val="ItemHead"/>
      </w:pPr>
      <w:r w:rsidRPr="00822BA0">
        <w:t>7</w:t>
      </w:r>
      <w:r w:rsidR="0001024C" w:rsidRPr="00822BA0">
        <w:t xml:space="preserve">  At the end of subsection</w:t>
      </w:r>
      <w:r w:rsidR="00822BA0" w:rsidRPr="00822BA0">
        <w:t> </w:t>
      </w:r>
      <w:r w:rsidR="0001024C" w:rsidRPr="00822BA0">
        <w:t>61(8)</w:t>
      </w:r>
    </w:p>
    <w:p w:rsidR="0001024C" w:rsidRPr="00822BA0" w:rsidRDefault="0001024C" w:rsidP="00822BA0">
      <w:pPr>
        <w:pStyle w:val="Item"/>
      </w:pPr>
      <w:r w:rsidRPr="00822BA0">
        <w:t>Add:</w:t>
      </w:r>
    </w:p>
    <w:p w:rsidR="002855B2" w:rsidRPr="00822BA0" w:rsidRDefault="0001024C" w:rsidP="00822BA0">
      <w:pPr>
        <w:pStyle w:val="notetext"/>
      </w:pPr>
      <w:r w:rsidRPr="00822BA0">
        <w:t>Note:</w:t>
      </w:r>
      <w:r w:rsidRPr="00822BA0">
        <w:tab/>
        <w:t xml:space="preserve">The </w:t>
      </w:r>
      <w:r w:rsidR="00235BD8" w:rsidRPr="00822BA0">
        <w:t xml:space="preserve">Secretary </w:t>
      </w:r>
      <w:r w:rsidRPr="00822BA0">
        <w:t xml:space="preserve">may also </w:t>
      </w:r>
      <w:r w:rsidR="00665BF8" w:rsidRPr="00822BA0">
        <w:t>disclose</w:t>
      </w:r>
      <w:r w:rsidRPr="00822BA0">
        <w:t xml:space="preserve"> therapeutic goods information provided to the Department </w:t>
      </w:r>
      <w:r w:rsidR="00235BD8" w:rsidRPr="00822BA0">
        <w:t xml:space="preserve">to the Chief Executive Medicare </w:t>
      </w:r>
      <w:r w:rsidRPr="00822BA0">
        <w:t xml:space="preserve">for the </w:t>
      </w:r>
      <w:r w:rsidRPr="00822BA0">
        <w:lastRenderedPageBreak/>
        <w:t>purposes of certain data</w:t>
      </w:r>
      <w:r w:rsidR="00822BA0">
        <w:noBreakHyphen/>
      </w:r>
      <w:r w:rsidRPr="00822BA0">
        <w:t xml:space="preserve">matching: see </w:t>
      </w:r>
      <w:r w:rsidR="00156F09" w:rsidRPr="00822BA0">
        <w:t>section</w:t>
      </w:r>
      <w:r w:rsidR="00822BA0" w:rsidRPr="00822BA0">
        <w:t> </w:t>
      </w:r>
      <w:r w:rsidR="009F012A" w:rsidRPr="00822BA0">
        <w:t>132C</w:t>
      </w:r>
      <w:r w:rsidRPr="00822BA0">
        <w:t xml:space="preserve"> of the </w:t>
      </w:r>
      <w:r w:rsidRPr="00822BA0">
        <w:rPr>
          <w:i/>
        </w:rPr>
        <w:t>National Health Act 1953</w:t>
      </w:r>
      <w:r w:rsidRPr="00822BA0">
        <w:t>.</w:t>
      </w:r>
    </w:p>
    <w:sectPr w:rsidR="002855B2" w:rsidRPr="00822BA0" w:rsidSect="00822BA0">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lnNumType w:countBy="1" w:distance="567"/>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D5F" w:rsidRDefault="00D86D5F" w:rsidP="0048364F">
      <w:pPr>
        <w:spacing w:line="240" w:lineRule="auto"/>
      </w:pPr>
      <w:r>
        <w:separator/>
      </w:r>
    </w:p>
  </w:endnote>
  <w:endnote w:type="continuationSeparator" w:id="0">
    <w:p w:rsidR="00D86D5F" w:rsidRDefault="00D86D5F"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5F1388" w:rsidRDefault="00822BA0" w:rsidP="00822BA0">
    <w:pPr>
      <w:pStyle w:val="Footer"/>
      <w:tabs>
        <w:tab w:val="clear" w:pos="4153"/>
        <w:tab w:val="clear" w:pos="8306"/>
        <w:tab w:val="center" w:pos="4150"/>
        <w:tab w:val="right" w:pos="8307"/>
      </w:tabs>
      <w:spacing w:before="120"/>
      <w:jc w:val="right"/>
      <w:rPr>
        <w:i/>
        <w:sz w:val="18"/>
      </w:rPr>
    </w:pPr>
    <w:r>
      <w:rPr>
        <w:i/>
        <w:noProof/>
        <w:sz w:val="18"/>
      </w:rPr>
      <mc:AlternateContent>
        <mc:Choice Requires="wps">
          <w:drawing>
            <wp:anchor distT="0" distB="0" distL="114300" distR="114300" simplePos="0" relativeHeight="251676672" behindDoc="1" locked="0" layoutInCell="1" allowOverlap="1">
              <wp:simplePos x="1739900" y="9170035"/>
              <wp:positionH relativeFrom="column">
                <wp:align>center</wp:align>
              </wp:positionH>
              <wp:positionV relativeFrom="page">
                <wp:posOffset>9737725</wp:posOffset>
              </wp:positionV>
              <wp:extent cx="4410075" cy="400050"/>
              <wp:effectExtent l="0" t="0" r="952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0" type="#_x0000_t202" style="position:absolute;left:0;text-align:left;margin-left:0;margin-top:766.75pt;width:347.25pt;height:31.5pt;z-index:-2516398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i/>
        <w:noProof/>
        <w:sz w:val="18"/>
      </w:rPr>
      <mc:AlternateContent>
        <mc:Choice Requires="wps">
          <w:drawing>
            <wp:anchor distT="0" distB="0" distL="114300" distR="114300" simplePos="0" relativeHeight="251675648" behindDoc="1" locked="0" layoutInCell="1" allowOverlap="1" wp14:anchorId="1BC2C89E" wp14:editId="1A970C19">
              <wp:simplePos x="1739900" y="9170035"/>
              <wp:positionH relativeFrom="column">
                <wp:align>center</wp:align>
              </wp:positionH>
              <wp:positionV relativeFrom="page">
                <wp:posOffset>10079990</wp:posOffset>
              </wp:positionV>
              <wp:extent cx="4410075" cy="40005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1" type="#_x0000_t202" style="position:absolute;left:0;text-align:left;margin-left:0;margin-top:793.7pt;width:347.25pt;height:31.5pt;z-index:-25164083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86D5F"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Default="00822BA0" w:rsidP="00822BA0">
    <w:pPr>
      <w:pStyle w:val="Footer"/>
      <w:spacing w:before="120"/>
    </w:pPr>
    <w:r>
      <w:rPr>
        <w:noProof/>
      </w:rPr>
      <mc:AlternateContent>
        <mc:Choice Requires="wps">
          <w:drawing>
            <wp:anchor distT="0" distB="0" distL="114300" distR="114300" simplePos="0" relativeHeight="251674624" behindDoc="1" locked="0" layoutInCell="1" allowOverlap="1">
              <wp:simplePos x="0" y="0"/>
              <wp:positionH relativeFrom="column">
                <wp:align>center</wp:align>
              </wp:positionH>
              <wp:positionV relativeFrom="page">
                <wp:posOffset>9737725</wp:posOffset>
              </wp:positionV>
              <wp:extent cx="4410075" cy="400050"/>
              <wp:effectExtent l="0" t="0" r="9525"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32" type="#_x0000_t202" style="position:absolute;margin-left:0;margin-top:766.75pt;width:347.25pt;height:31.5pt;z-index:-25164185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73600" behindDoc="1" locked="0" layoutInCell="1" allowOverlap="1" wp14:anchorId="7C4A5EA5" wp14:editId="4C1DC83E">
              <wp:simplePos x="0" y="0"/>
              <wp:positionH relativeFrom="column">
                <wp:align>center</wp:align>
              </wp:positionH>
              <wp:positionV relativeFrom="page">
                <wp:posOffset>10079990</wp:posOffset>
              </wp:positionV>
              <wp:extent cx="4410075" cy="400050"/>
              <wp:effectExtent l="0" t="0" r="952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3" type="#_x0000_t202" style="position:absolute;margin-left:0;margin-top:793.7pt;width:347.25pt;height:31.5pt;z-index:-25164288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D86D5F" w:rsidTr="00FB5F66">
      <w:tc>
        <w:tcPr>
          <w:tcW w:w="7303" w:type="dxa"/>
        </w:tcPr>
        <w:p w:rsidR="00D86D5F" w:rsidRDefault="00D86D5F" w:rsidP="00FB5F66">
          <w:pPr>
            <w:rPr>
              <w:sz w:val="18"/>
            </w:rPr>
          </w:pPr>
          <w:r w:rsidRPr="00ED79B6">
            <w:rPr>
              <w:i/>
              <w:sz w:val="18"/>
            </w:rPr>
            <w:t xml:space="preserve"> </w:t>
          </w:r>
        </w:p>
      </w:tc>
    </w:tr>
  </w:tbl>
  <w:p w:rsidR="00D86D5F" w:rsidRPr="005F1388" w:rsidRDefault="00D86D5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ED79B6" w:rsidRDefault="00D86D5F" w:rsidP="00822BA0">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Default="00822BA0" w:rsidP="00822BA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0768" behindDoc="1" locked="0" layoutInCell="1" allowOverlap="1" wp14:anchorId="646BE6DF" wp14:editId="1A84D374">
              <wp:simplePos x="1739900" y="9170035"/>
              <wp:positionH relativeFrom="column">
                <wp:align>center</wp:align>
              </wp:positionH>
              <wp:positionV relativeFrom="page">
                <wp:posOffset>9737725</wp:posOffset>
              </wp:positionV>
              <wp:extent cx="4410075" cy="400050"/>
              <wp:effectExtent l="0" t="0" r="9525"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38" type="#_x0000_t202" style="position:absolute;margin-left:0;margin-top:766.75pt;width:347.25pt;height:31.5pt;z-index:-2516357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Mmf2jcCAwAAngYAAA4AAAAAAAAAAAAAAAAALgIAAGRycy9lMm9Eb2MueG1sUEsB&#10;Ai0AFAAGAAgAAAAhAIDP/nHeAAAACgEAAA8AAAAAAAAAAAAAAAAAXAUAAGRycy9kb3ducmV2Lnht&#10;bFBLBQYAAAAABAAEAPMAAABn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9744" behindDoc="1" locked="0" layoutInCell="1" allowOverlap="1" wp14:anchorId="74B0C5D4" wp14:editId="3CA25B2A">
              <wp:simplePos x="1739900" y="9170035"/>
              <wp:positionH relativeFrom="column">
                <wp:align>center</wp:align>
              </wp:positionH>
              <wp:positionV relativeFrom="page">
                <wp:posOffset>10079990</wp:posOffset>
              </wp:positionV>
              <wp:extent cx="4410075" cy="400050"/>
              <wp:effectExtent l="0" t="0" r="9525"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9" type="#_x0000_t202" style="position:absolute;margin-left:0;margin-top:793.7pt;width:347.25pt;height:31.5pt;z-index:-2516367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oz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LN6ijMCAwAAngYAAA4AAAAAAAAAAAAAAAAALgIAAGRycy9lMm9Eb2MueG1sUEsB&#10;Ai0AFAAGAAgAAAAhAPCWXhDeAAAACgEAAA8AAAAAAAAAAAAAAAAAXAUAAGRycy9kb3ducmV2Lnht&#10;bFBLBQYAAAAABAAEAPMAAABn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86D5F" w:rsidTr="00FB5F66">
      <w:tc>
        <w:tcPr>
          <w:tcW w:w="646" w:type="dxa"/>
        </w:tcPr>
        <w:p w:rsidR="00D86D5F" w:rsidRDefault="00D86D5F" w:rsidP="00FB5F66">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799B">
            <w:rPr>
              <w:i/>
              <w:noProof/>
              <w:sz w:val="18"/>
            </w:rPr>
            <w:t>xiv</w:t>
          </w:r>
          <w:r w:rsidRPr="00ED79B6">
            <w:rPr>
              <w:i/>
              <w:sz w:val="18"/>
            </w:rPr>
            <w:fldChar w:fldCharType="end"/>
          </w:r>
        </w:p>
      </w:tc>
      <w:tc>
        <w:tcPr>
          <w:tcW w:w="5387" w:type="dxa"/>
        </w:tcPr>
        <w:p w:rsidR="00D86D5F" w:rsidRDefault="00D86D5F" w:rsidP="00FB5F66">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1799B">
            <w:rPr>
              <w:i/>
              <w:sz w:val="18"/>
            </w:rPr>
            <w:t>Health Legislation Amendment (Data-matching) Bill 2019</w:t>
          </w:r>
          <w:r w:rsidRPr="00ED79B6">
            <w:rPr>
              <w:i/>
              <w:sz w:val="18"/>
            </w:rPr>
            <w:fldChar w:fldCharType="end"/>
          </w:r>
        </w:p>
      </w:tc>
      <w:tc>
        <w:tcPr>
          <w:tcW w:w="1270" w:type="dxa"/>
        </w:tcPr>
        <w:p w:rsidR="00D86D5F" w:rsidRDefault="00D86D5F" w:rsidP="00FB5F66">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1799B">
            <w:rPr>
              <w:i/>
              <w:sz w:val="18"/>
            </w:rPr>
            <w:t>No.      , 2019</w:t>
          </w:r>
          <w:r w:rsidRPr="00ED79B6">
            <w:rPr>
              <w:i/>
              <w:sz w:val="18"/>
            </w:rPr>
            <w:fldChar w:fldCharType="end"/>
          </w:r>
        </w:p>
      </w:tc>
    </w:tr>
    <w:tr w:rsidR="00D86D5F" w:rsidTr="00FB5F66">
      <w:tc>
        <w:tcPr>
          <w:tcW w:w="7303" w:type="dxa"/>
          <w:gridSpan w:val="3"/>
        </w:tcPr>
        <w:p w:rsidR="00D86D5F" w:rsidRDefault="00D86D5F" w:rsidP="00FB5F66">
          <w:pPr>
            <w:jc w:val="right"/>
            <w:rPr>
              <w:sz w:val="18"/>
            </w:rPr>
          </w:pPr>
          <w:r w:rsidRPr="00ED79B6">
            <w:rPr>
              <w:i/>
              <w:sz w:val="18"/>
            </w:rPr>
            <w:t xml:space="preserve"> </w:t>
          </w:r>
        </w:p>
      </w:tc>
    </w:tr>
  </w:tbl>
  <w:p w:rsidR="00D86D5F" w:rsidRDefault="00D86D5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Default="00822BA0" w:rsidP="00822BA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78720" behindDoc="1" locked="0" layoutInCell="1" allowOverlap="1" wp14:anchorId="08831199" wp14:editId="2746C72B">
              <wp:simplePos x="0" y="0"/>
              <wp:positionH relativeFrom="column">
                <wp:align>center</wp:align>
              </wp:positionH>
              <wp:positionV relativeFrom="page">
                <wp:posOffset>9737725</wp:posOffset>
              </wp:positionV>
              <wp:extent cx="4410075" cy="400050"/>
              <wp:effectExtent l="0" t="0" r="9525"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40" type="#_x0000_t202" style="position:absolute;margin-left:0;margin-top:766.75pt;width:347.25pt;height:31.5pt;z-index:-2516377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77696" behindDoc="1" locked="0" layoutInCell="1" allowOverlap="1" wp14:anchorId="61537304" wp14:editId="59705BB5">
              <wp:simplePos x="0" y="0"/>
              <wp:positionH relativeFrom="column">
                <wp:align>center</wp:align>
              </wp:positionH>
              <wp:positionV relativeFrom="page">
                <wp:posOffset>10079990</wp:posOffset>
              </wp:positionV>
              <wp:extent cx="4410075" cy="40005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1" type="#_x0000_t202" style="position:absolute;margin-left:0;margin-top:793.7pt;width:347.25pt;height:31.5pt;z-index:-25163878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fY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Dl199gCAwAAngYAAA4AAAAAAAAAAAAAAAAALgIAAGRycy9lMm9Eb2MueG1sUEsB&#10;Ai0AFAAGAAgAAAAhAPCWXhDeAAAACgEAAA8AAAAAAAAAAAAAAAAAXAUAAGRycy9kb3ducmV2Lnht&#10;bFBLBQYAAAAABAAEAPMAAABn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86D5F" w:rsidTr="00FB5F66">
      <w:tc>
        <w:tcPr>
          <w:tcW w:w="1247" w:type="dxa"/>
        </w:tcPr>
        <w:p w:rsidR="00D86D5F" w:rsidRDefault="00D86D5F" w:rsidP="00FB5F66">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51799B">
            <w:rPr>
              <w:i/>
              <w:sz w:val="18"/>
            </w:rPr>
            <w:t>No.      , 2019</w:t>
          </w:r>
          <w:r w:rsidRPr="00ED79B6">
            <w:rPr>
              <w:i/>
              <w:sz w:val="18"/>
            </w:rPr>
            <w:fldChar w:fldCharType="end"/>
          </w:r>
        </w:p>
      </w:tc>
      <w:tc>
        <w:tcPr>
          <w:tcW w:w="5387" w:type="dxa"/>
        </w:tcPr>
        <w:p w:rsidR="00D86D5F" w:rsidRDefault="00D86D5F" w:rsidP="00FB5F66">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51799B">
            <w:rPr>
              <w:i/>
              <w:sz w:val="18"/>
            </w:rPr>
            <w:t>Health Legislation Amendment (Data-matching) Bill 2019</w:t>
          </w:r>
          <w:r w:rsidRPr="00ED79B6">
            <w:rPr>
              <w:i/>
              <w:sz w:val="18"/>
            </w:rPr>
            <w:fldChar w:fldCharType="end"/>
          </w:r>
        </w:p>
      </w:tc>
      <w:tc>
        <w:tcPr>
          <w:tcW w:w="669" w:type="dxa"/>
        </w:tcPr>
        <w:p w:rsidR="00D86D5F" w:rsidRDefault="00D86D5F" w:rsidP="00FB5F66">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51799B">
            <w:rPr>
              <w:i/>
              <w:noProof/>
              <w:sz w:val="18"/>
            </w:rPr>
            <w:t>i</w:t>
          </w:r>
          <w:r w:rsidRPr="00ED79B6">
            <w:rPr>
              <w:i/>
              <w:sz w:val="18"/>
            </w:rPr>
            <w:fldChar w:fldCharType="end"/>
          </w:r>
        </w:p>
      </w:tc>
    </w:tr>
    <w:tr w:rsidR="00D86D5F" w:rsidTr="00FB5F66">
      <w:tc>
        <w:tcPr>
          <w:tcW w:w="7303" w:type="dxa"/>
          <w:gridSpan w:val="3"/>
        </w:tcPr>
        <w:p w:rsidR="00D86D5F" w:rsidRDefault="00D86D5F" w:rsidP="00FB5F66">
          <w:pPr>
            <w:rPr>
              <w:i/>
              <w:sz w:val="18"/>
            </w:rPr>
          </w:pPr>
          <w:r w:rsidRPr="00ED79B6">
            <w:rPr>
              <w:i/>
              <w:sz w:val="18"/>
            </w:rPr>
            <w:t xml:space="preserve"> </w:t>
          </w:r>
        </w:p>
      </w:tc>
    </w:tr>
  </w:tbl>
  <w:p w:rsidR="00D86D5F" w:rsidRPr="00ED79B6" w:rsidRDefault="00D86D5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A961C4" w:rsidRDefault="00822BA0" w:rsidP="00822BA0">
    <w:pPr>
      <w:pBdr>
        <w:top w:val="single" w:sz="6" w:space="1" w:color="auto"/>
      </w:pBdr>
      <w:spacing w:before="120"/>
      <w:jc w:val="right"/>
      <w:rPr>
        <w:sz w:val="18"/>
      </w:rPr>
    </w:pPr>
    <w:r>
      <w:rPr>
        <w:noProof/>
        <w:sz w:val="18"/>
        <w:lang w:eastAsia="en-AU"/>
      </w:rPr>
      <mc:AlternateContent>
        <mc:Choice Requires="wps">
          <w:drawing>
            <wp:anchor distT="0" distB="0" distL="114300" distR="114300" simplePos="0" relativeHeight="251686912" behindDoc="1" locked="0" layoutInCell="1" allowOverlap="1" wp14:anchorId="0C705607" wp14:editId="4CA0F5B4">
              <wp:simplePos x="1739900" y="9170035"/>
              <wp:positionH relativeFrom="column">
                <wp:align>center</wp:align>
              </wp:positionH>
              <wp:positionV relativeFrom="page">
                <wp:posOffset>9737725</wp:posOffset>
              </wp:positionV>
              <wp:extent cx="4410075" cy="400050"/>
              <wp:effectExtent l="0" t="0" r="952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2" o:spid="_x0000_s1046" type="#_x0000_t202" style="position:absolute;left:0;text-align:left;margin-left:0;margin-top:766.75pt;width:347.25pt;height:31.5pt;z-index:-2516295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5888" behindDoc="1" locked="0" layoutInCell="1" allowOverlap="1" wp14:anchorId="55FEDCD6" wp14:editId="2D6AE239">
              <wp:simplePos x="1739900" y="9170035"/>
              <wp:positionH relativeFrom="column">
                <wp:align>center</wp:align>
              </wp:positionH>
              <wp:positionV relativeFrom="page">
                <wp:posOffset>10079990</wp:posOffset>
              </wp:positionV>
              <wp:extent cx="4410075" cy="400050"/>
              <wp:effectExtent l="0" t="0" r="9525"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7" type="#_x0000_t202" style="position:absolute;left:0;text-align:left;margin-left:0;margin-top:793.7pt;width:347.25pt;height:31.5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D86D5F" w:rsidTr="00BA689F">
      <w:tc>
        <w:tcPr>
          <w:tcW w:w="646" w:type="dxa"/>
        </w:tcPr>
        <w:p w:rsidR="00D86D5F" w:rsidRDefault="00D86D5F" w:rsidP="00BA689F">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1799B">
            <w:rPr>
              <w:i/>
              <w:noProof/>
              <w:sz w:val="18"/>
            </w:rPr>
            <w:t>14</w:t>
          </w:r>
          <w:r w:rsidRPr="007A1328">
            <w:rPr>
              <w:i/>
              <w:sz w:val="18"/>
            </w:rPr>
            <w:fldChar w:fldCharType="end"/>
          </w:r>
        </w:p>
      </w:tc>
      <w:tc>
        <w:tcPr>
          <w:tcW w:w="5387" w:type="dxa"/>
        </w:tcPr>
        <w:p w:rsidR="00D86D5F" w:rsidRDefault="00D86D5F" w:rsidP="00BA68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1799B">
            <w:rPr>
              <w:i/>
              <w:sz w:val="18"/>
            </w:rPr>
            <w:t>Health Legislation Amendment (Data-matching) Bill 2019</w:t>
          </w:r>
          <w:r w:rsidRPr="007A1328">
            <w:rPr>
              <w:i/>
              <w:sz w:val="18"/>
            </w:rPr>
            <w:fldChar w:fldCharType="end"/>
          </w:r>
        </w:p>
      </w:tc>
      <w:tc>
        <w:tcPr>
          <w:tcW w:w="1247" w:type="dxa"/>
        </w:tcPr>
        <w:p w:rsidR="00D86D5F" w:rsidRDefault="00D86D5F" w:rsidP="00BA689F">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1799B">
            <w:rPr>
              <w:i/>
              <w:sz w:val="18"/>
            </w:rPr>
            <w:t>No.      , 2019</w:t>
          </w:r>
          <w:r w:rsidRPr="007A1328">
            <w:rPr>
              <w:i/>
              <w:sz w:val="18"/>
            </w:rPr>
            <w:fldChar w:fldCharType="end"/>
          </w:r>
        </w:p>
      </w:tc>
    </w:tr>
    <w:tr w:rsidR="00D86D5F" w:rsidTr="00BA689F">
      <w:tc>
        <w:tcPr>
          <w:tcW w:w="7303" w:type="dxa"/>
          <w:gridSpan w:val="3"/>
        </w:tcPr>
        <w:p w:rsidR="00D86D5F" w:rsidRDefault="00D86D5F" w:rsidP="00BA689F">
          <w:pPr>
            <w:jc w:val="right"/>
            <w:rPr>
              <w:sz w:val="18"/>
            </w:rPr>
          </w:pPr>
          <w:r w:rsidRPr="007A1328">
            <w:rPr>
              <w:i/>
              <w:sz w:val="18"/>
            </w:rPr>
            <w:t xml:space="preserve"> </w:t>
          </w:r>
        </w:p>
      </w:tc>
    </w:tr>
  </w:tbl>
  <w:p w:rsidR="00D86D5F" w:rsidRPr="00A961C4" w:rsidRDefault="00D86D5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A961C4" w:rsidRDefault="00822BA0" w:rsidP="00822BA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4864" behindDoc="1" locked="0" layoutInCell="1" allowOverlap="1" wp14:anchorId="329C8BF1" wp14:editId="3AB15A38">
              <wp:simplePos x="1739900" y="9170035"/>
              <wp:positionH relativeFrom="column">
                <wp:align>center</wp:align>
              </wp:positionH>
              <wp:positionV relativeFrom="page">
                <wp:posOffset>9737725</wp:posOffset>
              </wp:positionV>
              <wp:extent cx="4410075" cy="400050"/>
              <wp:effectExtent l="0" t="0" r="952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0" o:spid="_x0000_s1048" type="#_x0000_t202" style="position:absolute;margin-left:0;margin-top:766.75pt;width:347.25pt;height:31.5pt;z-index:-2516316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3840" behindDoc="1" locked="0" layoutInCell="1" allowOverlap="1" wp14:anchorId="40DEDCA0" wp14:editId="40C2CE80">
              <wp:simplePos x="1739900" y="9170035"/>
              <wp:positionH relativeFrom="column">
                <wp:align>center</wp:align>
              </wp:positionH>
              <wp:positionV relativeFrom="page">
                <wp:posOffset>10079990</wp:posOffset>
              </wp:positionV>
              <wp:extent cx="4410075" cy="400050"/>
              <wp:effectExtent l="0" t="0" r="952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9" type="#_x0000_t202" style="position:absolute;margin-left:0;margin-top:793.7pt;width:347.25pt;height:31.5pt;z-index:-2516326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D86D5F" w:rsidTr="00BA689F">
      <w:tc>
        <w:tcPr>
          <w:tcW w:w="1247" w:type="dxa"/>
        </w:tcPr>
        <w:p w:rsidR="00D86D5F" w:rsidRDefault="00D86D5F" w:rsidP="00BA689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1799B">
            <w:rPr>
              <w:i/>
              <w:sz w:val="18"/>
            </w:rPr>
            <w:t>No.      , 2019</w:t>
          </w:r>
          <w:r w:rsidRPr="007A1328">
            <w:rPr>
              <w:i/>
              <w:sz w:val="18"/>
            </w:rPr>
            <w:fldChar w:fldCharType="end"/>
          </w:r>
        </w:p>
      </w:tc>
      <w:tc>
        <w:tcPr>
          <w:tcW w:w="5387" w:type="dxa"/>
        </w:tcPr>
        <w:p w:rsidR="00D86D5F" w:rsidRDefault="00D86D5F" w:rsidP="00BA68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1799B">
            <w:rPr>
              <w:i/>
              <w:sz w:val="18"/>
            </w:rPr>
            <w:t>Health Legislation Amendment (Data-matching) Bill 2019</w:t>
          </w:r>
          <w:r w:rsidRPr="007A1328">
            <w:rPr>
              <w:i/>
              <w:sz w:val="18"/>
            </w:rPr>
            <w:fldChar w:fldCharType="end"/>
          </w:r>
        </w:p>
      </w:tc>
      <w:tc>
        <w:tcPr>
          <w:tcW w:w="646" w:type="dxa"/>
        </w:tcPr>
        <w:p w:rsidR="00D86D5F" w:rsidRDefault="00D86D5F" w:rsidP="00BA689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1799B">
            <w:rPr>
              <w:i/>
              <w:noProof/>
              <w:sz w:val="18"/>
            </w:rPr>
            <w:t>15</w:t>
          </w:r>
          <w:r w:rsidRPr="007A1328">
            <w:rPr>
              <w:i/>
              <w:sz w:val="18"/>
            </w:rPr>
            <w:fldChar w:fldCharType="end"/>
          </w:r>
        </w:p>
      </w:tc>
    </w:tr>
    <w:tr w:rsidR="00D86D5F" w:rsidTr="00BA689F">
      <w:tc>
        <w:tcPr>
          <w:tcW w:w="7303" w:type="dxa"/>
          <w:gridSpan w:val="3"/>
        </w:tcPr>
        <w:p w:rsidR="00D86D5F" w:rsidRDefault="00D86D5F" w:rsidP="00BA689F">
          <w:pPr>
            <w:rPr>
              <w:sz w:val="18"/>
            </w:rPr>
          </w:pPr>
          <w:r w:rsidRPr="007A1328">
            <w:rPr>
              <w:i/>
              <w:sz w:val="18"/>
            </w:rPr>
            <w:t xml:space="preserve"> </w:t>
          </w:r>
        </w:p>
      </w:tc>
    </w:tr>
  </w:tbl>
  <w:p w:rsidR="00D86D5F" w:rsidRPr="00055B5C" w:rsidRDefault="00D86D5F"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A961C4" w:rsidRDefault="00822BA0" w:rsidP="00822BA0">
    <w:pPr>
      <w:pBdr>
        <w:top w:val="single" w:sz="6" w:space="1" w:color="auto"/>
      </w:pBdr>
      <w:spacing w:before="120"/>
      <w:rPr>
        <w:sz w:val="18"/>
      </w:rPr>
    </w:pPr>
    <w:r>
      <w:rPr>
        <w:noProof/>
        <w:sz w:val="18"/>
        <w:lang w:eastAsia="en-AU"/>
      </w:rPr>
      <mc:AlternateContent>
        <mc:Choice Requires="wps">
          <w:drawing>
            <wp:anchor distT="0" distB="0" distL="114300" distR="114300" simplePos="0" relativeHeight="251682816" behindDoc="1" locked="0" layoutInCell="1" allowOverlap="1" wp14:anchorId="5A68DCE1" wp14:editId="03EE9868">
              <wp:simplePos x="0" y="0"/>
              <wp:positionH relativeFrom="column">
                <wp:align>center</wp:align>
              </wp:positionH>
              <wp:positionV relativeFrom="page">
                <wp:posOffset>9737725</wp:posOffset>
              </wp:positionV>
              <wp:extent cx="4410075" cy="400050"/>
              <wp:effectExtent l="0" t="0" r="952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52" type="#_x0000_t202" style="position:absolute;margin-left:0;margin-top:766.75pt;width:347.25pt;height:31.5pt;z-index:-2516336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18"/>
        <w:lang w:eastAsia="en-AU"/>
      </w:rPr>
      <mc:AlternateContent>
        <mc:Choice Requires="wps">
          <w:drawing>
            <wp:anchor distT="0" distB="0" distL="114300" distR="114300" simplePos="0" relativeHeight="251681792" behindDoc="1" locked="0" layoutInCell="1" allowOverlap="1" wp14:anchorId="73597A23" wp14:editId="4AAF7EEF">
              <wp:simplePos x="0" y="0"/>
              <wp:positionH relativeFrom="column">
                <wp:align>center</wp:align>
              </wp:positionH>
              <wp:positionV relativeFrom="page">
                <wp:posOffset>10079990</wp:posOffset>
              </wp:positionV>
              <wp:extent cx="4410075" cy="400050"/>
              <wp:effectExtent l="0" t="0" r="9525"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3" type="#_x0000_t202" style="position:absolute;margin-left:0;margin-top:793.7pt;width:347.25pt;height:31.5pt;z-index:-2516346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D86D5F" w:rsidTr="00BA689F">
      <w:tc>
        <w:tcPr>
          <w:tcW w:w="1247" w:type="dxa"/>
        </w:tcPr>
        <w:p w:rsidR="00D86D5F" w:rsidRDefault="00D86D5F" w:rsidP="00BA689F">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51799B">
            <w:rPr>
              <w:i/>
              <w:sz w:val="18"/>
            </w:rPr>
            <w:t>No.      , 2019</w:t>
          </w:r>
          <w:r w:rsidRPr="007A1328">
            <w:rPr>
              <w:i/>
              <w:sz w:val="18"/>
            </w:rPr>
            <w:fldChar w:fldCharType="end"/>
          </w:r>
        </w:p>
      </w:tc>
      <w:tc>
        <w:tcPr>
          <w:tcW w:w="5387" w:type="dxa"/>
        </w:tcPr>
        <w:p w:rsidR="00D86D5F" w:rsidRDefault="00D86D5F" w:rsidP="00BA689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51799B">
            <w:rPr>
              <w:i/>
              <w:sz w:val="18"/>
            </w:rPr>
            <w:t>Health Legislation Amendment (Data-matching) Bill 2019</w:t>
          </w:r>
          <w:r w:rsidRPr="007A1328">
            <w:rPr>
              <w:i/>
              <w:sz w:val="18"/>
            </w:rPr>
            <w:fldChar w:fldCharType="end"/>
          </w:r>
        </w:p>
      </w:tc>
      <w:tc>
        <w:tcPr>
          <w:tcW w:w="646" w:type="dxa"/>
        </w:tcPr>
        <w:p w:rsidR="00D86D5F" w:rsidRDefault="00D86D5F" w:rsidP="00BA689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51799B">
            <w:rPr>
              <w:i/>
              <w:noProof/>
              <w:sz w:val="18"/>
            </w:rPr>
            <w:t>1</w:t>
          </w:r>
          <w:r w:rsidRPr="007A1328">
            <w:rPr>
              <w:i/>
              <w:sz w:val="18"/>
            </w:rPr>
            <w:fldChar w:fldCharType="end"/>
          </w:r>
        </w:p>
      </w:tc>
    </w:tr>
    <w:tr w:rsidR="00D86D5F" w:rsidTr="00BA689F">
      <w:tc>
        <w:tcPr>
          <w:tcW w:w="7303" w:type="dxa"/>
          <w:gridSpan w:val="3"/>
        </w:tcPr>
        <w:p w:rsidR="00D86D5F" w:rsidRDefault="00D86D5F" w:rsidP="00BA689F">
          <w:pPr>
            <w:rPr>
              <w:sz w:val="18"/>
            </w:rPr>
          </w:pPr>
          <w:r w:rsidRPr="007A1328">
            <w:rPr>
              <w:i/>
              <w:sz w:val="18"/>
            </w:rPr>
            <w:t xml:space="preserve"> </w:t>
          </w:r>
        </w:p>
      </w:tc>
    </w:tr>
  </w:tbl>
  <w:p w:rsidR="00D86D5F" w:rsidRPr="00A961C4" w:rsidRDefault="00D86D5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D5F" w:rsidRDefault="00D86D5F" w:rsidP="0048364F">
      <w:pPr>
        <w:spacing w:line="240" w:lineRule="auto"/>
      </w:pPr>
      <w:r>
        <w:separator/>
      </w:r>
    </w:p>
  </w:footnote>
  <w:footnote w:type="continuationSeparator" w:id="0">
    <w:p w:rsidR="00D86D5F" w:rsidRDefault="00D86D5F"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5F1388" w:rsidRDefault="00822BA0" w:rsidP="00FB5F66">
    <w:pPr>
      <w:pStyle w:val="Header"/>
      <w:tabs>
        <w:tab w:val="clear" w:pos="4150"/>
        <w:tab w:val="clear" w:pos="8307"/>
      </w:tabs>
      <w:spacing w:after="120"/>
    </w:pPr>
    <w:r>
      <w:rPr>
        <w:noProof/>
      </w:rPr>
      <mc:AlternateContent>
        <mc:Choice Requires="wps">
          <w:drawing>
            <wp:anchor distT="0" distB="0" distL="114300" distR="114300" simplePos="0" relativeHeight="251662336" behindDoc="1" locked="0" layoutInCell="1" allowOverlap="1">
              <wp:simplePos x="1739900" y="443230"/>
              <wp:positionH relativeFrom="column">
                <wp:align>center</wp:align>
              </wp:positionH>
              <wp:positionV relativeFrom="page">
                <wp:posOffset>443230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0;margin-top:34.9pt;width:347.25pt;height:31.5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61312" behindDoc="1" locked="0" layoutInCell="1" allowOverlap="1" wp14:anchorId="13459EE1" wp14:editId="70ECDC3A">
              <wp:simplePos x="1739900" y="443230"/>
              <wp:positionH relativeFrom="column">
                <wp:align>center</wp:align>
              </wp:positionH>
              <wp:positionV relativeFrom="page">
                <wp:posOffset>143510</wp:posOffset>
              </wp:positionV>
              <wp:extent cx="4410075" cy="40005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0;margin-top:11.3pt;width:347.25pt;height:31.5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5F1388" w:rsidRDefault="00822BA0" w:rsidP="00FB5F66">
    <w:pPr>
      <w:pStyle w:val="Header"/>
      <w:tabs>
        <w:tab w:val="clear" w:pos="4150"/>
        <w:tab w:val="clear" w:pos="8307"/>
      </w:tabs>
      <w:spacing w:after="120"/>
    </w:pPr>
    <w:r>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ge">
                <wp:posOffset>443230</wp:posOffset>
              </wp:positionV>
              <wp:extent cx="4410075" cy="400050"/>
              <wp:effectExtent l="0" t="0" r="952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0;margin-top:34.9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47696C7A" wp14:editId="32734C41">
              <wp:simplePos x="0" y="0"/>
              <wp:positionH relativeFrom="column">
                <wp:align>center</wp:align>
              </wp:positionH>
              <wp:positionV relativeFrom="page">
                <wp:posOffset>143510</wp:posOffset>
              </wp:positionV>
              <wp:extent cx="4410075" cy="400050"/>
              <wp:effectExtent l="0" t="0" r="952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29" type="#_x0000_t202" style="position:absolute;margin-left:0;margin-top:11.3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5F1388" w:rsidRDefault="00D86D5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ED79B6" w:rsidRDefault="00822BA0" w:rsidP="00FB5F66">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6432" behindDoc="1" locked="0" layoutInCell="1" allowOverlap="1">
              <wp:simplePos x="1739900" y="443230"/>
              <wp:positionH relativeFrom="column">
                <wp:align>center</wp:align>
              </wp:positionH>
              <wp:positionV relativeFrom="page">
                <wp:posOffset>443230</wp:posOffset>
              </wp:positionV>
              <wp:extent cx="4410075" cy="400050"/>
              <wp:effectExtent l="0" t="0" r="9525"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0;margin-top:34.9pt;width:347.25pt;height:31.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5408" behindDoc="1" locked="0" layoutInCell="1" allowOverlap="1" wp14:anchorId="6AB43774" wp14:editId="1EC04225">
              <wp:simplePos x="1739900" y="443230"/>
              <wp:positionH relativeFrom="column">
                <wp:align>center</wp:align>
              </wp:positionH>
              <wp:positionV relativeFrom="page">
                <wp:posOffset>143510</wp:posOffset>
              </wp:positionV>
              <wp:extent cx="4410075" cy="400050"/>
              <wp:effectExtent l="0" t="0" r="9525"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0;margin-top:11.3pt;width:347.25pt;height:31.5pt;z-index:-25165107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ED79B6" w:rsidRDefault="00822BA0" w:rsidP="00FB5F66">
    <w:pPr>
      <w:pBdr>
        <w:bottom w:val="single" w:sz="6" w:space="1" w:color="auto"/>
      </w:pBdr>
      <w:spacing w:before="1000" w:after="120" w:line="240" w:lineRule="auto"/>
    </w:pPr>
    <w:r>
      <w:rPr>
        <w:noProof/>
        <w:lang w:eastAsia="en-AU"/>
      </w:rPr>
      <mc:AlternateContent>
        <mc:Choice Requires="wps">
          <w:drawing>
            <wp:anchor distT="0" distB="0" distL="114300" distR="114300" simplePos="0" relativeHeight="251664384" behindDoc="1" locked="0" layoutInCell="1" allowOverlap="1">
              <wp:simplePos x="0" y="0"/>
              <wp:positionH relativeFrom="column">
                <wp:align>center</wp:align>
              </wp:positionH>
              <wp:positionV relativeFrom="page">
                <wp:posOffset>443230</wp:posOffset>
              </wp:positionV>
              <wp:extent cx="4410075" cy="400050"/>
              <wp:effectExtent l="0" t="0" r="952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36" type="#_x0000_t202" style="position:absolute;margin-left:0;margin-top:34.9pt;width:347.25pt;height:31.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3360" behindDoc="1" locked="0" layoutInCell="1" allowOverlap="1" wp14:anchorId="20FD239B" wp14:editId="2A4BA53C">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7" type="#_x0000_t202" style="position:absolute;margin-left:0;margin-top:11.3pt;width:347.25pt;height:31.5pt;z-index:-25165312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ED79B6" w:rsidRDefault="00D86D5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A961C4" w:rsidRDefault="00822BA0" w:rsidP="0048364F">
    <w:pPr>
      <w:rPr>
        <w:b/>
        <w:sz w:val="20"/>
      </w:rPr>
    </w:pPr>
    <w:r>
      <w:rPr>
        <w:b/>
        <w:noProof/>
        <w:sz w:val="20"/>
        <w:lang w:eastAsia="en-AU"/>
      </w:rPr>
      <mc:AlternateContent>
        <mc:Choice Requires="wps">
          <w:drawing>
            <wp:anchor distT="0" distB="0" distL="114300" distR="114300" simplePos="0" relativeHeight="251672576" behindDoc="1" locked="0" layoutInCell="1" allowOverlap="1" wp14:anchorId="718B4CB1" wp14:editId="080A0416">
              <wp:simplePos x="1739900" y="443230"/>
              <wp:positionH relativeFrom="column">
                <wp:align>center</wp:align>
              </wp:positionH>
              <wp:positionV relativeFrom="page">
                <wp:posOffset>443230</wp:posOffset>
              </wp:positionV>
              <wp:extent cx="4410075" cy="400050"/>
              <wp:effectExtent l="0" t="0" r="9525"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42" type="#_x0000_t202" style="position:absolute;margin-left:0;margin-top:34.9pt;width:347.25pt;height:31.5pt;z-index:-25164390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b/>
        <w:noProof/>
        <w:sz w:val="20"/>
        <w:lang w:eastAsia="en-AU"/>
      </w:rPr>
      <mc:AlternateContent>
        <mc:Choice Requires="wps">
          <w:drawing>
            <wp:anchor distT="0" distB="0" distL="114300" distR="114300" simplePos="0" relativeHeight="251671552" behindDoc="1" locked="0" layoutInCell="1" allowOverlap="1" wp14:anchorId="034B751F" wp14:editId="00D8D16D">
              <wp:simplePos x="1739900" y="443230"/>
              <wp:positionH relativeFrom="column">
                <wp:align>center</wp:align>
              </wp:positionH>
              <wp:positionV relativeFrom="page">
                <wp:posOffset>143510</wp:posOffset>
              </wp:positionV>
              <wp:extent cx="4410075" cy="40005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margin-left:0;margin-top:11.3pt;width:347.25pt;height:31.5pt;z-index:-25164492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86D5F">
      <w:rPr>
        <w:b/>
        <w:sz w:val="20"/>
      </w:rPr>
      <w:fldChar w:fldCharType="begin"/>
    </w:r>
    <w:r w:rsidR="00D86D5F">
      <w:rPr>
        <w:b/>
        <w:sz w:val="20"/>
      </w:rPr>
      <w:instrText xml:space="preserve"> STYLEREF CharAmSchNo </w:instrText>
    </w:r>
    <w:r w:rsidR="0051799B">
      <w:rPr>
        <w:b/>
        <w:sz w:val="20"/>
      </w:rPr>
      <w:fldChar w:fldCharType="separate"/>
    </w:r>
    <w:r w:rsidR="0051799B">
      <w:rPr>
        <w:b/>
        <w:noProof/>
        <w:sz w:val="20"/>
      </w:rPr>
      <w:t>Schedule 2</w:t>
    </w:r>
    <w:r w:rsidR="00D86D5F">
      <w:rPr>
        <w:b/>
        <w:sz w:val="20"/>
      </w:rPr>
      <w:fldChar w:fldCharType="end"/>
    </w:r>
    <w:r w:rsidR="00D86D5F" w:rsidRPr="00A961C4">
      <w:rPr>
        <w:sz w:val="20"/>
      </w:rPr>
      <w:t xml:space="preserve">  </w:t>
    </w:r>
    <w:r w:rsidR="00D86D5F">
      <w:rPr>
        <w:sz w:val="20"/>
      </w:rPr>
      <w:fldChar w:fldCharType="begin"/>
    </w:r>
    <w:r w:rsidR="00D86D5F">
      <w:rPr>
        <w:sz w:val="20"/>
      </w:rPr>
      <w:instrText xml:space="preserve"> STYLEREF CharAmSchText </w:instrText>
    </w:r>
    <w:r w:rsidR="0051799B">
      <w:rPr>
        <w:sz w:val="20"/>
      </w:rPr>
      <w:fldChar w:fldCharType="separate"/>
    </w:r>
    <w:r w:rsidR="0051799B">
      <w:rPr>
        <w:noProof/>
        <w:sz w:val="20"/>
      </w:rPr>
      <w:t>Consequential amendments</w:t>
    </w:r>
    <w:r w:rsidR="00D86D5F">
      <w:rPr>
        <w:sz w:val="20"/>
      </w:rPr>
      <w:fldChar w:fldCharType="end"/>
    </w:r>
  </w:p>
  <w:p w:rsidR="00D86D5F" w:rsidRPr="00A961C4" w:rsidRDefault="00D86D5F" w:rsidP="0048364F">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D86D5F" w:rsidRPr="00A961C4" w:rsidRDefault="00D86D5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A961C4" w:rsidRDefault="00822BA0" w:rsidP="0048364F">
    <w:pPr>
      <w:jc w:val="right"/>
      <w:rPr>
        <w:sz w:val="20"/>
      </w:rPr>
    </w:pPr>
    <w:r>
      <w:rPr>
        <w:noProof/>
        <w:sz w:val="20"/>
        <w:lang w:eastAsia="en-AU"/>
      </w:rPr>
      <mc:AlternateContent>
        <mc:Choice Requires="wps">
          <w:drawing>
            <wp:anchor distT="0" distB="0" distL="114300" distR="114300" simplePos="0" relativeHeight="251670528" behindDoc="1" locked="0" layoutInCell="1" allowOverlap="1" wp14:anchorId="12A207E5" wp14:editId="6D15A8B1">
              <wp:simplePos x="1739900" y="443230"/>
              <wp:positionH relativeFrom="column">
                <wp:align>center</wp:align>
              </wp:positionH>
              <wp:positionV relativeFrom="page">
                <wp:posOffset>443230</wp:posOffset>
              </wp:positionV>
              <wp:extent cx="4410075" cy="400050"/>
              <wp:effectExtent l="0" t="0" r="952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44" type="#_x0000_t202" style="position:absolute;left:0;text-align:left;margin-left:0;margin-top:34.9pt;width:347.25pt;height:31.5pt;z-index:-25164595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sz w:val="20"/>
        <w:lang w:eastAsia="en-AU"/>
      </w:rPr>
      <mc:AlternateContent>
        <mc:Choice Requires="wps">
          <w:drawing>
            <wp:anchor distT="0" distB="0" distL="114300" distR="114300" simplePos="0" relativeHeight="251669504" behindDoc="1" locked="0" layoutInCell="1" allowOverlap="1" wp14:anchorId="72F57998" wp14:editId="4E46C09E">
              <wp:simplePos x="1739900" y="443230"/>
              <wp:positionH relativeFrom="column">
                <wp:align>center</wp:align>
              </wp:positionH>
              <wp:positionV relativeFrom="page">
                <wp:posOffset>143510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5" type="#_x0000_t202" style="position:absolute;left:0;text-align:left;margin-left:0;margin-top:11.3pt;width:347.25pt;height:31.5pt;z-index:-25164697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r w:rsidR="00D86D5F" w:rsidRPr="00A961C4">
      <w:rPr>
        <w:sz w:val="20"/>
      </w:rPr>
      <w:fldChar w:fldCharType="begin"/>
    </w:r>
    <w:r w:rsidR="00D86D5F" w:rsidRPr="00A961C4">
      <w:rPr>
        <w:sz w:val="20"/>
      </w:rPr>
      <w:instrText xml:space="preserve"> STYLEREF CharAmSchText </w:instrText>
    </w:r>
    <w:r w:rsidR="0051799B">
      <w:rPr>
        <w:sz w:val="20"/>
      </w:rPr>
      <w:fldChar w:fldCharType="separate"/>
    </w:r>
    <w:r w:rsidR="0051799B">
      <w:rPr>
        <w:noProof/>
        <w:sz w:val="20"/>
      </w:rPr>
      <w:t>Consequential amendments</w:t>
    </w:r>
    <w:r w:rsidR="00D86D5F" w:rsidRPr="00A961C4">
      <w:rPr>
        <w:sz w:val="20"/>
      </w:rPr>
      <w:fldChar w:fldCharType="end"/>
    </w:r>
    <w:r w:rsidR="00D86D5F" w:rsidRPr="00A961C4">
      <w:rPr>
        <w:sz w:val="20"/>
      </w:rPr>
      <w:t xml:space="preserve"> </w:t>
    </w:r>
    <w:r w:rsidR="00D86D5F" w:rsidRPr="00A961C4">
      <w:rPr>
        <w:b/>
        <w:sz w:val="20"/>
      </w:rPr>
      <w:t xml:space="preserve"> </w:t>
    </w:r>
    <w:r w:rsidR="00D86D5F">
      <w:rPr>
        <w:b/>
        <w:sz w:val="20"/>
      </w:rPr>
      <w:fldChar w:fldCharType="begin"/>
    </w:r>
    <w:r w:rsidR="00D86D5F">
      <w:rPr>
        <w:b/>
        <w:sz w:val="20"/>
      </w:rPr>
      <w:instrText xml:space="preserve"> STYLEREF CharAmSchNo </w:instrText>
    </w:r>
    <w:r w:rsidR="0051799B">
      <w:rPr>
        <w:b/>
        <w:sz w:val="20"/>
      </w:rPr>
      <w:fldChar w:fldCharType="separate"/>
    </w:r>
    <w:r w:rsidR="0051799B">
      <w:rPr>
        <w:b/>
        <w:noProof/>
        <w:sz w:val="20"/>
      </w:rPr>
      <w:t>Schedule 2</w:t>
    </w:r>
    <w:r w:rsidR="00D86D5F">
      <w:rPr>
        <w:b/>
        <w:sz w:val="20"/>
      </w:rPr>
      <w:fldChar w:fldCharType="end"/>
    </w:r>
  </w:p>
  <w:p w:rsidR="00D86D5F" w:rsidRPr="00A961C4" w:rsidRDefault="00D86D5F" w:rsidP="0048364F">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D86D5F" w:rsidRPr="00A961C4" w:rsidRDefault="00D86D5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D5F" w:rsidRPr="00A961C4" w:rsidRDefault="00822BA0" w:rsidP="0048364F">
    <w:r>
      <w:rPr>
        <w:noProof/>
        <w:lang w:eastAsia="en-AU"/>
      </w:rPr>
      <mc:AlternateContent>
        <mc:Choice Requires="wps">
          <w:drawing>
            <wp:anchor distT="0" distB="0" distL="114300" distR="114300" simplePos="0" relativeHeight="251668480" behindDoc="1" locked="0" layoutInCell="1" allowOverlap="1">
              <wp:simplePos x="0" y="0"/>
              <wp:positionH relativeFrom="column">
                <wp:align>center</wp:align>
              </wp:positionH>
              <wp:positionV relativeFrom="page">
                <wp:posOffset>443230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0;margin-top:34.9pt;width:347.25pt;height:31.5pt;z-index:-251648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DLM  </w:instrText>
                    </w:r>
                    <w:r>
                      <w:rPr>
                        <w:rFonts w:ascii="Arial" w:hAnsi="Arial" w:cs="Arial"/>
                        <w:b/>
                        <w:sz w:val="40"/>
                      </w:rPr>
                      <w:fldChar w:fldCharType="end"/>
                    </w:r>
                  </w:p>
                </w:txbxContent>
              </v:textbox>
              <w10:wrap anchory="page"/>
            </v:shape>
          </w:pict>
        </mc:Fallback>
      </mc:AlternateContent>
    </w:r>
    <w:r>
      <w:rPr>
        <w:noProof/>
        <w:lang w:eastAsia="en-AU"/>
      </w:rPr>
      <mc:AlternateContent>
        <mc:Choice Requires="wps">
          <w:drawing>
            <wp:anchor distT="0" distB="0" distL="114300" distR="114300" simplePos="0" relativeHeight="251667456" behindDoc="1" locked="0" layoutInCell="1" allowOverlap="1">
              <wp:simplePos x="0" y="0"/>
              <wp:positionH relativeFrom="column">
                <wp:align>center</wp:align>
              </wp:positionH>
              <wp:positionV relativeFrom="page">
                <wp:posOffset>143510</wp:posOffset>
              </wp:positionV>
              <wp:extent cx="4410075" cy="4000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51" type="#_x0000_t202" style="position:absolute;margin-left:0;margin-top:11.3pt;width:347.25pt;height:31.5pt;z-index:-25164902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" stroked="f" strokeweight=".5pt">
              <v:path arrowok="t"/>
              <v:textbox>
                <w:txbxContent>
                  <w:p w:rsidR="00822BA0" w:rsidRPr="00822BA0" w:rsidRDefault="00822BA0" w:rsidP="00822BA0">
                    <w:pPr>
                      <w:jc w:val="center"/>
                      <w:rPr>
                        <w:rFonts w:ascii="Arial" w:hAnsi="Arial" w:cs="Arial"/>
                        <w:b/>
                        <w:sz w:val="40"/>
                      </w:rPr>
                    </w:pPr>
                    <w:r>
                      <w:rPr>
                        <w:rFonts w:ascii="Arial" w:hAnsi="Arial" w:cs="Arial"/>
                        <w:b/>
                        <w:sz w:val="40"/>
                      </w:rPr>
                      <w:fldChar w:fldCharType="begin"/>
                    </w:r>
                    <w:r>
                      <w:rPr>
                        <w:rFonts w:ascii="Arial" w:hAnsi="Arial" w:cs="Arial"/>
                        <w:b/>
                        <w:sz w:val="40"/>
                      </w:rPr>
                      <w:instrText xml:space="preserve"> DOCPROPERTY  Classification  </w:instrText>
                    </w:r>
                    <w:r>
                      <w:rPr>
                        <w:rFonts w:ascii="Arial" w:hAnsi="Arial" w:cs="Arial"/>
                        <w:b/>
                        <w:sz w:val="40"/>
                      </w:rPr>
                      <w:fldChar w:fldCharType="separate"/>
                    </w:r>
                    <w:r w:rsidR="0051799B">
                      <w:rPr>
                        <w:rFonts w:ascii="Arial" w:hAnsi="Arial" w:cs="Arial"/>
                        <w:b/>
                        <w:sz w:val="40"/>
                      </w:rPr>
                      <w:t>EXPOSURE DRAFT</w:t>
                    </w:r>
                    <w:r>
                      <w:rPr>
                        <w:rFonts w:ascii="Arial" w:hAnsi="Arial" w:cs="Arial"/>
                        <w:b/>
                        <w:sz w:val="40"/>
                      </w:rPr>
                      <w:fldChar w:fldCharType="end"/>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98A502A"/>
    <w:lvl w:ilvl="0">
      <w:start w:val="1"/>
      <w:numFmt w:val="decimal"/>
      <w:lvlText w:val="%1."/>
      <w:lvlJc w:val="left"/>
      <w:pPr>
        <w:tabs>
          <w:tab w:val="num" w:pos="1492"/>
        </w:tabs>
        <w:ind w:left="1492" w:hanging="360"/>
      </w:pPr>
    </w:lvl>
  </w:abstractNum>
  <w:abstractNum w:abstractNumId="1">
    <w:nsid w:val="FFFFFF7D"/>
    <w:multiLevelType w:val="singleLevel"/>
    <w:tmpl w:val="538C9F04"/>
    <w:lvl w:ilvl="0">
      <w:start w:val="1"/>
      <w:numFmt w:val="decimal"/>
      <w:lvlText w:val="%1."/>
      <w:lvlJc w:val="left"/>
      <w:pPr>
        <w:tabs>
          <w:tab w:val="num" w:pos="1209"/>
        </w:tabs>
        <w:ind w:left="1209" w:hanging="360"/>
      </w:pPr>
    </w:lvl>
  </w:abstractNum>
  <w:abstractNum w:abstractNumId="2">
    <w:nsid w:val="FFFFFF7E"/>
    <w:multiLevelType w:val="singleLevel"/>
    <w:tmpl w:val="307C6FFA"/>
    <w:lvl w:ilvl="0">
      <w:start w:val="1"/>
      <w:numFmt w:val="decimal"/>
      <w:lvlText w:val="%1."/>
      <w:lvlJc w:val="left"/>
      <w:pPr>
        <w:tabs>
          <w:tab w:val="num" w:pos="926"/>
        </w:tabs>
        <w:ind w:left="926" w:hanging="360"/>
      </w:pPr>
    </w:lvl>
  </w:abstractNum>
  <w:abstractNum w:abstractNumId="3">
    <w:nsid w:val="FFFFFF7F"/>
    <w:multiLevelType w:val="singleLevel"/>
    <w:tmpl w:val="46664038"/>
    <w:lvl w:ilvl="0">
      <w:start w:val="1"/>
      <w:numFmt w:val="decimal"/>
      <w:lvlText w:val="%1."/>
      <w:lvlJc w:val="left"/>
      <w:pPr>
        <w:tabs>
          <w:tab w:val="num" w:pos="643"/>
        </w:tabs>
        <w:ind w:left="643" w:hanging="360"/>
      </w:pPr>
    </w:lvl>
  </w:abstractNum>
  <w:abstractNum w:abstractNumId="4">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D4ECE2"/>
    <w:lvl w:ilvl="0">
      <w:start w:val="1"/>
      <w:numFmt w:val="decimal"/>
      <w:lvlText w:val="%1."/>
      <w:lvlJc w:val="left"/>
      <w:pPr>
        <w:tabs>
          <w:tab w:val="num" w:pos="360"/>
        </w:tabs>
        <w:ind w:left="360" w:hanging="360"/>
      </w:pPr>
    </w:lvl>
  </w:abstractNum>
  <w:abstractNum w:abstractNumId="9">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view w:val="normal"/>
  <w:zoom w:percent="12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30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2F"/>
    <w:rsid w:val="00001FDD"/>
    <w:rsid w:val="000021B3"/>
    <w:rsid w:val="00002CFD"/>
    <w:rsid w:val="00003B61"/>
    <w:rsid w:val="00005A2D"/>
    <w:rsid w:val="00007A96"/>
    <w:rsid w:val="0001024C"/>
    <w:rsid w:val="000113BC"/>
    <w:rsid w:val="000114FC"/>
    <w:rsid w:val="000115F9"/>
    <w:rsid w:val="000121C9"/>
    <w:rsid w:val="000136AF"/>
    <w:rsid w:val="00015593"/>
    <w:rsid w:val="00021B0C"/>
    <w:rsid w:val="00022154"/>
    <w:rsid w:val="0002312D"/>
    <w:rsid w:val="00031124"/>
    <w:rsid w:val="00033846"/>
    <w:rsid w:val="000361F2"/>
    <w:rsid w:val="00037D62"/>
    <w:rsid w:val="00041036"/>
    <w:rsid w:val="000417C9"/>
    <w:rsid w:val="0004361D"/>
    <w:rsid w:val="0004552A"/>
    <w:rsid w:val="00045F03"/>
    <w:rsid w:val="000463C4"/>
    <w:rsid w:val="000504D9"/>
    <w:rsid w:val="00050B65"/>
    <w:rsid w:val="00051004"/>
    <w:rsid w:val="00051627"/>
    <w:rsid w:val="00051E18"/>
    <w:rsid w:val="00052FB0"/>
    <w:rsid w:val="00054147"/>
    <w:rsid w:val="00055028"/>
    <w:rsid w:val="00055B5C"/>
    <w:rsid w:val="00056391"/>
    <w:rsid w:val="000603FC"/>
    <w:rsid w:val="00060FF9"/>
    <w:rsid w:val="000614BF"/>
    <w:rsid w:val="00063478"/>
    <w:rsid w:val="000640C8"/>
    <w:rsid w:val="0006758F"/>
    <w:rsid w:val="000702CB"/>
    <w:rsid w:val="0007241C"/>
    <w:rsid w:val="0007264A"/>
    <w:rsid w:val="0007686D"/>
    <w:rsid w:val="00082DC7"/>
    <w:rsid w:val="00085C81"/>
    <w:rsid w:val="00086CD5"/>
    <w:rsid w:val="0009183F"/>
    <w:rsid w:val="000935A1"/>
    <w:rsid w:val="00095951"/>
    <w:rsid w:val="000972D0"/>
    <w:rsid w:val="000A0938"/>
    <w:rsid w:val="000A375E"/>
    <w:rsid w:val="000A55AA"/>
    <w:rsid w:val="000A615F"/>
    <w:rsid w:val="000B0EAA"/>
    <w:rsid w:val="000B1FD2"/>
    <w:rsid w:val="000B3DF2"/>
    <w:rsid w:val="000B523F"/>
    <w:rsid w:val="000B5CCD"/>
    <w:rsid w:val="000B6C68"/>
    <w:rsid w:val="000C1730"/>
    <w:rsid w:val="000C61A6"/>
    <w:rsid w:val="000D05EF"/>
    <w:rsid w:val="000D2397"/>
    <w:rsid w:val="000E0A4E"/>
    <w:rsid w:val="000E31AF"/>
    <w:rsid w:val="000E590C"/>
    <w:rsid w:val="000E64DA"/>
    <w:rsid w:val="000F21C1"/>
    <w:rsid w:val="000F373C"/>
    <w:rsid w:val="000F539C"/>
    <w:rsid w:val="000F5B95"/>
    <w:rsid w:val="000F7979"/>
    <w:rsid w:val="001004F4"/>
    <w:rsid w:val="00101D90"/>
    <w:rsid w:val="001025AE"/>
    <w:rsid w:val="00104888"/>
    <w:rsid w:val="001051DE"/>
    <w:rsid w:val="00105B89"/>
    <w:rsid w:val="001062D7"/>
    <w:rsid w:val="001063A6"/>
    <w:rsid w:val="0010745C"/>
    <w:rsid w:val="00112B33"/>
    <w:rsid w:val="00113497"/>
    <w:rsid w:val="001136B0"/>
    <w:rsid w:val="00113BD1"/>
    <w:rsid w:val="00114C6F"/>
    <w:rsid w:val="00116ED0"/>
    <w:rsid w:val="00121E35"/>
    <w:rsid w:val="00122206"/>
    <w:rsid w:val="00123B3A"/>
    <w:rsid w:val="00124F3B"/>
    <w:rsid w:val="001274F7"/>
    <w:rsid w:val="0012766C"/>
    <w:rsid w:val="001307EF"/>
    <w:rsid w:val="00131307"/>
    <w:rsid w:val="001320B1"/>
    <w:rsid w:val="00132855"/>
    <w:rsid w:val="00132887"/>
    <w:rsid w:val="00133E9B"/>
    <w:rsid w:val="00134377"/>
    <w:rsid w:val="00134584"/>
    <w:rsid w:val="0013748C"/>
    <w:rsid w:val="00142AEA"/>
    <w:rsid w:val="00147006"/>
    <w:rsid w:val="0015042A"/>
    <w:rsid w:val="00152B0C"/>
    <w:rsid w:val="00152D0E"/>
    <w:rsid w:val="00154FC3"/>
    <w:rsid w:val="00155459"/>
    <w:rsid w:val="0015646E"/>
    <w:rsid w:val="00156F09"/>
    <w:rsid w:val="001573A3"/>
    <w:rsid w:val="001601DD"/>
    <w:rsid w:val="0016180B"/>
    <w:rsid w:val="00164382"/>
    <w:rsid w:val="001643C9"/>
    <w:rsid w:val="00164905"/>
    <w:rsid w:val="00165568"/>
    <w:rsid w:val="00166C2F"/>
    <w:rsid w:val="00167C88"/>
    <w:rsid w:val="00167F47"/>
    <w:rsid w:val="00170440"/>
    <w:rsid w:val="00170455"/>
    <w:rsid w:val="001716C9"/>
    <w:rsid w:val="00172550"/>
    <w:rsid w:val="00173363"/>
    <w:rsid w:val="001734A8"/>
    <w:rsid w:val="00173686"/>
    <w:rsid w:val="00173B94"/>
    <w:rsid w:val="001745CD"/>
    <w:rsid w:val="00180AC3"/>
    <w:rsid w:val="00182F9E"/>
    <w:rsid w:val="00184ABA"/>
    <w:rsid w:val="001854B4"/>
    <w:rsid w:val="001860F7"/>
    <w:rsid w:val="00187D43"/>
    <w:rsid w:val="00191930"/>
    <w:rsid w:val="001939E1"/>
    <w:rsid w:val="00195382"/>
    <w:rsid w:val="001954CF"/>
    <w:rsid w:val="001A1231"/>
    <w:rsid w:val="001A3658"/>
    <w:rsid w:val="001A5689"/>
    <w:rsid w:val="001A5C18"/>
    <w:rsid w:val="001A6889"/>
    <w:rsid w:val="001A6CA2"/>
    <w:rsid w:val="001A72B8"/>
    <w:rsid w:val="001A759A"/>
    <w:rsid w:val="001B12C2"/>
    <w:rsid w:val="001B1BE0"/>
    <w:rsid w:val="001B4B10"/>
    <w:rsid w:val="001B560F"/>
    <w:rsid w:val="001B7A5D"/>
    <w:rsid w:val="001C2418"/>
    <w:rsid w:val="001C3055"/>
    <w:rsid w:val="001C63B3"/>
    <w:rsid w:val="001C69C4"/>
    <w:rsid w:val="001C792A"/>
    <w:rsid w:val="001D1752"/>
    <w:rsid w:val="001D2196"/>
    <w:rsid w:val="001D30B6"/>
    <w:rsid w:val="001D40E4"/>
    <w:rsid w:val="001D4807"/>
    <w:rsid w:val="001D662A"/>
    <w:rsid w:val="001D6760"/>
    <w:rsid w:val="001E0F3C"/>
    <w:rsid w:val="001E2815"/>
    <w:rsid w:val="001E3590"/>
    <w:rsid w:val="001E3988"/>
    <w:rsid w:val="001E5F75"/>
    <w:rsid w:val="001E7407"/>
    <w:rsid w:val="001F360B"/>
    <w:rsid w:val="001F3F2F"/>
    <w:rsid w:val="001F5D22"/>
    <w:rsid w:val="001F601F"/>
    <w:rsid w:val="001F6392"/>
    <w:rsid w:val="00201D27"/>
    <w:rsid w:val="00202618"/>
    <w:rsid w:val="00202FDE"/>
    <w:rsid w:val="002034E5"/>
    <w:rsid w:val="002060CE"/>
    <w:rsid w:val="0020711F"/>
    <w:rsid w:val="002157FA"/>
    <w:rsid w:val="00215C15"/>
    <w:rsid w:val="00217567"/>
    <w:rsid w:val="002178A7"/>
    <w:rsid w:val="0022059F"/>
    <w:rsid w:val="0022162E"/>
    <w:rsid w:val="002249A3"/>
    <w:rsid w:val="00227809"/>
    <w:rsid w:val="00227BEA"/>
    <w:rsid w:val="00232E4A"/>
    <w:rsid w:val="002331BD"/>
    <w:rsid w:val="00235BD8"/>
    <w:rsid w:val="002370F4"/>
    <w:rsid w:val="00240749"/>
    <w:rsid w:val="00242A2F"/>
    <w:rsid w:val="002456EF"/>
    <w:rsid w:val="00246F4C"/>
    <w:rsid w:val="00246F76"/>
    <w:rsid w:val="002479B7"/>
    <w:rsid w:val="002547B1"/>
    <w:rsid w:val="0025621D"/>
    <w:rsid w:val="00257182"/>
    <w:rsid w:val="00257244"/>
    <w:rsid w:val="002601CE"/>
    <w:rsid w:val="00260623"/>
    <w:rsid w:val="00263820"/>
    <w:rsid w:val="00265CAC"/>
    <w:rsid w:val="00265D1E"/>
    <w:rsid w:val="00266D74"/>
    <w:rsid w:val="0026706D"/>
    <w:rsid w:val="002705F5"/>
    <w:rsid w:val="00270615"/>
    <w:rsid w:val="00270D28"/>
    <w:rsid w:val="00272D98"/>
    <w:rsid w:val="0027350D"/>
    <w:rsid w:val="00273ADB"/>
    <w:rsid w:val="00275197"/>
    <w:rsid w:val="00276411"/>
    <w:rsid w:val="00276EFB"/>
    <w:rsid w:val="002774FE"/>
    <w:rsid w:val="0027769F"/>
    <w:rsid w:val="00277EF7"/>
    <w:rsid w:val="002809A4"/>
    <w:rsid w:val="00283B7A"/>
    <w:rsid w:val="00284FB0"/>
    <w:rsid w:val="002855B2"/>
    <w:rsid w:val="002879F1"/>
    <w:rsid w:val="002901E1"/>
    <w:rsid w:val="002904E7"/>
    <w:rsid w:val="00290552"/>
    <w:rsid w:val="00290C20"/>
    <w:rsid w:val="00292E6A"/>
    <w:rsid w:val="0029363B"/>
    <w:rsid w:val="002938C3"/>
    <w:rsid w:val="00293B89"/>
    <w:rsid w:val="0029481A"/>
    <w:rsid w:val="00296050"/>
    <w:rsid w:val="0029613E"/>
    <w:rsid w:val="00297ECB"/>
    <w:rsid w:val="002A0276"/>
    <w:rsid w:val="002A2B07"/>
    <w:rsid w:val="002A2C15"/>
    <w:rsid w:val="002A2EB1"/>
    <w:rsid w:val="002A5BCB"/>
    <w:rsid w:val="002B3F8C"/>
    <w:rsid w:val="002B5A30"/>
    <w:rsid w:val="002B66A6"/>
    <w:rsid w:val="002B78D3"/>
    <w:rsid w:val="002C0D0D"/>
    <w:rsid w:val="002C11BA"/>
    <w:rsid w:val="002C1492"/>
    <w:rsid w:val="002C27E6"/>
    <w:rsid w:val="002C3804"/>
    <w:rsid w:val="002C7684"/>
    <w:rsid w:val="002D043A"/>
    <w:rsid w:val="002D395A"/>
    <w:rsid w:val="002D5E16"/>
    <w:rsid w:val="002D7A0B"/>
    <w:rsid w:val="002E36A0"/>
    <w:rsid w:val="002E479F"/>
    <w:rsid w:val="002E625F"/>
    <w:rsid w:val="002F0BCE"/>
    <w:rsid w:val="002F1FCF"/>
    <w:rsid w:val="002F30EF"/>
    <w:rsid w:val="002F4440"/>
    <w:rsid w:val="002F4F1D"/>
    <w:rsid w:val="002F79FA"/>
    <w:rsid w:val="003005AD"/>
    <w:rsid w:val="00300A2E"/>
    <w:rsid w:val="00301812"/>
    <w:rsid w:val="00302922"/>
    <w:rsid w:val="00304401"/>
    <w:rsid w:val="003054BC"/>
    <w:rsid w:val="00306CA9"/>
    <w:rsid w:val="00307BF6"/>
    <w:rsid w:val="003105B1"/>
    <w:rsid w:val="0031097A"/>
    <w:rsid w:val="00311330"/>
    <w:rsid w:val="00311728"/>
    <w:rsid w:val="00313FAE"/>
    <w:rsid w:val="00314D56"/>
    <w:rsid w:val="003159E7"/>
    <w:rsid w:val="00316043"/>
    <w:rsid w:val="0031675E"/>
    <w:rsid w:val="00321002"/>
    <w:rsid w:val="00322AAE"/>
    <w:rsid w:val="003236D1"/>
    <w:rsid w:val="00324340"/>
    <w:rsid w:val="0032461D"/>
    <w:rsid w:val="00324F39"/>
    <w:rsid w:val="00326749"/>
    <w:rsid w:val="0032741F"/>
    <w:rsid w:val="00327F72"/>
    <w:rsid w:val="0033033F"/>
    <w:rsid w:val="00330ABB"/>
    <w:rsid w:val="00332A82"/>
    <w:rsid w:val="003347B5"/>
    <w:rsid w:val="00334981"/>
    <w:rsid w:val="003349B8"/>
    <w:rsid w:val="0033530C"/>
    <w:rsid w:val="003372FF"/>
    <w:rsid w:val="00337B54"/>
    <w:rsid w:val="00337BB3"/>
    <w:rsid w:val="003415D3"/>
    <w:rsid w:val="00343340"/>
    <w:rsid w:val="00344B7D"/>
    <w:rsid w:val="003473A9"/>
    <w:rsid w:val="0034757D"/>
    <w:rsid w:val="003476C0"/>
    <w:rsid w:val="00350417"/>
    <w:rsid w:val="0035154C"/>
    <w:rsid w:val="00352B0F"/>
    <w:rsid w:val="0035382F"/>
    <w:rsid w:val="00355FC2"/>
    <w:rsid w:val="00357BD2"/>
    <w:rsid w:val="00362027"/>
    <w:rsid w:val="00362526"/>
    <w:rsid w:val="00362D9F"/>
    <w:rsid w:val="00366462"/>
    <w:rsid w:val="003671FD"/>
    <w:rsid w:val="00375C6C"/>
    <w:rsid w:val="00385534"/>
    <w:rsid w:val="003906E9"/>
    <w:rsid w:val="003916F0"/>
    <w:rsid w:val="0039194F"/>
    <w:rsid w:val="00392EC8"/>
    <w:rsid w:val="003955F8"/>
    <w:rsid w:val="0039608D"/>
    <w:rsid w:val="003964D1"/>
    <w:rsid w:val="00397E6D"/>
    <w:rsid w:val="003A35ED"/>
    <w:rsid w:val="003A6711"/>
    <w:rsid w:val="003A7B3C"/>
    <w:rsid w:val="003A7DA5"/>
    <w:rsid w:val="003B0464"/>
    <w:rsid w:val="003B0A03"/>
    <w:rsid w:val="003B0D45"/>
    <w:rsid w:val="003B14D6"/>
    <w:rsid w:val="003B1C68"/>
    <w:rsid w:val="003B1E94"/>
    <w:rsid w:val="003B2D39"/>
    <w:rsid w:val="003B4341"/>
    <w:rsid w:val="003B4D17"/>
    <w:rsid w:val="003B64BB"/>
    <w:rsid w:val="003B7218"/>
    <w:rsid w:val="003C25A9"/>
    <w:rsid w:val="003C273B"/>
    <w:rsid w:val="003C5F2B"/>
    <w:rsid w:val="003D032F"/>
    <w:rsid w:val="003D0BFE"/>
    <w:rsid w:val="003D17A8"/>
    <w:rsid w:val="003D1843"/>
    <w:rsid w:val="003D2EEE"/>
    <w:rsid w:val="003D3982"/>
    <w:rsid w:val="003D5700"/>
    <w:rsid w:val="003D57F0"/>
    <w:rsid w:val="003D5972"/>
    <w:rsid w:val="003D5A22"/>
    <w:rsid w:val="003D6EDB"/>
    <w:rsid w:val="003E03A0"/>
    <w:rsid w:val="003E20A6"/>
    <w:rsid w:val="003E236A"/>
    <w:rsid w:val="003E391B"/>
    <w:rsid w:val="003E4873"/>
    <w:rsid w:val="003E6417"/>
    <w:rsid w:val="003F04AE"/>
    <w:rsid w:val="003F161E"/>
    <w:rsid w:val="003F221E"/>
    <w:rsid w:val="003F22FB"/>
    <w:rsid w:val="003F53B3"/>
    <w:rsid w:val="003F630E"/>
    <w:rsid w:val="003F7365"/>
    <w:rsid w:val="003F744D"/>
    <w:rsid w:val="00402510"/>
    <w:rsid w:val="00404149"/>
    <w:rsid w:val="00405579"/>
    <w:rsid w:val="004065C5"/>
    <w:rsid w:val="0041058E"/>
    <w:rsid w:val="00410B8E"/>
    <w:rsid w:val="00410C6D"/>
    <w:rsid w:val="004116CD"/>
    <w:rsid w:val="0041217B"/>
    <w:rsid w:val="0041714B"/>
    <w:rsid w:val="0041719E"/>
    <w:rsid w:val="0042012C"/>
    <w:rsid w:val="00421FC1"/>
    <w:rsid w:val="004229C7"/>
    <w:rsid w:val="00423191"/>
    <w:rsid w:val="00424CA9"/>
    <w:rsid w:val="004271D0"/>
    <w:rsid w:val="00434100"/>
    <w:rsid w:val="004350DA"/>
    <w:rsid w:val="00436785"/>
    <w:rsid w:val="00436A45"/>
    <w:rsid w:val="00436BD5"/>
    <w:rsid w:val="004378EC"/>
    <w:rsid w:val="00437E4B"/>
    <w:rsid w:val="0044291A"/>
    <w:rsid w:val="004446F4"/>
    <w:rsid w:val="004452C3"/>
    <w:rsid w:val="00450406"/>
    <w:rsid w:val="00452A9E"/>
    <w:rsid w:val="004539C3"/>
    <w:rsid w:val="00454C6A"/>
    <w:rsid w:val="00457198"/>
    <w:rsid w:val="00460E17"/>
    <w:rsid w:val="004613E3"/>
    <w:rsid w:val="00461655"/>
    <w:rsid w:val="004618AC"/>
    <w:rsid w:val="00461A09"/>
    <w:rsid w:val="00464377"/>
    <w:rsid w:val="00466E72"/>
    <w:rsid w:val="00467769"/>
    <w:rsid w:val="00467817"/>
    <w:rsid w:val="00467C15"/>
    <w:rsid w:val="004720EE"/>
    <w:rsid w:val="004729CC"/>
    <w:rsid w:val="00474D5B"/>
    <w:rsid w:val="00474F4C"/>
    <w:rsid w:val="0047558A"/>
    <w:rsid w:val="00480E38"/>
    <w:rsid w:val="0048196B"/>
    <w:rsid w:val="0048364F"/>
    <w:rsid w:val="00484807"/>
    <w:rsid w:val="0048547B"/>
    <w:rsid w:val="00486B5D"/>
    <w:rsid w:val="0048746B"/>
    <w:rsid w:val="00487506"/>
    <w:rsid w:val="004903EB"/>
    <w:rsid w:val="00492180"/>
    <w:rsid w:val="0049360F"/>
    <w:rsid w:val="00493E55"/>
    <w:rsid w:val="00494450"/>
    <w:rsid w:val="00494ACA"/>
    <w:rsid w:val="00496F97"/>
    <w:rsid w:val="00497A73"/>
    <w:rsid w:val="00497AC9"/>
    <w:rsid w:val="004A65AD"/>
    <w:rsid w:val="004A6FC5"/>
    <w:rsid w:val="004B054E"/>
    <w:rsid w:val="004B0B45"/>
    <w:rsid w:val="004B2DD4"/>
    <w:rsid w:val="004B32FB"/>
    <w:rsid w:val="004B3FDB"/>
    <w:rsid w:val="004B4462"/>
    <w:rsid w:val="004B7184"/>
    <w:rsid w:val="004C4AF7"/>
    <w:rsid w:val="004C53F4"/>
    <w:rsid w:val="004C628B"/>
    <w:rsid w:val="004C7C8C"/>
    <w:rsid w:val="004D082A"/>
    <w:rsid w:val="004D22FD"/>
    <w:rsid w:val="004E007D"/>
    <w:rsid w:val="004E2A4A"/>
    <w:rsid w:val="004F0D23"/>
    <w:rsid w:val="004F1FAC"/>
    <w:rsid w:val="004F5A8B"/>
    <w:rsid w:val="0050153F"/>
    <w:rsid w:val="00502D8E"/>
    <w:rsid w:val="005105F0"/>
    <w:rsid w:val="005125C5"/>
    <w:rsid w:val="005159C2"/>
    <w:rsid w:val="00516B8D"/>
    <w:rsid w:val="00516D49"/>
    <w:rsid w:val="005171F6"/>
    <w:rsid w:val="005176AD"/>
    <w:rsid w:val="0051799B"/>
    <w:rsid w:val="00517C13"/>
    <w:rsid w:val="00517F09"/>
    <w:rsid w:val="00521058"/>
    <w:rsid w:val="00521270"/>
    <w:rsid w:val="00521ABF"/>
    <w:rsid w:val="00525557"/>
    <w:rsid w:val="00526569"/>
    <w:rsid w:val="00532751"/>
    <w:rsid w:val="00532EE0"/>
    <w:rsid w:val="00533832"/>
    <w:rsid w:val="00533BC2"/>
    <w:rsid w:val="005363AC"/>
    <w:rsid w:val="00537FBC"/>
    <w:rsid w:val="00543469"/>
    <w:rsid w:val="00545164"/>
    <w:rsid w:val="00545AE6"/>
    <w:rsid w:val="0054624E"/>
    <w:rsid w:val="005465B9"/>
    <w:rsid w:val="00551910"/>
    <w:rsid w:val="00551B54"/>
    <w:rsid w:val="00553F8E"/>
    <w:rsid w:val="005577DC"/>
    <w:rsid w:val="00557CED"/>
    <w:rsid w:val="00557F80"/>
    <w:rsid w:val="00566868"/>
    <w:rsid w:val="005676BD"/>
    <w:rsid w:val="00567825"/>
    <w:rsid w:val="00572D73"/>
    <w:rsid w:val="00572F0A"/>
    <w:rsid w:val="0057565C"/>
    <w:rsid w:val="0057769E"/>
    <w:rsid w:val="00580847"/>
    <w:rsid w:val="00582CC2"/>
    <w:rsid w:val="005838AE"/>
    <w:rsid w:val="00584130"/>
    <w:rsid w:val="00584811"/>
    <w:rsid w:val="00584A97"/>
    <w:rsid w:val="00585BC4"/>
    <w:rsid w:val="00585D59"/>
    <w:rsid w:val="005864B3"/>
    <w:rsid w:val="0058739F"/>
    <w:rsid w:val="00592AAF"/>
    <w:rsid w:val="005931FB"/>
    <w:rsid w:val="00593AA6"/>
    <w:rsid w:val="00594161"/>
    <w:rsid w:val="00594749"/>
    <w:rsid w:val="005955AF"/>
    <w:rsid w:val="00595AE6"/>
    <w:rsid w:val="00596BBC"/>
    <w:rsid w:val="00597EB1"/>
    <w:rsid w:val="005A06AA"/>
    <w:rsid w:val="005A0D92"/>
    <w:rsid w:val="005A1187"/>
    <w:rsid w:val="005A14A2"/>
    <w:rsid w:val="005A1620"/>
    <w:rsid w:val="005A46C1"/>
    <w:rsid w:val="005A5428"/>
    <w:rsid w:val="005A6716"/>
    <w:rsid w:val="005A7C3B"/>
    <w:rsid w:val="005B2D5F"/>
    <w:rsid w:val="005B3511"/>
    <w:rsid w:val="005B4067"/>
    <w:rsid w:val="005B5EE8"/>
    <w:rsid w:val="005C08E0"/>
    <w:rsid w:val="005C3F41"/>
    <w:rsid w:val="005C43B1"/>
    <w:rsid w:val="005C61EF"/>
    <w:rsid w:val="005C69AE"/>
    <w:rsid w:val="005C7EBB"/>
    <w:rsid w:val="005D056C"/>
    <w:rsid w:val="005D1186"/>
    <w:rsid w:val="005D2560"/>
    <w:rsid w:val="005D7D5F"/>
    <w:rsid w:val="005E152A"/>
    <w:rsid w:val="005F0D56"/>
    <w:rsid w:val="005F5E86"/>
    <w:rsid w:val="00600219"/>
    <w:rsid w:val="006011E1"/>
    <w:rsid w:val="00604207"/>
    <w:rsid w:val="00605F82"/>
    <w:rsid w:val="00607512"/>
    <w:rsid w:val="00607898"/>
    <w:rsid w:val="00607CF9"/>
    <w:rsid w:val="00610D76"/>
    <w:rsid w:val="00612E04"/>
    <w:rsid w:val="0062042B"/>
    <w:rsid w:val="00620887"/>
    <w:rsid w:val="0062154E"/>
    <w:rsid w:val="006228F1"/>
    <w:rsid w:val="00622C25"/>
    <w:rsid w:val="006235FB"/>
    <w:rsid w:val="00623C2B"/>
    <w:rsid w:val="00626EB7"/>
    <w:rsid w:val="0063149A"/>
    <w:rsid w:val="006337FC"/>
    <w:rsid w:val="00634BEB"/>
    <w:rsid w:val="00641039"/>
    <w:rsid w:val="00641198"/>
    <w:rsid w:val="0064166A"/>
    <w:rsid w:val="00641DE5"/>
    <w:rsid w:val="00642A9B"/>
    <w:rsid w:val="006434F4"/>
    <w:rsid w:val="0065044B"/>
    <w:rsid w:val="00651C62"/>
    <w:rsid w:val="006531A6"/>
    <w:rsid w:val="0065519F"/>
    <w:rsid w:val="00655995"/>
    <w:rsid w:val="006559B0"/>
    <w:rsid w:val="00655B4A"/>
    <w:rsid w:val="0065630F"/>
    <w:rsid w:val="00656F0C"/>
    <w:rsid w:val="0066049C"/>
    <w:rsid w:val="0066169D"/>
    <w:rsid w:val="006623C0"/>
    <w:rsid w:val="00665BF8"/>
    <w:rsid w:val="00665F38"/>
    <w:rsid w:val="0066684C"/>
    <w:rsid w:val="00667577"/>
    <w:rsid w:val="00670072"/>
    <w:rsid w:val="006777B7"/>
    <w:rsid w:val="006777DC"/>
    <w:rsid w:val="00677CC2"/>
    <w:rsid w:val="006803C7"/>
    <w:rsid w:val="00681615"/>
    <w:rsid w:val="00681F92"/>
    <w:rsid w:val="0068346D"/>
    <w:rsid w:val="00683988"/>
    <w:rsid w:val="00683EFC"/>
    <w:rsid w:val="006842C2"/>
    <w:rsid w:val="00685F42"/>
    <w:rsid w:val="006873E4"/>
    <w:rsid w:val="006876F9"/>
    <w:rsid w:val="00687B32"/>
    <w:rsid w:val="00690F7C"/>
    <w:rsid w:val="00691D1A"/>
    <w:rsid w:val="0069207B"/>
    <w:rsid w:val="006972B9"/>
    <w:rsid w:val="006A19BD"/>
    <w:rsid w:val="006A1D68"/>
    <w:rsid w:val="006A3B9D"/>
    <w:rsid w:val="006A4565"/>
    <w:rsid w:val="006A540B"/>
    <w:rsid w:val="006A74AA"/>
    <w:rsid w:val="006A7954"/>
    <w:rsid w:val="006B015C"/>
    <w:rsid w:val="006B1081"/>
    <w:rsid w:val="006B17CF"/>
    <w:rsid w:val="006B3A36"/>
    <w:rsid w:val="006B3A79"/>
    <w:rsid w:val="006B51E9"/>
    <w:rsid w:val="006B5A1B"/>
    <w:rsid w:val="006B6415"/>
    <w:rsid w:val="006B7DC9"/>
    <w:rsid w:val="006C05E4"/>
    <w:rsid w:val="006C0932"/>
    <w:rsid w:val="006C1819"/>
    <w:rsid w:val="006C2874"/>
    <w:rsid w:val="006C37A0"/>
    <w:rsid w:val="006C3B8C"/>
    <w:rsid w:val="006C3C6F"/>
    <w:rsid w:val="006C4526"/>
    <w:rsid w:val="006C45C1"/>
    <w:rsid w:val="006C536B"/>
    <w:rsid w:val="006C7F8C"/>
    <w:rsid w:val="006D1C4C"/>
    <w:rsid w:val="006D2BE9"/>
    <w:rsid w:val="006D380D"/>
    <w:rsid w:val="006D441B"/>
    <w:rsid w:val="006D6A84"/>
    <w:rsid w:val="006E0135"/>
    <w:rsid w:val="006E303A"/>
    <w:rsid w:val="006E388E"/>
    <w:rsid w:val="006E4277"/>
    <w:rsid w:val="006E4C79"/>
    <w:rsid w:val="006E687D"/>
    <w:rsid w:val="006E7522"/>
    <w:rsid w:val="006F1B24"/>
    <w:rsid w:val="006F1D23"/>
    <w:rsid w:val="006F5CE9"/>
    <w:rsid w:val="006F7C59"/>
    <w:rsid w:val="006F7E19"/>
    <w:rsid w:val="00700B2C"/>
    <w:rsid w:val="00702884"/>
    <w:rsid w:val="00702A35"/>
    <w:rsid w:val="00705F91"/>
    <w:rsid w:val="007063C0"/>
    <w:rsid w:val="00706422"/>
    <w:rsid w:val="0070670D"/>
    <w:rsid w:val="00706F96"/>
    <w:rsid w:val="00707361"/>
    <w:rsid w:val="00707846"/>
    <w:rsid w:val="00707C7C"/>
    <w:rsid w:val="0071277B"/>
    <w:rsid w:val="00712979"/>
    <w:rsid w:val="00712D8D"/>
    <w:rsid w:val="00713084"/>
    <w:rsid w:val="00714B26"/>
    <w:rsid w:val="007163F5"/>
    <w:rsid w:val="00721BDB"/>
    <w:rsid w:val="00721D42"/>
    <w:rsid w:val="00724524"/>
    <w:rsid w:val="00726E95"/>
    <w:rsid w:val="00731E00"/>
    <w:rsid w:val="007356FC"/>
    <w:rsid w:val="00735AC6"/>
    <w:rsid w:val="00736504"/>
    <w:rsid w:val="00736FEE"/>
    <w:rsid w:val="00744007"/>
    <w:rsid w:val="007440B7"/>
    <w:rsid w:val="00744812"/>
    <w:rsid w:val="007466B6"/>
    <w:rsid w:val="007477AF"/>
    <w:rsid w:val="00750415"/>
    <w:rsid w:val="00751DE8"/>
    <w:rsid w:val="007535FF"/>
    <w:rsid w:val="00754491"/>
    <w:rsid w:val="00756145"/>
    <w:rsid w:val="007611DD"/>
    <w:rsid w:val="00761A6E"/>
    <w:rsid w:val="007620E6"/>
    <w:rsid w:val="00762C32"/>
    <w:rsid w:val="007634AD"/>
    <w:rsid w:val="00763CE3"/>
    <w:rsid w:val="00764289"/>
    <w:rsid w:val="00766CB3"/>
    <w:rsid w:val="00767C78"/>
    <w:rsid w:val="007715C9"/>
    <w:rsid w:val="0077225B"/>
    <w:rsid w:val="00772BE7"/>
    <w:rsid w:val="00774EDD"/>
    <w:rsid w:val="007757EC"/>
    <w:rsid w:val="00775CF9"/>
    <w:rsid w:val="007810EA"/>
    <w:rsid w:val="00781A0F"/>
    <w:rsid w:val="007832EE"/>
    <w:rsid w:val="00786706"/>
    <w:rsid w:val="007868EE"/>
    <w:rsid w:val="00787A67"/>
    <w:rsid w:val="0079144C"/>
    <w:rsid w:val="00791B89"/>
    <w:rsid w:val="007920E4"/>
    <w:rsid w:val="0079265C"/>
    <w:rsid w:val="00794B60"/>
    <w:rsid w:val="00795B9A"/>
    <w:rsid w:val="0079675D"/>
    <w:rsid w:val="00796B15"/>
    <w:rsid w:val="00796C56"/>
    <w:rsid w:val="007A5FD6"/>
    <w:rsid w:val="007A746D"/>
    <w:rsid w:val="007A7974"/>
    <w:rsid w:val="007B01B9"/>
    <w:rsid w:val="007B0786"/>
    <w:rsid w:val="007B15C0"/>
    <w:rsid w:val="007B2162"/>
    <w:rsid w:val="007B6CAB"/>
    <w:rsid w:val="007B6D37"/>
    <w:rsid w:val="007B7F05"/>
    <w:rsid w:val="007C0A1C"/>
    <w:rsid w:val="007C0DD4"/>
    <w:rsid w:val="007C2EAF"/>
    <w:rsid w:val="007C349A"/>
    <w:rsid w:val="007C4280"/>
    <w:rsid w:val="007C4ACB"/>
    <w:rsid w:val="007D3656"/>
    <w:rsid w:val="007D38BC"/>
    <w:rsid w:val="007D4C1F"/>
    <w:rsid w:val="007D5D1E"/>
    <w:rsid w:val="007D5E83"/>
    <w:rsid w:val="007D6989"/>
    <w:rsid w:val="007E0F65"/>
    <w:rsid w:val="007E2880"/>
    <w:rsid w:val="007E7D4A"/>
    <w:rsid w:val="007F4BDC"/>
    <w:rsid w:val="007F5A60"/>
    <w:rsid w:val="008006CC"/>
    <w:rsid w:val="008006FD"/>
    <w:rsid w:val="00803D62"/>
    <w:rsid w:val="008045A6"/>
    <w:rsid w:val="008065EE"/>
    <w:rsid w:val="00807F18"/>
    <w:rsid w:val="00811F02"/>
    <w:rsid w:val="00811F51"/>
    <w:rsid w:val="008123D9"/>
    <w:rsid w:val="00814A2F"/>
    <w:rsid w:val="00815DA8"/>
    <w:rsid w:val="00816699"/>
    <w:rsid w:val="00817023"/>
    <w:rsid w:val="0081737A"/>
    <w:rsid w:val="00821020"/>
    <w:rsid w:val="008219D6"/>
    <w:rsid w:val="008229EA"/>
    <w:rsid w:val="00822BA0"/>
    <w:rsid w:val="00824B98"/>
    <w:rsid w:val="00825F10"/>
    <w:rsid w:val="00830139"/>
    <w:rsid w:val="00831466"/>
    <w:rsid w:val="00831E8D"/>
    <w:rsid w:val="00831F81"/>
    <w:rsid w:val="00835CD9"/>
    <w:rsid w:val="00836824"/>
    <w:rsid w:val="00836A09"/>
    <w:rsid w:val="00842AEF"/>
    <w:rsid w:val="00846850"/>
    <w:rsid w:val="008471A9"/>
    <w:rsid w:val="00852803"/>
    <w:rsid w:val="00855050"/>
    <w:rsid w:val="00856856"/>
    <w:rsid w:val="00856A31"/>
    <w:rsid w:val="008574AA"/>
    <w:rsid w:val="00857D6B"/>
    <w:rsid w:val="008602A9"/>
    <w:rsid w:val="00862348"/>
    <w:rsid w:val="00863906"/>
    <w:rsid w:val="0087086E"/>
    <w:rsid w:val="00871711"/>
    <w:rsid w:val="00872CB4"/>
    <w:rsid w:val="00873E64"/>
    <w:rsid w:val="008754D0"/>
    <w:rsid w:val="008761D8"/>
    <w:rsid w:val="00877CBD"/>
    <w:rsid w:val="00877D48"/>
    <w:rsid w:val="00880997"/>
    <w:rsid w:val="00881F1B"/>
    <w:rsid w:val="00882D9E"/>
    <w:rsid w:val="00883781"/>
    <w:rsid w:val="00885282"/>
    <w:rsid w:val="00885570"/>
    <w:rsid w:val="00887068"/>
    <w:rsid w:val="008900B3"/>
    <w:rsid w:val="00893958"/>
    <w:rsid w:val="008945FB"/>
    <w:rsid w:val="00894C3C"/>
    <w:rsid w:val="008977C2"/>
    <w:rsid w:val="008A209E"/>
    <w:rsid w:val="008A2259"/>
    <w:rsid w:val="008A2E77"/>
    <w:rsid w:val="008A6DC3"/>
    <w:rsid w:val="008B62BB"/>
    <w:rsid w:val="008B6FD4"/>
    <w:rsid w:val="008C1E12"/>
    <w:rsid w:val="008C308B"/>
    <w:rsid w:val="008C3D47"/>
    <w:rsid w:val="008C60A2"/>
    <w:rsid w:val="008C6601"/>
    <w:rsid w:val="008C6F6F"/>
    <w:rsid w:val="008C747E"/>
    <w:rsid w:val="008D0EE0"/>
    <w:rsid w:val="008D1ADC"/>
    <w:rsid w:val="008D2DB0"/>
    <w:rsid w:val="008D3E36"/>
    <w:rsid w:val="008D406E"/>
    <w:rsid w:val="008D54E7"/>
    <w:rsid w:val="008E0524"/>
    <w:rsid w:val="008E1A14"/>
    <w:rsid w:val="008F1F81"/>
    <w:rsid w:val="008F28EA"/>
    <w:rsid w:val="008F352C"/>
    <w:rsid w:val="008F4275"/>
    <w:rsid w:val="008F4F1C"/>
    <w:rsid w:val="008F5384"/>
    <w:rsid w:val="008F734D"/>
    <w:rsid w:val="008F77C4"/>
    <w:rsid w:val="009009B1"/>
    <w:rsid w:val="00902A83"/>
    <w:rsid w:val="00903BE2"/>
    <w:rsid w:val="00903F29"/>
    <w:rsid w:val="00905B0B"/>
    <w:rsid w:val="009075DF"/>
    <w:rsid w:val="009103F3"/>
    <w:rsid w:val="009165C3"/>
    <w:rsid w:val="009170A4"/>
    <w:rsid w:val="009201B3"/>
    <w:rsid w:val="0092042D"/>
    <w:rsid w:val="00921644"/>
    <w:rsid w:val="009233F5"/>
    <w:rsid w:val="0092434D"/>
    <w:rsid w:val="00926837"/>
    <w:rsid w:val="009312EE"/>
    <w:rsid w:val="00931898"/>
    <w:rsid w:val="00932377"/>
    <w:rsid w:val="00932DC7"/>
    <w:rsid w:val="009354F5"/>
    <w:rsid w:val="00937091"/>
    <w:rsid w:val="00937393"/>
    <w:rsid w:val="00940B77"/>
    <w:rsid w:val="009437B1"/>
    <w:rsid w:val="009454E8"/>
    <w:rsid w:val="0094589C"/>
    <w:rsid w:val="00945E93"/>
    <w:rsid w:val="009475CC"/>
    <w:rsid w:val="00954B08"/>
    <w:rsid w:val="00954B47"/>
    <w:rsid w:val="00954F1A"/>
    <w:rsid w:val="009555E1"/>
    <w:rsid w:val="009557C5"/>
    <w:rsid w:val="009564B4"/>
    <w:rsid w:val="00956B67"/>
    <w:rsid w:val="00957DF1"/>
    <w:rsid w:val="00957FA3"/>
    <w:rsid w:val="009612CC"/>
    <w:rsid w:val="0096431E"/>
    <w:rsid w:val="00965E38"/>
    <w:rsid w:val="00966DC6"/>
    <w:rsid w:val="00967042"/>
    <w:rsid w:val="00967463"/>
    <w:rsid w:val="0096785C"/>
    <w:rsid w:val="00970742"/>
    <w:rsid w:val="009748C6"/>
    <w:rsid w:val="009762FA"/>
    <w:rsid w:val="00976A83"/>
    <w:rsid w:val="009774FF"/>
    <w:rsid w:val="00977BBB"/>
    <w:rsid w:val="009812AF"/>
    <w:rsid w:val="009820AD"/>
    <w:rsid w:val="0098255A"/>
    <w:rsid w:val="00984241"/>
    <w:rsid w:val="009845BE"/>
    <w:rsid w:val="00984F3A"/>
    <w:rsid w:val="0098644A"/>
    <w:rsid w:val="00986B8D"/>
    <w:rsid w:val="00991103"/>
    <w:rsid w:val="00991D9E"/>
    <w:rsid w:val="00993F4A"/>
    <w:rsid w:val="00996129"/>
    <w:rsid w:val="009969C9"/>
    <w:rsid w:val="009A011D"/>
    <w:rsid w:val="009A239B"/>
    <w:rsid w:val="009A7998"/>
    <w:rsid w:val="009B1E29"/>
    <w:rsid w:val="009B20B0"/>
    <w:rsid w:val="009B267A"/>
    <w:rsid w:val="009B3FAF"/>
    <w:rsid w:val="009B57E8"/>
    <w:rsid w:val="009C144E"/>
    <w:rsid w:val="009C36D6"/>
    <w:rsid w:val="009C4A57"/>
    <w:rsid w:val="009C5A25"/>
    <w:rsid w:val="009C620D"/>
    <w:rsid w:val="009D1140"/>
    <w:rsid w:val="009D3797"/>
    <w:rsid w:val="009D3A9F"/>
    <w:rsid w:val="009D64C4"/>
    <w:rsid w:val="009D66DD"/>
    <w:rsid w:val="009E03EA"/>
    <w:rsid w:val="009E1179"/>
    <w:rsid w:val="009E3856"/>
    <w:rsid w:val="009E7D35"/>
    <w:rsid w:val="009F012A"/>
    <w:rsid w:val="009F4178"/>
    <w:rsid w:val="009F690E"/>
    <w:rsid w:val="00A03A60"/>
    <w:rsid w:val="00A048FF"/>
    <w:rsid w:val="00A05576"/>
    <w:rsid w:val="00A0677B"/>
    <w:rsid w:val="00A06E52"/>
    <w:rsid w:val="00A101E8"/>
    <w:rsid w:val="00A10775"/>
    <w:rsid w:val="00A10821"/>
    <w:rsid w:val="00A11F96"/>
    <w:rsid w:val="00A1408B"/>
    <w:rsid w:val="00A15486"/>
    <w:rsid w:val="00A16F7A"/>
    <w:rsid w:val="00A17AA6"/>
    <w:rsid w:val="00A227FF"/>
    <w:rsid w:val="00A231E2"/>
    <w:rsid w:val="00A23A84"/>
    <w:rsid w:val="00A24FEF"/>
    <w:rsid w:val="00A25491"/>
    <w:rsid w:val="00A32051"/>
    <w:rsid w:val="00A33239"/>
    <w:rsid w:val="00A34EEC"/>
    <w:rsid w:val="00A356E4"/>
    <w:rsid w:val="00A36C48"/>
    <w:rsid w:val="00A37642"/>
    <w:rsid w:val="00A37870"/>
    <w:rsid w:val="00A41E0B"/>
    <w:rsid w:val="00A42095"/>
    <w:rsid w:val="00A444FF"/>
    <w:rsid w:val="00A45C8C"/>
    <w:rsid w:val="00A51B07"/>
    <w:rsid w:val="00A551BE"/>
    <w:rsid w:val="00A55631"/>
    <w:rsid w:val="00A5582B"/>
    <w:rsid w:val="00A56863"/>
    <w:rsid w:val="00A569C3"/>
    <w:rsid w:val="00A60472"/>
    <w:rsid w:val="00A63F6F"/>
    <w:rsid w:val="00A64912"/>
    <w:rsid w:val="00A709F3"/>
    <w:rsid w:val="00A70A74"/>
    <w:rsid w:val="00A7174B"/>
    <w:rsid w:val="00A72BA5"/>
    <w:rsid w:val="00A74D9D"/>
    <w:rsid w:val="00A77334"/>
    <w:rsid w:val="00A77819"/>
    <w:rsid w:val="00A779AB"/>
    <w:rsid w:val="00A77E63"/>
    <w:rsid w:val="00A802B7"/>
    <w:rsid w:val="00A80AF4"/>
    <w:rsid w:val="00A83DB6"/>
    <w:rsid w:val="00A8498C"/>
    <w:rsid w:val="00A86958"/>
    <w:rsid w:val="00A90C6F"/>
    <w:rsid w:val="00A9191C"/>
    <w:rsid w:val="00A91ACC"/>
    <w:rsid w:val="00A948E3"/>
    <w:rsid w:val="00A94F8A"/>
    <w:rsid w:val="00A95221"/>
    <w:rsid w:val="00A96307"/>
    <w:rsid w:val="00A96DCD"/>
    <w:rsid w:val="00A97C80"/>
    <w:rsid w:val="00AA0738"/>
    <w:rsid w:val="00AA0CB6"/>
    <w:rsid w:val="00AA3795"/>
    <w:rsid w:val="00AA4681"/>
    <w:rsid w:val="00AA4C21"/>
    <w:rsid w:val="00AA778E"/>
    <w:rsid w:val="00AB0731"/>
    <w:rsid w:val="00AB14E6"/>
    <w:rsid w:val="00AB19DC"/>
    <w:rsid w:val="00AB3768"/>
    <w:rsid w:val="00AB4F7D"/>
    <w:rsid w:val="00AB5F0E"/>
    <w:rsid w:val="00AB5F65"/>
    <w:rsid w:val="00AB635F"/>
    <w:rsid w:val="00AB643A"/>
    <w:rsid w:val="00AB6611"/>
    <w:rsid w:val="00AB75DE"/>
    <w:rsid w:val="00AB7D99"/>
    <w:rsid w:val="00AC1E75"/>
    <w:rsid w:val="00AC221A"/>
    <w:rsid w:val="00AC2826"/>
    <w:rsid w:val="00AC6E50"/>
    <w:rsid w:val="00AC711A"/>
    <w:rsid w:val="00AD3317"/>
    <w:rsid w:val="00AD48A3"/>
    <w:rsid w:val="00AD5387"/>
    <w:rsid w:val="00AD538B"/>
    <w:rsid w:val="00AD5641"/>
    <w:rsid w:val="00AD57ED"/>
    <w:rsid w:val="00AD7A14"/>
    <w:rsid w:val="00AE1088"/>
    <w:rsid w:val="00AE1AFD"/>
    <w:rsid w:val="00AE1D62"/>
    <w:rsid w:val="00AE2469"/>
    <w:rsid w:val="00AE542D"/>
    <w:rsid w:val="00AE6367"/>
    <w:rsid w:val="00AE6511"/>
    <w:rsid w:val="00AE68D5"/>
    <w:rsid w:val="00AE6D44"/>
    <w:rsid w:val="00AE6E62"/>
    <w:rsid w:val="00AE79EB"/>
    <w:rsid w:val="00AF09B7"/>
    <w:rsid w:val="00AF1001"/>
    <w:rsid w:val="00AF1BA4"/>
    <w:rsid w:val="00AF27DA"/>
    <w:rsid w:val="00AF4198"/>
    <w:rsid w:val="00B00217"/>
    <w:rsid w:val="00B02865"/>
    <w:rsid w:val="00B02A1E"/>
    <w:rsid w:val="00B032D8"/>
    <w:rsid w:val="00B045CB"/>
    <w:rsid w:val="00B13EC1"/>
    <w:rsid w:val="00B14E1C"/>
    <w:rsid w:val="00B14F26"/>
    <w:rsid w:val="00B176E4"/>
    <w:rsid w:val="00B20300"/>
    <w:rsid w:val="00B20319"/>
    <w:rsid w:val="00B2038F"/>
    <w:rsid w:val="00B226A5"/>
    <w:rsid w:val="00B23685"/>
    <w:rsid w:val="00B2539D"/>
    <w:rsid w:val="00B25608"/>
    <w:rsid w:val="00B2612B"/>
    <w:rsid w:val="00B267CD"/>
    <w:rsid w:val="00B27589"/>
    <w:rsid w:val="00B31972"/>
    <w:rsid w:val="00B328FE"/>
    <w:rsid w:val="00B33B3C"/>
    <w:rsid w:val="00B34992"/>
    <w:rsid w:val="00B405EF"/>
    <w:rsid w:val="00B40F6E"/>
    <w:rsid w:val="00B41A9C"/>
    <w:rsid w:val="00B47431"/>
    <w:rsid w:val="00B47DF2"/>
    <w:rsid w:val="00B523D0"/>
    <w:rsid w:val="00B526AB"/>
    <w:rsid w:val="00B52EA9"/>
    <w:rsid w:val="00B54EB8"/>
    <w:rsid w:val="00B552D6"/>
    <w:rsid w:val="00B55709"/>
    <w:rsid w:val="00B55747"/>
    <w:rsid w:val="00B57A14"/>
    <w:rsid w:val="00B612FC"/>
    <w:rsid w:val="00B61766"/>
    <w:rsid w:val="00B6178D"/>
    <w:rsid w:val="00B61DD6"/>
    <w:rsid w:val="00B6382D"/>
    <w:rsid w:val="00B63A32"/>
    <w:rsid w:val="00B655DF"/>
    <w:rsid w:val="00B662A9"/>
    <w:rsid w:val="00B67DD8"/>
    <w:rsid w:val="00B70E34"/>
    <w:rsid w:val="00B734A9"/>
    <w:rsid w:val="00B73F4D"/>
    <w:rsid w:val="00B74101"/>
    <w:rsid w:val="00B754A1"/>
    <w:rsid w:val="00B75BFA"/>
    <w:rsid w:val="00B813CB"/>
    <w:rsid w:val="00B81422"/>
    <w:rsid w:val="00B82E1E"/>
    <w:rsid w:val="00B83D86"/>
    <w:rsid w:val="00B84B88"/>
    <w:rsid w:val="00B85424"/>
    <w:rsid w:val="00B90832"/>
    <w:rsid w:val="00B93DEF"/>
    <w:rsid w:val="00B940AD"/>
    <w:rsid w:val="00BA307A"/>
    <w:rsid w:val="00BA353E"/>
    <w:rsid w:val="00BA4B6E"/>
    <w:rsid w:val="00BA5026"/>
    <w:rsid w:val="00BA5263"/>
    <w:rsid w:val="00BA65CB"/>
    <w:rsid w:val="00BA689F"/>
    <w:rsid w:val="00BB004A"/>
    <w:rsid w:val="00BB0709"/>
    <w:rsid w:val="00BB2C08"/>
    <w:rsid w:val="00BB3477"/>
    <w:rsid w:val="00BB3DD8"/>
    <w:rsid w:val="00BB40BF"/>
    <w:rsid w:val="00BB49BA"/>
    <w:rsid w:val="00BB7C0C"/>
    <w:rsid w:val="00BC00F0"/>
    <w:rsid w:val="00BC0CD1"/>
    <w:rsid w:val="00BC1B1C"/>
    <w:rsid w:val="00BC38A4"/>
    <w:rsid w:val="00BC3E81"/>
    <w:rsid w:val="00BC5A32"/>
    <w:rsid w:val="00BD2DC0"/>
    <w:rsid w:val="00BD3D46"/>
    <w:rsid w:val="00BD4DE0"/>
    <w:rsid w:val="00BD76DD"/>
    <w:rsid w:val="00BE1B98"/>
    <w:rsid w:val="00BE2A00"/>
    <w:rsid w:val="00BE4693"/>
    <w:rsid w:val="00BE58AE"/>
    <w:rsid w:val="00BE719A"/>
    <w:rsid w:val="00BE720A"/>
    <w:rsid w:val="00BF0461"/>
    <w:rsid w:val="00BF3144"/>
    <w:rsid w:val="00BF4721"/>
    <w:rsid w:val="00BF4944"/>
    <w:rsid w:val="00BF4D29"/>
    <w:rsid w:val="00BF56D4"/>
    <w:rsid w:val="00BF70F1"/>
    <w:rsid w:val="00C02554"/>
    <w:rsid w:val="00C03869"/>
    <w:rsid w:val="00C04409"/>
    <w:rsid w:val="00C04857"/>
    <w:rsid w:val="00C05526"/>
    <w:rsid w:val="00C063DF"/>
    <w:rsid w:val="00C067E5"/>
    <w:rsid w:val="00C06AE9"/>
    <w:rsid w:val="00C11272"/>
    <w:rsid w:val="00C120CA"/>
    <w:rsid w:val="00C126B0"/>
    <w:rsid w:val="00C12D3A"/>
    <w:rsid w:val="00C14E34"/>
    <w:rsid w:val="00C164CA"/>
    <w:rsid w:val="00C17388"/>
    <w:rsid w:val="00C176CF"/>
    <w:rsid w:val="00C21B2C"/>
    <w:rsid w:val="00C22E33"/>
    <w:rsid w:val="00C25689"/>
    <w:rsid w:val="00C3190A"/>
    <w:rsid w:val="00C3230B"/>
    <w:rsid w:val="00C334CD"/>
    <w:rsid w:val="00C363BD"/>
    <w:rsid w:val="00C36597"/>
    <w:rsid w:val="00C4178D"/>
    <w:rsid w:val="00C4240D"/>
    <w:rsid w:val="00C42773"/>
    <w:rsid w:val="00C42BF8"/>
    <w:rsid w:val="00C42CDC"/>
    <w:rsid w:val="00C460AE"/>
    <w:rsid w:val="00C46AE8"/>
    <w:rsid w:val="00C47588"/>
    <w:rsid w:val="00C47B65"/>
    <w:rsid w:val="00C50043"/>
    <w:rsid w:val="00C53809"/>
    <w:rsid w:val="00C53D42"/>
    <w:rsid w:val="00C54E84"/>
    <w:rsid w:val="00C5557D"/>
    <w:rsid w:val="00C56128"/>
    <w:rsid w:val="00C60CBD"/>
    <w:rsid w:val="00C656AD"/>
    <w:rsid w:val="00C656FF"/>
    <w:rsid w:val="00C65B86"/>
    <w:rsid w:val="00C66E86"/>
    <w:rsid w:val="00C70305"/>
    <w:rsid w:val="00C7176F"/>
    <w:rsid w:val="00C73974"/>
    <w:rsid w:val="00C744A6"/>
    <w:rsid w:val="00C7573B"/>
    <w:rsid w:val="00C75ACA"/>
    <w:rsid w:val="00C766F7"/>
    <w:rsid w:val="00C76CF3"/>
    <w:rsid w:val="00C83111"/>
    <w:rsid w:val="00C851A1"/>
    <w:rsid w:val="00C857E3"/>
    <w:rsid w:val="00C8615D"/>
    <w:rsid w:val="00C869B4"/>
    <w:rsid w:val="00C90032"/>
    <w:rsid w:val="00C921AD"/>
    <w:rsid w:val="00C94586"/>
    <w:rsid w:val="00C9700F"/>
    <w:rsid w:val="00CA5ECD"/>
    <w:rsid w:val="00CA60C8"/>
    <w:rsid w:val="00CA6A51"/>
    <w:rsid w:val="00CA6F2C"/>
    <w:rsid w:val="00CA74B3"/>
    <w:rsid w:val="00CB0131"/>
    <w:rsid w:val="00CB0427"/>
    <w:rsid w:val="00CB10E0"/>
    <w:rsid w:val="00CB2D20"/>
    <w:rsid w:val="00CB3977"/>
    <w:rsid w:val="00CB39AA"/>
    <w:rsid w:val="00CB44DF"/>
    <w:rsid w:val="00CB4556"/>
    <w:rsid w:val="00CB79B2"/>
    <w:rsid w:val="00CC1546"/>
    <w:rsid w:val="00CC5136"/>
    <w:rsid w:val="00CC7593"/>
    <w:rsid w:val="00CD2FA1"/>
    <w:rsid w:val="00CD404F"/>
    <w:rsid w:val="00CD57B4"/>
    <w:rsid w:val="00CD66BA"/>
    <w:rsid w:val="00CD727F"/>
    <w:rsid w:val="00CD7FAF"/>
    <w:rsid w:val="00CE1E31"/>
    <w:rsid w:val="00CE33FF"/>
    <w:rsid w:val="00CE54DD"/>
    <w:rsid w:val="00CE770F"/>
    <w:rsid w:val="00CE7D24"/>
    <w:rsid w:val="00CF0BB2"/>
    <w:rsid w:val="00CF15E0"/>
    <w:rsid w:val="00CF24DA"/>
    <w:rsid w:val="00CF3056"/>
    <w:rsid w:val="00CF3668"/>
    <w:rsid w:val="00CF4EB7"/>
    <w:rsid w:val="00CF6324"/>
    <w:rsid w:val="00D00EAA"/>
    <w:rsid w:val="00D010D6"/>
    <w:rsid w:val="00D044E0"/>
    <w:rsid w:val="00D10724"/>
    <w:rsid w:val="00D13160"/>
    <w:rsid w:val="00D13441"/>
    <w:rsid w:val="00D14D67"/>
    <w:rsid w:val="00D21B62"/>
    <w:rsid w:val="00D21F1B"/>
    <w:rsid w:val="00D22265"/>
    <w:rsid w:val="00D22ABB"/>
    <w:rsid w:val="00D23588"/>
    <w:rsid w:val="00D2378E"/>
    <w:rsid w:val="00D243A3"/>
    <w:rsid w:val="00D252EA"/>
    <w:rsid w:val="00D25C8C"/>
    <w:rsid w:val="00D263D5"/>
    <w:rsid w:val="00D30B93"/>
    <w:rsid w:val="00D318D0"/>
    <w:rsid w:val="00D32226"/>
    <w:rsid w:val="00D3381C"/>
    <w:rsid w:val="00D36D77"/>
    <w:rsid w:val="00D4270E"/>
    <w:rsid w:val="00D449B4"/>
    <w:rsid w:val="00D46148"/>
    <w:rsid w:val="00D477C3"/>
    <w:rsid w:val="00D5052E"/>
    <w:rsid w:val="00D51A79"/>
    <w:rsid w:val="00D52E82"/>
    <w:rsid w:val="00D52EFE"/>
    <w:rsid w:val="00D53B24"/>
    <w:rsid w:val="00D55452"/>
    <w:rsid w:val="00D57757"/>
    <w:rsid w:val="00D577F0"/>
    <w:rsid w:val="00D578A6"/>
    <w:rsid w:val="00D614CA"/>
    <w:rsid w:val="00D616CB"/>
    <w:rsid w:val="00D61A4A"/>
    <w:rsid w:val="00D6231B"/>
    <w:rsid w:val="00D63EF6"/>
    <w:rsid w:val="00D64CD4"/>
    <w:rsid w:val="00D65AFA"/>
    <w:rsid w:val="00D66C97"/>
    <w:rsid w:val="00D66CEA"/>
    <w:rsid w:val="00D705CF"/>
    <w:rsid w:val="00D70DFB"/>
    <w:rsid w:val="00D73029"/>
    <w:rsid w:val="00D7360D"/>
    <w:rsid w:val="00D74CFF"/>
    <w:rsid w:val="00D758EC"/>
    <w:rsid w:val="00D766DF"/>
    <w:rsid w:val="00D77922"/>
    <w:rsid w:val="00D80B04"/>
    <w:rsid w:val="00D80C89"/>
    <w:rsid w:val="00D83E69"/>
    <w:rsid w:val="00D860AF"/>
    <w:rsid w:val="00D86141"/>
    <w:rsid w:val="00D8645A"/>
    <w:rsid w:val="00D86D5F"/>
    <w:rsid w:val="00D90FCA"/>
    <w:rsid w:val="00D919B9"/>
    <w:rsid w:val="00D91E01"/>
    <w:rsid w:val="00D92B57"/>
    <w:rsid w:val="00D92E5C"/>
    <w:rsid w:val="00D93BD6"/>
    <w:rsid w:val="00D93CFE"/>
    <w:rsid w:val="00D94D23"/>
    <w:rsid w:val="00D96E86"/>
    <w:rsid w:val="00D973A4"/>
    <w:rsid w:val="00DA2A01"/>
    <w:rsid w:val="00DA3425"/>
    <w:rsid w:val="00DA6AA1"/>
    <w:rsid w:val="00DA7553"/>
    <w:rsid w:val="00DB5631"/>
    <w:rsid w:val="00DB68A9"/>
    <w:rsid w:val="00DC4DD3"/>
    <w:rsid w:val="00DC77B1"/>
    <w:rsid w:val="00DC7FE0"/>
    <w:rsid w:val="00DD0CC7"/>
    <w:rsid w:val="00DD1010"/>
    <w:rsid w:val="00DD4FEB"/>
    <w:rsid w:val="00DD675D"/>
    <w:rsid w:val="00DD70B9"/>
    <w:rsid w:val="00DD7F0A"/>
    <w:rsid w:val="00DE2002"/>
    <w:rsid w:val="00DE519B"/>
    <w:rsid w:val="00DE605D"/>
    <w:rsid w:val="00DE7E7B"/>
    <w:rsid w:val="00DF24B8"/>
    <w:rsid w:val="00DF3B6E"/>
    <w:rsid w:val="00DF462C"/>
    <w:rsid w:val="00DF4D55"/>
    <w:rsid w:val="00DF5A84"/>
    <w:rsid w:val="00DF7AE9"/>
    <w:rsid w:val="00DF7EE1"/>
    <w:rsid w:val="00E02B05"/>
    <w:rsid w:val="00E05704"/>
    <w:rsid w:val="00E11130"/>
    <w:rsid w:val="00E112F6"/>
    <w:rsid w:val="00E11574"/>
    <w:rsid w:val="00E129D5"/>
    <w:rsid w:val="00E13BF5"/>
    <w:rsid w:val="00E14551"/>
    <w:rsid w:val="00E16211"/>
    <w:rsid w:val="00E20502"/>
    <w:rsid w:val="00E20DB9"/>
    <w:rsid w:val="00E22B28"/>
    <w:rsid w:val="00E245B8"/>
    <w:rsid w:val="00E24D66"/>
    <w:rsid w:val="00E2543C"/>
    <w:rsid w:val="00E2681B"/>
    <w:rsid w:val="00E270F0"/>
    <w:rsid w:val="00E33270"/>
    <w:rsid w:val="00E3384C"/>
    <w:rsid w:val="00E36DCD"/>
    <w:rsid w:val="00E409BE"/>
    <w:rsid w:val="00E409EB"/>
    <w:rsid w:val="00E4116A"/>
    <w:rsid w:val="00E4265E"/>
    <w:rsid w:val="00E43E90"/>
    <w:rsid w:val="00E465C3"/>
    <w:rsid w:val="00E52C7D"/>
    <w:rsid w:val="00E531E7"/>
    <w:rsid w:val="00E539B1"/>
    <w:rsid w:val="00E54292"/>
    <w:rsid w:val="00E54BEA"/>
    <w:rsid w:val="00E555A0"/>
    <w:rsid w:val="00E55FF1"/>
    <w:rsid w:val="00E5618E"/>
    <w:rsid w:val="00E56CF0"/>
    <w:rsid w:val="00E56D57"/>
    <w:rsid w:val="00E60627"/>
    <w:rsid w:val="00E60721"/>
    <w:rsid w:val="00E613F1"/>
    <w:rsid w:val="00E633E2"/>
    <w:rsid w:val="00E67CF3"/>
    <w:rsid w:val="00E70650"/>
    <w:rsid w:val="00E7096B"/>
    <w:rsid w:val="00E74DC7"/>
    <w:rsid w:val="00E75B5A"/>
    <w:rsid w:val="00E80379"/>
    <w:rsid w:val="00E80C62"/>
    <w:rsid w:val="00E82B6B"/>
    <w:rsid w:val="00E84EC1"/>
    <w:rsid w:val="00E860F4"/>
    <w:rsid w:val="00E86D3C"/>
    <w:rsid w:val="00E87699"/>
    <w:rsid w:val="00E87C74"/>
    <w:rsid w:val="00E87CE7"/>
    <w:rsid w:val="00E918F0"/>
    <w:rsid w:val="00E947C6"/>
    <w:rsid w:val="00E95979"/>
    <w:rsid w:val="00EA1A13"/>
    <w:rsid w:val="00EA2213"/>
    <w:rsid w:val="00EA2230"/>
    <w:rsid w:val="00EA2576"/>
    <w:rsid w:val="00EA5160"/>
    <w:rsid w:val="00EA55DE"/>
    <w:rsid w:val="00EA5F28"/>
    <w:rsid w:val="00EA7D8B"/>
    <w:rsid w:val="00EB00A1"/>
    <w:rsid w:val="00EB186E"/>
    <w:rsid w:val="00EB2D55"/>
    <w:rsid w:val="00EB557F"/>
    <w:rsid w:val="00EB5755"/>
    <w:rsid w:val="00EB668E"/>
    <w:rsid w:val="00EB7C56"/>
    <w:rsid w:val="00EC45C5"/>
    <w:rsid w:val="00EC4F5D"/>
    <w:rsid w:val="00EC60E0"/>
    <w:rsid w:val="00EC6D0D"/>
    <w:rsid w:val="00ED05EB"/>
    <w:rsid w:val="00ED13CA"/>
    <w:rsid w:val="00ED3BCE"/>
    <w:rsid w:val="00ED492F"/>
    <w:rsid w:val="00ED6434"/>
    <w:rsid w:val="00EE2B9F"/>
    <w:rsid w:val="00EE300F"/>
    <w:rsid w:val="00EE540E"/>
    <w:rsid w:val="00EF1411"/>
    <w:rsid w:val="00EF2E3A"/>
    <w:rsid w:val="00EF3B01"/>
    <w:rsid w:val="00EF41C8"/>
    <w:rsid w:val="00EF4CD4"/>
    <w:rsid w:val="00EF50D7"/>
    <w:rsid w:val="00EF61E5"/>
    <w:rsid w:val="00F004C5"/>
    <w:rsid w:val="00F00E66"/>
    <w:rsid w:val="00F01648"/>
    <w:rsid w:val="00F01CF4"/>
    <w:rsid w:val="00F01F78"/>
    <w:rsid w:val="00F02B79"/>
    <w:rsid w:val="00F03172"/>
    <w:rsid w:val="00F03178"/>
    <w:rsid w:val="00F047E2"/>
    <w:rsid w:val="00F07804"/>
    <w:rsid w:val="00F078DC"/>
    <w:rsid w:val="00F10487"/>
    <w:rsid w:val="00F11D43"/>
    <w:rsid w:val="00F13D7A"/>
    <w:rsid w:val="00F13E86"/>
    <w:rsid w:val="00F1492C"/>
    <w:rsid w:val="00F17B00"/>
    <w:rsid w:val="00F21285"/>
    <w:rsid w:val="00F21630"/>
    <w:rsid w:val="00F2232F"/>
    <w:rsid w:val="00F249A9"/>
    <w:rsid w:val="00F27091"/>
    <w:rsid w:val="00F304C5"/>
    <w:rsid w:val="00F3250D"/>
    <w:rsid w:val="00F36B3D"/>
    <w:rsid w:val="00F3789D"/>
    <w:rsid w:val="00F37916"/>
    <w:rsid w:val="00F4144A"/>
    <w:rsid w:val="00F419FD"/>
    <w:rsid w:val="00F42BB3"/>
    <w:rsid w:val="00F45E51"/>
    <w:rsid w:val="00F52EE9"/>
    <w:rsid w:val="00F5349B"/>
    <w:rsid w:val="00F53C14"/>
    <w:rsid w:val="00F555B9"/>
    <w:rsid w:val="00F56742"/>
    <w:rsid w:val="00F6065F"/>
    <w:rsid w:val="00F628C8"/>
    <w:rsid w:val="00F63AF4"/>
    <w:rsid w:val="00F64F37"/>
    <w:rsid w:val="00F65762"/>
    <w:rsid w:val="00F6637F"/>
    <w:rsid w:val="00F66B68"/>
    <w:rsid w:val="00F677A9"/>
    <w:rsid w:val="00F70965"/>
    <w:rsid w:val="00F720CD"/>
    <w:rsid w:val="00F72254"/>
    <w:rsid w:val="00F72884"/>
    <w:rsid w:val="00F72E4E"/>
    <w:rsid w:val="00F74BF0"/>
    <w:rsid w:val="00F7682E"/>
    <w:rsid w:val="00F776C2"/>
    <w:rsid w:val="00F777C1"/>
    <w:rsid w:val="00F81B78"/>
    <w:rsid w:val="00F823EE"/>
    <w:rsid w:val="00F84CF5"/>
    <w:rsid w:val="00F86668"/>
    <w:rsid w:val="00F910F1"/>
    <w:rsid w:val="00F91DF8"/>
    <w:rsid w:val="00F9276E"/>
    <w:rsid w:val="00F92D35"/>
    <w:rsid w:val="00F92E16"/>
    <w:rsid w:val="00F93C0D"/>
    <w:rsid w:val="00F96902"/>
    <w:rsid w:val="00F96D13"/>
    <w:rsid w:val="00FA0D40"/>
    <w:rsid w:val="00FA31EC"/>
    <w:rsid w:val="00FA420B"/>
    <w:rsid w:val="00FA4CDE"/>
    <w:rsid w:val="00FA5C53"/>
    <w:rsid w:val="00FB0F3E"/>
    <w:rsid w:val="00FB1BEA"/>
    <w:rsid w:val="00FB21A7"/>
    <w:rsid w:val="00FB2278"/>
    <w:rsid w:val="00FB27B1"/>
    <w:rsid w:val="00FB38F9"/>
    <w:rsid w:val="00FB483A"/>
    <w:rsid w:val="00FB5F66"/>
    <w:rsid w:val="00FC121E"/>
    <w:rsid w:val="00FC2B51"/>
    <w:rsid w:val="00FC422A"/>
    <w:rsid w:val="00FC55A2"/>
    <w:rsid w:val="00FC5B95"/>
    <w:rsid w:val="00FC78D4"/>
    <w:rsid w:val="00FC7F8A"/>
    <w:rsid w:val="00FD0055"/>
    <w:rsid w:val="00FD1E13"/>
    <w:rsid w:val="00FD33F0"/>
    <w:rsid w:val="00FD3409"/>
    <w:rsid w:val="00FD4D59"/>
    <w:rsid w:val="00FD4D6E"/>
    <w:rsid w:val="00FD7782"/>
    <w:rsid w:val="00FD7EB1"/>
    <w:rsid w:val="00FE0413"/>
    <w:rsid w:val="00FE0727"/>
    <w:rsid w:val="00FE1690"/>
    <w:rsid w:val="00FE410E"/>
    <w:rsid w:val="00FE41C9"/>
    <w:rsid w:val="00FE5214"/>
    <w:rsid w:val="00FE7F93"/>
    <w:rsid w:val="00FF04B0"/>
    <w:rsid w:val="00FF45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30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2BA0"/>
    <w:pPr>
      <w:spacing w:line="260" w:lineRule="atLeast"/>
    </w:pPr>
    <w:rPr>
      <w:sz w:val="22"/>
    </w:rPr>
  </w:style>
  <w:style w:type="paragraph" w:styleId="Heading1">
    <w:name w:val="heading 1"/>
    <w:basedOn w:val="Normal"/>
    <w:next w:val="Normal"/>
    <w:link w:val="Heading1Char"/>
    <w:uiPriority w:val="9"/>
    <w:qFormat/>
    <w:rsid w:val="00580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0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08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08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08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08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08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84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8084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22BA0"/>
  </w:style>
  <w:style w:type="paragraph" w:customStyle="1" w:styleId="OPCParaBase">
    <w:name w:val="OPCParaBase"/>
    <w:qFormat/>
    <w:rsid w:val="00822BA0"/>
    <w:pPr>
      <w:spacing w:line="260" w:lineRule="atLeast"/>
    </w:pPr>
    <w:rPr>
      <w:rFonts w:eastAsia="Times New Roman" w:cs="Times New Roman"/>
      <w:sz w:val="22"/>
      <w:lang w:eastAsia="en-AU"/>
    </w:rPr>
  </w:style>
  <w:style w:type="paragraph" w:customStyle="1" w:styleId="ShortT">
    <w:name w:val="ShortT"/>
    <w:basedOn w:val="OPCParaBase"/>
    <w:next w:val="Normal"/>
    <w:qFormat/>
    <w:rsid w:val="00822BA0"/>
    <w:pPr>
      <w:spacing w:line="240" w:lineRule="auto"/>
    </w:pPr>
    <w:rPr>
      <w:b/>
      <w:sz w:val="40"/>
    </w:rPr>
  </w:style>
  <w:style w:type="paragraph" w:customStyle="1" w:styleId="ActHead1">
    <w:name w:val="ActHead 1"/>
    <w:aliases w:val="c"/>
    <w:basedOn w:val="OPCParaBase"/>
    <w:next w:val="Normal"/>
    <w:qFormat/>
    <w:rsid w:val="00822B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2B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22B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2B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22B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22B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22B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22B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2BA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22BA0"/>
  </w:style>
  <w:style w:type="paragraph" w:customStyle="1" w:styleId="Blocks">
    <w:name w:val="Blocks"/>
    <w:aliases w:val="bb"/>
    <w:basedOn w:val="OPCParaBase"/>
    <w:qFormat/>
    <w:rsid w:val="00822BA0"/>
    <w:pPr>
      <w:spacing w:line="240" w:lineRule="auto"/>
    </w:pPr>
    <w:rPr>
      <w:sz w:val="24"/>
    </w:rPr>
  </w:style>
  <w:style w:type="paragraph" w:customStyle="1" w:styleId="BoxText">
    <w:name w:val="BoxText"/>
    <w:aliases w:val="bt"/>
    <w:basedOn w:val="OPCParaBase"/>
    <w:qFormat/>
    <w:rsid w:val="00822B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2BA0"/>
    <w:rPr>
      <w:b/>
    </w:rPr>
  </w:style>
  <w:style w:type="paragraph" w:customStyle="1" w:styleId="BoxHeadItalic">
    <w:name w:val="BoxHeadItalic"/>
    <w:aliases w:val="bhi"/>
    <w:basedOn w:val="BoxText"/>
    <w:next w:val="BoxStep"/>
    <w:qFormat/>
    <w:rsid w:val="00822BA0"/>
    <w:rPr>
      <w:i/>
    </w:rPr>
  </w:style>
  <w:style w:type="paragraph" w:customStyle="1" w:styleId="BoxList">
    <w:name w:val="BoxList"/>
    <w:aliases w:val="bl"/>
    <w:basedOn w:val="BoxText"/>
    <w:qFormat/>
    <w:rsid w:val="00822BA0"/>
    <w:pPr>
      <w:ind w:left="1559" w:hanging="425"/>
    </w:pPr>
  </w:style>
  <w:style w:type="paragraph" w:customStyle="1" w:styleId="BoxNote">
    <w:name w:val="BoxNote"/>
    <w:aliases w:val="bn"/>
    <w:basedOn w:val="BoxText"/>
    <w:qFormat/>
    <w:rsid w:val="00822BA0"/>
    <w:pPr>
      <w:tabs>
        <w:tab w:val="left" w:pos="1985"/>
      </w:tabs>
      <w:spacing w:before="122" w:line="198" w:lineRule="exact"/>
      <w:ind w:left="2948" w:hanging="1814"/>
    </w:pPr>
    <w:rPr>
      <w:sz w:val="18"/>
    </w:rPr>
  </w:style>
  <w:style w:type="paragraph" w:customStyle="1" w:styleId="BoxPara">
    <w:name w:val="BoxPara"/>
    <w:aliases w:val="bp"/>
    <w:basedOn w:val="BoxText"/>
    <w:qFormat/>
    <w:rsid w:val="00822BA0"/>
    <w:pPr>
      <w:tabs>
        <w:tab w:val="right" w:pos="2268"/>
      </w:tabs>
      <w:ind w:left="2552" w:hanging="1418"/>
    </w:pPr>
  </w:style>
  <w:style w:type="paragraph" w:customStyle="1" w:styleId="BoxStep">
    <w:name w:val="BoxStep"/>
    <w:aliases w:val="bs"/>
    <w:basedOn w:val="BoxText"/>
    <w:qFormat/>
    <w:rsid w:val="00822BA0"/>
    <w:pPr>
      <w:ind w:left="1985" w:hanging="851"/>
    </w:pPr>
  </w:style>
  <w:style w:type="character" w:customStyle="1" w:styleId="CharAmPartNo">
    <w:name w:val="CharAmPartNo"/>
    <w:basedOn w:val="OPCCharBase"/>
    <w:qFormat/>
    <w:rsid w:val="00822BA0"/>
  </w:style>
  <w:style w:type="character" w:customStyle="1" w:styleId="CharAmPartText">
    <w:name w:val="CharAmPartText"/>
    <w:basedOn w:val="OPCCharBase"/>
    <w:qFormat/>
    <w:rsid w:val="00822BA0"/>
  </w:style>
  <w:style w:type="character" w:customStyle="1" w:styleId="CharAmSchNo">
    <w:name w:val="CharAmSchNo"/>
    <w:basedOn w:val="OPCCharBase"/>
    <w:qFormat/>
    <w:rsid w:val="00822BA0"/>
  </w:style>
  <w:style w:type="character" w:customStyle="1" w:styleId="CharAmSchText">
    <w:name w:val="CharAmSchText"/>
    <w:basedOn w:val="OPCCharBase"/>
    <w:qFormat/>
    <w:rsid w:val="00822BA0"/>
  </w:style>
  <w:style w:type="character" w:customStyle="1" w:styleId="CharBoldItalic">
    <w:name w:val="CharBoldItalic"/>
    <w:basedOn w:val="OPCCharBase"/>
    <w:uiPriority w:val="1"/>
    <w:qFormat/>
    <w:rsid w:val="00822BA0"/>
    <w:rPr>
      <w:b/>
      <w:i/>
    </w:rPr>
  </w:style>
  <w:style w:type="character" w:customStyle="1" w:styleId="CharChapNo">
    <w:name w:val="CharChapNo"/>
    <w:basedOn w:val="OPCCharBase"/>
    <w:uiPriority w:val="1"/>
    <w:qFormat/>
    <w:rsid w:val="00822BA0"/>
  </w:style>
  <w:style w:type="character" w:customStyle="1" w:styleId="CharChapText">
    <w:name w:val="CharChapText"/>
    <w:basedOn w:val="OPCCharBase"/>
    <w:uiPriority w:val="1"/>
    <w:qFormat/>
    <w:rsid w:val="00822BA0"/>
  </w:style>
  <w:style w:type="character" w:customStyle="1" w:styleId="CharDivNo">
    <w:name w:val="CharDivNo"/>
    <w:basedOn w:val="OPCCharBase"/>
    <w:uiPriority w:val="1"/>
    <w:qFormat/>
    <w:rsid w:val="00822BA0"/>
  </w:style>
  <w:style w:type="character" w:customStyle="1" w:styleId="CharDivText">
    <w:name w:val="CharDivText"/>
    <w:basedOn w:val="OPCCharBase"/>
    <w:uiPriority w:val="1"/>
    <w:qFormat/>
    <w:rsid w:val="00822BA0"/>
  </w:style>
  <w:style w:type="character" w:customStyle="1" w:styleId="CharItalic">
    <w:name w:val="CharItalic"/>
    <w:basedOn w:val="OPCCharBase"/>
    <w:uiPriority w:val="1"/>
    <w:qFormat/>
    <w:rsid w:val="00822BA0"/>
    <w:rPr>
      <w:i/>
    </w:rPr>
  </w:style>
  <w:style w:type="character" w:customStyle="1" w:styleId="CharPartNo">
    <w:name w:val="CharPartNo"/>
    <w:basedOn w:val="OPCCharBase"/>
    <w:uiPriority w:val="1"/>
    <w:qFormat/>
    <w:rsid w:val="00822BA0"/>
  </w:style>
  <w:style w:type="character" w:customStyle="1" w:styleId="CharPartText">
    <w:name w:val="CharPartText"/>
    <w:basedOn w:val="OPCCharBase"/>
    <w:uiPriority w:val="1"/>
    <w:qFormat/>
    <w:rsid w:val="00822BA0"/>
  </w:style>
  <w:style w:type="character" w:customStyle="1" w:styleId="CharSectno">
    <w:name w:val="CharSectno"/>
    <w:basedOn w:val="OPCCharBase"/>
    <w:qFormat/>
    <w:rsid w:val="00822BA0"/>
  </w:style>
  <w:style w:type="character" w:customStyle="1" w:styleId="CharSubdNo">
    <w:name w:val="CharSubdNo"/>
    <w:basedOn w:val="OPCCharBase"/>
    <w:uiPriority w:val="1"/>
    <w:qFormat/>
    <w:rsid w:val="00822BA0"/>
  </w:style>
  <w:style w:type="character" w:customStyle="1" w:styleId="CharSubdText">
    <w:name w:val="CharSubdText"/>
    <w:basedOn w:val="OPCCharBase"/>
    <w:uiPriority w:val="1"/>
    <w:qFormat/>
    <w:rsid w:val="00822BA0"/>
  </w:style>
  <w:style w:type="paragraph" w:customStyle="1" w:styleId="CTA--">
    <w:name w:val="CTA --"/>
    <w:basedOn w:val="OPCParaBase"/>
    <w:next w:val="Normal"/>
    <w:rsid w:val="00822BA0"/>
    <w:pPr>
      <w:spacing w:before="60" w:line="240" w:lineRule="atLeast"/>
      <w:ind w:left="142" w:hanging="142"/>
    </w:pPr>
    <w:rPr>
      <w:sz w:val="20"/>
    </w:rPr>
  </w:style>
  <w:style w:type="paragraph" w:customStyle="1" w:styleId="CTA-">
    <w:name w:val="CTA -"/>
    <w:basedOn w:val="OPCParaBase"/>
    <w:rsid w:val="00822BA0"/>
    <w:pPr>
      <w:spacing w:before="60" w:line="240" w:lineRule="atLeast"/>
      <w:ind w:left="85" w:hanging="85"/>
    </w:pPr>
    <w:rPr>
      <w:sz w:val="20"/>
    </w:rPr>
  </w:style>
  <w:style w:type="paragraph" w:customStyle="1" w:styleId="CTA---">
    <w:name w:val="CTA ---"/>
    <w:basedOn w:val="OPCParaBase"/>
    <w:next w:val="Normal"/>
    <w:rsid w:val="00822BA0"/>
    <w:pPr>
      <w:spacing w:before="60" w:line="240" w:lineRule="atLeast"/>
      <w:ind w:left="198" w:hanging="198"/>
    </w:pPr>
    <w:rPr>
      <w:sz w:val="20"/>
    </w:rPr>
  </w:style>
  <w:style w:type="paragraph" w:customStyle="1" w:styleId="CTA----">
    <w:name w:val="CTA ----"/>
    <w:basedOn w:val="OPCParaBase"/>
    <w:next w:val="Normal"/>
    <w:rsid w:val="00822BA0"/>
    <w:pPr>
      <w:spacing w:before="60" w:line="240" w:lineRule="atLeast"/>
      <w:ind w:left="255" w:hanging="255"/>
    </w:pPr>
    <w:rPr>
      <w:sz w:val="20"/>
    </w:rPr>
  </w:style>
  <w:style w:type="paragraph" w:customStyle="1" w:styleId="CTA1a">
    <w:name w:val="CTA 1(a)"/>
    <w:basedOn w:val="OPCParaBase"/>
    <w:rsid w:val="00822BA0"/>
    <w:pPr>
      <w:tabs>
        <w:tab w:val="right" w:pos="414"/>
      </w:tabs>
      <w:spacing w:before="40" w:line="240" w:lineRule="atLeast"/>
      <w:ind w:left="675" w:hanging="675"/>
    </w:pPr>
    <w:rPr>
      <w:sz w:val="20"/>
    </w:rPr>
  </w:style>
  <w:style w:type="paragraph" w:customStyle="1" w:styleId="CTA1ai">
    <w:name w:val="CTA 1(a)(i)"/>
    <w:basedOn w:val="OPCParaBase"/>
    <w:rsid w:val="00822BA0"/>
    <w:pPr>
      <w:tabs>
        <w:tab w:val="right" w:pos="1004"/>
      </w:tabs>
      <w:spacing w:before="40" w:line="240" w:lineRule="atLeast"/>
      <w:ind w:left="1253" w:hanging="1253"/>
    </w:pPr>
    <w:rPr>
      <w:sz w:val="20"/>
    </w:rPr>
  </w:style>
  <w:style w:type="paragraph" w:customStyle="1" w:styleId="CTA2a">
    <w:name w:val="CTA 2(a)"/>
    <w:basedOn w:val="OPCParaBase"/>
    <w:rsid w:val="00822BA0"/>
    <w:pPr>
      <w:tabs>
        <w:tab w:val="right" w:pos="482"/>
      </w:tabs>
      <w:spacing w:before="40" w:line="240" w:lineRule="atLeast"/>
      <w:ind w:left="748" w:hanging="748"/>
    </w:pPr>
    <w:rPr>
      <w:sz w:val="20"/>
    </w:rPr>
  </w:style>
  <w:style w:type="paragraph" w:customStyle="1" w:styleId="CTA2ai">
    <w:name w:val="CTA 2(a)(i)"/>
    <w:basedOn w:val="OPCParaBase"/>
    <w:rsid w:val="00822BA0"/>
    <w:pPr>
      <w:tabs>
        <w:tab w:val="right" w:pos="1089"/>
      </w:tabs>
      <w:spacing w:before="40" w:line="240" w:lineRule="atLeast"/>
      <w:ind w:left="1327" w:hanging="1327"/>
    </w:pPr>
    <w:rPr>
      <w:sz w:val="20"/>
    </w:rPr>
  </w:style>
  <w:style w:type="paragraph" w:customStyle="1" w:styleId="CTA3a">
    <w:name w:val="CTA 3(a)"/>
    <w:basedOn w:val="OPCParaBase"/>
    <w:rsid w:val="00822BA0"/>
    <w:pPr>
      <w:tabs>
        <w:tab w:val="right" w:pos="556"/>
      </w:tabs>
      <w:spacing w:before="40" w:line="240" w:lineRule="atLeast"/>
      <w:ind w:left="805" w:hanging="805"/>
    </w:pPr>
    <w:rPr>
      <w:sz w:val="20"/>
    </w:rPr>
  </w:style>
  <w:style w:type="paragraph" w:customStyle="1" w:styleId="CTA3ai">
    <w:name w:val="CTA 3(a)(i)"/>
    <w:basedOn w:val="OPCParaBase"/>
    <w:rsid w:val="00822BA0"/>
    <w:pPr>
      <w:tabs>
        <w:tab w:val="right" w:pos="1140"/>
      </w:tabs>
      <w:spacing w:before="40" w:line="240" w:lineRule="atLeast"/>
      <w:ind w:left="1361" w:hanging="1361"/>
    </w:pPr>
    <w:rPr>
      <w:sz w:val="20"/>
    </w:rPr>
  </w:style>
  <w:style w:type="paragraph" w:customStyle="1" w:styleId="CTA4a">
    <w:name w:val="CTA 4(a)"/>
    <w:basedOn w:val="OPCParaBase"/>
    <w:rsid w:val="00822BA0"/>
    <w:pPr>
      <w:tabs>
        <w:tab w:val="right" w:pos="624"/>
      </w:tabs>
      <w:spacing w:before="40" w:line="240" w:lineRule="atLeast"/>
      <w:ind w:left="873" w:hanging="873"/>
    </w:pPr>
    <w:rPr>
      <w:sz w:val="20"/>
    </w:rPr>
  </w:style>
  <w:style w:type="paragraph" w:customStyle="1" w:styleId="CTA4ai">
    <w:name w:val="CTA 4(a)(i)"/>
    <w:basedOn w:val="OPCParaBase"/>
    <w:rsid w:val="00822BA0"/>
    <w:pPr>
      <w:tabs>
        <w:tab w:val="right" w:pos="1213"/>
      </w:tabs>
      <w:spacing w:before="40" w:line="240" w:lineRule="atLeast"/>
      <w:ind w:left="1452" w:hanging="1452"/>
    </w:pPr>
    <w:rPr>
      <w:sz w:val="20"/>
    </w:rPr>
  </w:style>
  <w:style w:type="paragraph" w:customStyle="1" w:styleId="CTACAPS">
    <w:name w:val="CTA CAPS"/>
    <w:basedOn w:val="OPCParaBase"/>
    <w:rsid w:val="00822BA0"/>
    <w:pPr>
      <w:spacing w:before="60" w:line="240" w:lineRule="atLeast"/>
    </w:pPr>
    <w:rPr>
      <w:sz w:val="20"/>
    </w:rPr>
  </w:style>
  <w:style w:type="paragraph" w:customStyle="1" w:styleId="CTAright">
    <w:name w:val="CTA right"/>
    <w:basedOn w:val="OPCParaBase"/>
    <w:rsid w:val="00822BA0"/>
    <w:pPr>
      <w:spacing w:before="60" w:line="240" w:lineRule="auto"/>
      <w:jc w:val="right"/>
    </w:pPr>
    <w:rPr>
      <w:sz w:val="20"/>
    </w:rPr>
  </w:style>
  <w:style w:type="paragraph" w:customStyle="1" w:styleId="subsection">
    <w:name w:val="subsection"/>
    <w:aliases w:val="ss"/>
    <w:basedOn w:val="OPCParaBase"/>
    <w:link w:val="subsectionChar"/>
    <w:rsid w:val="00822BA0"/>
    <w:pPr>
      <w:tabs>
        <w:tab w:val="right" w:pos="1021"/>
      </w:tabs>
      <w:spacing w:before="180" w:line="240" w:lineRule="auto"/>
      <w:ind w:left="1134" w:hanging="1134"/>
    </w:pPr>
  </w:style>
  <w:style w:type="paragraph" w:customStyle="1" w:styleId="Definition">
    <w:name w:val="Definition"/>
    <w:aliases w:val="dd"/>
    <w:basedOn w:val="OPCParaBase"/>
    <w:rsid w:val="00822BA0"/>
    <w:pPr>
      <w:spacing w:before="180" w:line="240" w:lineRule="auto"/>
      <w:ind w:left="1134"/>
    </w:pPr>
  </w:style>
  <w:style w:type="paragraph" w:customStyle="1" w:styleId="ETAsubitem">
    <w:name w:val="ETA(subitem)"/>
    <w:basedOn w:val="OPCParaBase"/>
    <w:rsid w:val="00822BA0"/>
    <w:pPr>
      <w:tabs>
        <w:tab w:val="right" w:pos="340"/>
      </w:tabs>
      <w:spacing w:before="60" w:line="240" w:lineRule="auto"/>
      <w:ind w:left="454" w:hanging="454"/>
    </w:pPr>
    <w:rPr>
      <w:sz w:val="20"/>
    </w:rPr>
  </w:style>
  <w:style w:type="paragraph" w:customStyle="1" w:styleId="ETApara">
    <w:name w:val="ETA(para)"/>
    <w:basedOn w:val="OPCParaBase"/>
    <w:rsid w:val="00822BA0"/>
    <w:pPr>
      <w:tabs>
        <w:tab w:val="right" w:pos="754"/>
      </w:tabs>
      <w:spacing w:before="60" w:line="240" w:lineRule="auto"/>
      <w:ind w:left="828" w:hanging="828"/>
    </w:pPr>
    <w:rPr>
      <w:sz w:val="20"/>
    </w:rPr>
  </w:style>
  <w:style w:type="paragraph" w:customStyle="1" w:styleId="ETAsubpara">
    <w:name w:val="ETA(subpara)"/>
    <w:basedOn w:val="OPCParaBase"/>
    <w:rsid w:val="00822BA0"/>
    <w:pPr>
      <w:tabs>
        <w:tab w:val="right" w:pos="1083"/>
      </w:tabs>
      <w:spacing w:before="60" w:line="240" w:lineRule="auto"/>
      <w:ind w:left="1191" w:hanging="1191"/>
    </w:pPr>
    <w:rPr>
      <w:sz w:val="20"/>
    </w:rPr>
  </w:style>
  <w:style w:type="paragraph" w:customStyle="1" w:styleId="ETAsub-subpara">
    <w:name w:val="ETA(sub-subpara)"/>
    <w:basedOn w:val="OPCParaBase"/>
    <w:rsid w:val="00822BA0"/>
    <w:pPr>
      <w:tabs>
        <w:tab w:val="right" w:pos="1412"/>
      </w:tabs>
      <w:spacing w:before="60" w:line="240" w:lineRule="auto"/>
      <w:ind w:left="1525" w:hanging="1525"/>
    </w:pPr>
    <w:rPr>
      <w:sz w:val="20"/>
    </w:rPr>
  </w:style>
  <w:style w:type="paragraph" w:customStyle="1" w:styleId="Formula">
    <w:name w:val="Formula"/>
    <w:basedOn w:val="OPCParaBase"/>
    <w:rsid w:val="00822BA0"/>
    <w:pPr>
      <w:spacing w:line="240" w:lineRule="auto"/>
      <w:ind w:left="1134"/>
    </w:pPr>
    <w:rPr>
      <w:sz w:val="20"/>
    </w:rPr>
  </w:style>
  <w:style w:type="paragraph" w:styleId="Header">
    <w:name w:val="header"/>
    <w:basedOn w:val="OPCParaBase"/>
    <w:link w:val="HeaderChar"/>
    <w:unhideWhenUsed/>
    <w:rsid w:val="00822BA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22BA0"/>
    <w:rPr>
      <w:rFonts w:eastAsia="Times New Roman" w:cs="Times New Roman"/>
      <w:sz w:val="16"/>
      <w:lang w:eastAsia="en-AU"/>
    </w:rPr>
  </w:style>
  <w:style w:type="paragraph" w:customStyle="1" w:styleId="House">
    <w:name w:val="House"/>
    <w:basedOn w:val="OPCParaBase"/>
    <w:rsid w:val="00822BA0"/>
    <w:pPr>
      <w:spacing w:line="240" w:lineRule="auto"/>
    </w:pPr>
    <w:rPr>
      <w:sz w:val="28"/>
    </w:rPr>
  </w:style>
  <w:style w:type="paragraph" w:customStyle="1" w:styleId="Item">
    <w:name w:val="Item"/>
    <w:aliases w:val="i"/>
    <w:basedOn w:val="OPCParaBase"/>
    <w:next w:val="ItemHead"/>
    <w:rsid w:val="00822BA0"/>
    <w:pPr>
      <w:keepLines/>
      <w:spacing w:before="80" w:line="240" w:lineRule="auto"/>
      <w:ind w:left="709"/>
    </w:pPr>
  </w:style>
  <w:style w:type="paragraph" w:customStyle="1" w:styleId="ItemHead">
    <w:name w:val="ItemHead"/>
    <w:aliases w:val="ih"/>
    <w:basedOn w:val="OPCParaBase"/>
    <w:next w:val="Item"/>
    <w:rsid w:val="00822B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22BA0"/>
    <w:pPr>
      <w:spacing w:line="240" w:lineRule="auto"/>
    </w:pPr>
    <w:rPr>
      <w:b/>
      <w:sz w:val="32"/>
    </w:rPr>
  </w:style>
  <w:style w:type="paragraph" w:customStyle="1" w:styleId="notedraft">
    <w:name w:val="note(draft)"/>
    <w:aliases w:val="nd"/>
    <w:basedOn w:val="OPCParaBase"/>
    <w:rsid w:val="00822BA0"/>
    <w:pPr>
      <w:spacing w:before="240" w:line="240" w:lineRule="auto"/>
      <w:ind w:left="284" w:hanging="284"/>
    </w:pPr>
    <w:rPr>
      <w:i/>
      <w:sz w:val="24"/>
    </w:rPr>
  </w:style>
  <w:style w:type="paragraph" w:customStyle="1" w:styleId="notemargin">
    <w:name w:val="note(margin)"/>
    <w:aliases w:val="nm"/>
    <w:basedOn w:val="OPCParaBase"/>
    <w:rsid w:val="00822BA0"/>
    <w:pPr>
      <w:tabs>
        <w:tab w:val="left" w:pos="709"/>
      </w:tabs>
      <w:spacing w:before="122" w:line="198" w:lineRule="exact"/>
      <w:ind w:left="709" w:hanging="709"/>
    </w:pPr>
    <w:rPr>
      <w:sz w:val="18"/>
    </w:rPr>
  </w:style>
  <w:style w:type="paragraph" w:customStyle="1" w:styleId="noteToPara">
    <w:name w:val="noteToPara"/>
    <w:aliases w:val="ntp"/>
    <w:basedOn w:val="OPCParaBase"/>
    <w:rsid w:val="00822BA0"/>
    <w:pPr>
      <w:spacing w:before="122" w:line="198" w:lineRule="exact"/>
      <w:ind w:left="2353" w:hanging="709"/>
    </w:pPr>
    <w:rPr>
      <w:sz w:val="18"/>
    </w:rPr>
  </w:style>
  <w:style w:type="paragraph" w:customStyle="1" w:styleId="noteParlAmend">
    <w:name w:val="note(ParlAmend)"/>
    <w:aliases w:val="npp"/>
    <w:basedOn w:val="OPCParaBase"/>
    <w:next w:val="ParlAmend"/>
    <w:rsid w:val="00822BA0"/>
    <w:pPr>
      <w:spacing w:line="240" w:lineRule="auto"/>
      <w:jc w:val="right"/>
    </w:pPr>
    <w:rPr>
      <w:rFonts w:ascii="Arial" w:hAnsi="Arial"/>
      <w:b/>
      <w:i/>
    </w:rPr>
  </w:style>
  <w:style w:type="paragraph" w:customStyle="1" w:styleId="Page1">
    <w:name w:val="Page1"/>
    <w:basedOn w:val="OPCParaBase"/>
    <w:rsid w:val="00822BA0"/>
    <w:pPr>
      <w:spacing w:before="5600" w:line="240" w:lineRule="auto"/>
    </w:pPr>
    <w:rPr>
      <w:b/>
      <w:sz w:val="32"/>
    </w:rPr>
  </w:style>
  <w:style w:type="paragraph" w:customStyle="1" w:styleId="PageBreak">
    <w:name w:val="PageBreak"/>
    <w:aliases w:val="pb"/>
    <w:basedOn w:val="OPCParaBase"/>
    <w:rsid w:val="00822BA0"/>
    <w:pPr>
      <w:spacing w:line="240" w:lineRule="auto"/>
    </w:pPr>
    <w:rPr>
      <w:sz w:val="20"/>
    </w:rPr>
  </w:style>
  <w:style w:type="paragraph" w:customStyle="1" w:styleId="paragraphsub">
    <w:name w:val="paragraph(sub)"/>
    <w:aliases w:val="aa"/>
    <w:basedOn w:val="OPCParaBase"/>
    <w:rsid w:val="00822BA0"/>
    <w:pPr>
      <w:tabs>
        <w:tab w:val="right" w:pos="1985"/>
      </w:tabs>
      <w:spacing w:before="40" w:line="240" w:lineRule="auto"/>
      <w:ind w:left="2098" w:hanging="2098"/>
    </w:pPr>
  </w:style>
  <w:style w:type="paragraph" w:customStyle="1" w:styleId="paragraphsub-sub">
    <w:name w:val="paragraph(sub-sub)"/>
    <w:aliases w:val="aaa"/>
    <w:basedOn w:val="OPCParaBase"/>
    <w:rsid w:val="00822BA0"/>
    <w:pPr>
      <w:tabs>
        <w:tab w:val="right" w:pos="2722"/>
      </w:tabs>
      <w:spacing w:before="40" w:line="240" w:lineRule="auto"/>
      <w:ind w:left="2835" w:hanging="2835"/>
    </w:pPr>
  </w:style>
  <w:style w:type="paragraph" w:customStyle="1" w:styleId="paragraph">
    <w:name w:val="paragraph"/>
    <w:aliases w:val="a"/>
    <w:basedOn w:val="OPCParaBase"/>
    <w:rsid w:val="00822BA0"/>
    <w:pPr>
      <w:tabs>
        <w:tab w:val="right" w:pos="1531"/>
      </w:tabs>
      <w:spacing w:before="40" w:line="240" w:lineRule="auto"/>
      <w:ind w:left="1644" w:hanging="1644"/>
    </w:pPr>
  </w:style>
  <w:style w:type="paragraph" w:customStyle="1" w:styleId="ParlAmend">
    <w:name w:val="ParlAmend"/>
    <w:aliases w:val="pp"/>
    <w:basedOn w:val="OPCParaBase"/>
    <w:rsid w:val="00822BA0"/>
    <w:pPr>
      <w:spacing w:before="240" w:line="240" w:lineRule="atLeast"/>
      <w:ind w:hanging="567"/>
    </w:pPr>
    <w:rPr>
      <w:sz w:val="24"/>
    </w:rPr>
  </w:style>
  <w:style w:type="paragraph" w:customStyle="1" w:styleId="Penalty">
    <w:name w:val="Penalty"/>
    <w:basedOn w:val="OPCParaBase"/>
    <w:rsid w:val="00822BA0"/>
    <w:pPr>
      <w:tabs>
        <w:tab w:val="left" w:pos="2977"/>
      </w:tabs>
      <w:spacing w:before="180" w:line="240" w:lineRule="auto"/>
      <w:ind w:left="1985" w:hanging="851"/>
    </w:pPr>
  </w:style>
  <w:style w:type="paragraph" w:customStyle="1" w:styleId="Portfolio">
    <w:name w:val="Portfolio"/>
    <w:basedOn w:val="OPCParaBase"/>
    <w:rsid w:val="00822BA0"/>
    <w:pPr>
      <w:spacing w:line="240" w:lineRule="auto"/>
    </w:pPr>
    <w:rPr>
      <w:i/>
      <w:sz w:val="20"/>
    </w:rPr>
  </w:style>
  <w:style w:type="paragraph" w:customStyle="1" w:styleId="Preamble">
    <w:name w:val="Preamble"/>
    <w:basedOn w:val="OPCParaBase"/>
    <w:next w:val="Normal"/>
    <w:rsid w:val="00822B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22BA0"/>
    <w:pPr>
      <w:spacing w:line="240" w:lineRule="auto"/>
    </w:pPr>
    <w:rPr>
      <w:i/>
      <w:sz w:val="20"/>
    </w:rPr>
  </w:style>
  <w:style w:type="paragraph" w:customStyle="1" w:styleId="Session">
    <w:name w:val="Session"/>
    <w:basedOn w:val="OPCParaBase"/>
    <w:rsid w:val="00822BA0"/>
    <w:pPr>
      <w:spacing w:line="240" w:lineRule="auto"/>
    </w:pPr>
    <w:rPr>
      <w:sz w:val="28"/>
    </w:rPr>
  </w:style>
  <w:style w:type="paragraph" w:customStyle="1" w:styleId="Sponsor">
    <w:name w:val="Sponsor"/>
    <w:basedOn w:val="OPCParaBase"/>
    <w:rsid w:val="00822BA0"/>
    <w:pPr>
      <w:spacing w:line="240" w:lineRule="auto"/>
    </w:pPr>
    <w:rPr>
      <w:i/>
    </w:rPr>
  </w:style>
  <w:style w:type="paragraph" w:customStyle="1" w:styleId="Subitem">
    <w:name w:val="Subitem"/>
    <w:aliases w:val="iss"/>
    <w:basedOn w:val="OPCParaBase"/>
    <w:rsid w:val="00822BA0"/>
    <w:pPr>
      <w:spacing w:before="180" w:line="240" w:lineRule="auto"/>
      <w:ind w:left="709" w:hanging="709"/>
    </w:pPr>
  </w:style>
  <w:style w:type="paragraph" w:customStyle="1" w:styleId="SubitemHead">
    <w:name w:val="SubitemHead"/>
    <w:aliases w:val="issh"/>
    <w:basedOn w:val="OPCParaBase"/>
    <w:rsid w:val="00822B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2BA0"/>
    <w:pPr>
      <w:spacing w:before="40" w:line="240" w:lineRule="auto"/>
      <w:ind w:left="1134"/>
    </w:pPr>
  </w:style>
  <w:style w:type="paragraph" w:customStyle="1" w:styleId="SubsectionHead">
    <w:name w:val="SubsectionHead"/>
    <w:aliases w:val="ssh"/>
    <w:basedOn w:val="OPCParaBase"/>
    <w:next w:val="subsection"/>
    <w:rsid w:val="00822BA0"/>
    <w:pPr>
      <w:keepNext/>
      <w:keepLines/>
      <w:spacing w:before="240" w:line="240" w:lineRule="auto"/>
      <w:ind w:left="1134"/>
    </w:pPr>
    <w:rPr>
      <w:i/>
    </w:rPr>
  </w:style>
  <w:style w:type="paragraph" w:customStyle="1" w:styleId="Tablea">
    <w:name w:val="Table(a)"/>
    <w:aliases w:val="ta"/>
    <w:basedOn w:val="OPCParaBase"/>
    <w:rsid w:val="00822BA0"/>
    <w:pPr>
      <w:spacing w:before="60" w:line="240" w:lineRule="auto"/>
      <w:ind w:left="284" w:hanging="284"/>
    </w:pPr>
    <w:rPr>
      <w:sz w:val="20"/>
    </w:rPr>
  </w:style>
  <w:style w:type="paragraph" w:customStyle="1" w:styleId="TableAA">
    <w:name w:val="Table(AA)"/>
    <w:aliases w:val="taaa"/>
    <w:basedOn w:val="OPCParaBase"/>
    <w:rsid w:val="00822BA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22BA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22BA0"/>
    <w:pPr>
      <w:spacing w:before="60" w:line="240" w:lineRule="atLeast"/>
    </w:pPr>
    <w:rPr>
      <w:sz w:val="20"/>
    </w:rPr>
  </w:style>
  <w:style w:type="paragraph" w:customStyle="1" w:styleId="TLPBoxTextnote">
    <w:name w:val="TLPBoxText(note"/>
    <w:aliases w:val="right)"/>
    <w:basedOn w:val="OPCParaBase"/>
    <w:rsid w:val="00822B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2BA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2BA0"/>
    <w:pPr>
      <w:spacing w:before="122" w:line="198" w:lineRule="exact"/>
      <w:ind w:left="1985" w:hanging="851"/>
      <w:jc w:val="right"/>
    </w:pPr>
    <w:rPr>
      <w:sz w:val="18"/>
    </w:rPr>
  </w:style>
  <w:style w:type="paragraph" w:customStyle="1" w:styleId="TLPTableBullet">
    <w:name w:val="TLPTableBullet"/>
    <w:aliases w:val="ttb"/>
    <w:basedOn w:val="OPCParaBase"/>
    <w:rsid w:val="00822BA0"/>
    <w:pPr>
      <w:spacing w:line="240" w:lineRule="exact"/>
      <w:ind w:left="284" w:hanging="284"/>
    </w:pPr>
    <w:rPr>
      <w:sz w:val="20"/>
    </w:rPr>
  </w:style>
  <w:style w:type="paragraph" w:styleId="TOC1">
    <w:name w:val="toc 1"/>
    <w:basedOn w:val="OPCParaBase"/>
    <w:next w:val="Normal"/>
    <w:uiPriority w:val="39"/>
    <w:semiHidden/>
    <w:unhideWhenUsed/>
    <w:rsid w:val="00822BA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22BA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22BA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22BA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22BA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22BA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22B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22B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22BA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22BA0"/>
    <w:pPr>
      <w:keepLines/>
      <w:spacing w:before="240" w:after="120" w:line="240" w:lineRule="auto"/>
      <w:ind w:left="794"/>
    </w:pPr>
    <w:rPr>
      <w:b/>
      <w:kern w:val="28"/>
      <w:sz w:val="20"/>
    </w:rPr>
  </w:style>
  <w:style w:type="paragraph" w:customStyle="1" w:styleId="TofSectsHeading">
    <w:name w:val="TofSects(Heading)"/>
    <w:basedOn w:val="OPCParaBase"/>
    <w:rsid w:val="00822BA0"/>
    <w:pPr>
      <w:spacing w:before="240" w:after="120" w:line="240" w:lineRule="auto"/>
    </w:pPr>
    <w:rPr>
      <w:b/>
      <w:sz w:val="24"/>
    </w:rPr>
  </w:style>
  <w:style w:type="paragraph" w:customStyle="1" w:styleId="TofSectsSection">
    <w:name w:val="TofSects(Section)"/>
    <w:basedOn w:val="OPCParaBase"/>
    <w:rsid w:val="00822BA0"/>
    <w:pPr>
      <w:keepLines/>
      <w:spacing w:before="40" w:line="240" w:lineRule="auto"/>
      <w:ind w:left="1588" w:hanging="794"/>
    </w:pPr>
    <w:rPr>
      <w:kern w:val="28"/>
      <w:sz w:val="18"/>
    </w:rPr>
  </w:style>
  <w:style w:type="paragraph" w:customStyle="1" w:styleId="TofSectsSubdiv">
    <w:name w:val="TofSects(Subdiv)"/>
    <w:basedOn w:val="OPCParaBase"/>
    <w:rsid w:val="00822BA0"/>
    <w:pPr>
      <w:keepLines/>
      <w:spacing w:before="80" w:line="240" w:lineRule="auto"/>
      <w:ind w:left="1588" w:hanging="794"/>
    </w:pPr>
    <w:rPr>
      <w:kern w:val="28"/>
    </w:rPr>
  </w:style>
  <w:style w:type="paragraph" w:customStyle="1" w:styleId="WRStyle">
    <w:name w:val="WR Style"/>
    <w:aliases w:val="WR"/>
    <w:basedOn w:val="OPCParaBase"/>
    <w:rsid w:val="00822BA0"/>
    <w:pPr>
      <w:spacing w:before="240" w:line="240" w:lineRule="auto"/>
      <w:ind w:left="284" w:hanging="284"/>
    </w:pPr>
    <w:rPr>
      <w:b/>
      <w:i/>
      <w:kern w:val="28"/>
      <w:sz w:val="24"/>
    </w:rPr>
  </w:style>
  <w:style w:type="paragraph" w:customStyle="1" w:styleId="notepara">
    <w:name w:val="note(para)"/>
    <w:aliases w:val="na"/>
    <w:basedOn w:val="OPCParaBase"/>
    <w:rsid w:val="00822BA0"/>
    <w:pPr>
      <w:spacing w:before="40" w:line="198" w:lineRule="exact"/>
      <w:ind w:left="2354" w:hanging="369"/>
    </w:pPr>
    <w:rPr>
      <w:sz w:val="18"/>
    </w:rPr>
  </w:style>
  <w:style w:type="paragraph" w:styleId="Footer">
    <w:name w:val="footer"/>
    <w:link w:val="FooterChar"/>
    <w:rsid w:val="00822BA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22BA0"/>
    <w:rPr>
      <w:rFonts w:eastAsia="Times New Roman" w:cs="Times New Roman"/>
      <w:sz w:val="22"/>
      <w:szCs w:val="24"/>
      <w:lang w:eastAsia="en-AU"/>
    </w:rPr>
  </w:style>
  <w:style w:type="character" w:styleId="LineNumber">
    <w:name w:val="line number"/>
    <w:basedOn w:val="OPCCharBase"/>
    <w:uiPriority w:val="99"/>
    <w:semiHidden/>
    <w:unhideWhenUsed/>
    <w:rsid w:val="00822BA0"/>
    <w:rPr>
      <w:sz w:val="16"/>
    </w:rPr>
  </w:style>
  <w:style w:type="table" w:customStyle="1" w:styleId="CFlag">
    <w:name w:val="CFlag"/>
    <w:basedOn w:val="TableNormal"/>
    <w:uiPriority w:val="99"/>
    <w:rsid w:val="00822BA0"/>
    <w:rPr>
      <w:rFonts w:eastAsia="Times New Roman" w:cs="Times New Roman"/>
      <w:lang w:eastAsia="en-AU"/>
    </w:rPr>
    <w:tblPr/>
  </w:style>
  <w:style w:type="paragraph" w:customStyle="1" w:styleId="NotesHeading1">
    <w:name w:val="NotesHeading 1"/>
    <w:basedOn w:val="OPCParaBase"/>
    <w:next w:val="Normal"/>
    <w:rsid w:val="00822BA0"/>
    <w:rPr>
      <w:b/>
      <w:sz w:val="28"/>
      <w:szCs w:val="28"/>
    </w:rPr>
  </w:style>
  <w:style w:type="paragraph" w:customStyle="1" w:styleId="NotesHeading2">
    <w:name w:val="NotesHeading 2"/>
    <w:basedOn w:val="OPCParaBase"/>
    <w:next w:val="Normal"/>
    <w:rsid w:val="00822BA0"/>
    <w:rPr>
      <w:b/>
      <w:sz w:val="28"/>
      <w:szCs w:val="28"/>
    </w:rPr>
  </w:style>
  <w:style w:type="paragraph" w:customStyle="1" w:styleId="SignCoverPageEnd">
    <w:name w:val="SignCoverPageEnd"/>
    <w:basedOn w:val="OPCParaBase"/>
    <w:next w:val="Normal"/>
    <w:rsid w:val="00822B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2BA0"/>
    <w:pPr>
      <w:pBdr>
        <w:top w:val="single" w:sz="4" w:space="1" w:color="auto"/>
      </w:pBdr>
      <w:spacing w:before="360"/>
      <w:ind w:right="397"/>
      <w:jc w:val="both"/>
    </w:pPr>
  </w:style>
  <w:style w:type="paragraph" w:customStyle="1" w:styleId="Paragraphsub-sub-sub">
    <w:name w:val="Paragraph(sub-sub-sub)"/>
    <w:aliases w:val="aaaa"/>
    <w:basedOn w:val="OPCParaBase"/>
    <w:rsid w:val="00822B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22B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2B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2B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2BA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22BA0"/>
    <w:pPr>
      <w:spacing w:before="120"/>
    </w:pPr>
  </w:style>
  <w:style w:type="paragraph" w:customStyle="1" w:styleId="TableTextEndNotes">
    <w:name w:val="TableTextEndNotes"/>
    <w:aliases w:val="Tten"/>
    <w:basedOn w:val="Normal"/>
    <w:rsid w:val="00822BA0"/>
    <w:pPr>
      <w:spacing w:before="60" w:line="240" w:lineRule="auto"/>
    </w:pPr>
    <w:rPr>
      <w:rFonts w:cs="Arial"/>
      <w:sz w:val="20"/>
      <w:szCs w:val="22"/>
    </w:rPr>
  </w:style>
  <w:style w:type="paragraph" w:customStyle="1" w:styleId="TableHeading">
    <w:name w:val="TableHeading"/>
    <w:aliases w:val="th"/>
    <w:basedOn w:val="OPCParaBase"/>
    <w:next w:val="Tabletext"/>
    <w:rsid w:val="00822BA0"/>
    <w:pPr>
      <w:keepNext/>
      <w:spacing w:before="60" w:line="240" w:lineRule="atLeast"/>
    </w:pPr>
    <w:rPr>
      <w:b/>
      <w:sz w:val="20"/>
    </w:rPr>
  </w:style>
  <w:style w:type="paragraph" w:customStyle="1" w:styleId="NoteToSubpara">
    <w:name w:val="NoteToSubpara"/>
    <w:aliases w:val="nts"/>
    <w:basedOn w:val="OPCParaBase"/>
    <w:rsid w:val="00822BA0"/>
    <w:pPr>
      <w:spacing w:before="40" w:line="198" w:lineRule="exact"/>
      <w:ind w:left="2835" w:hanging="709"/>
    </w:pPr>
    <w:rPr>
      <w:sz w:val="18"/>
    </w:rPr>
  </w:style>
  <w:style w:type="paragraph" w:customStyle="1" w:styleId="ENoteTableHeading">
    <w:name w:val="ENoteTableHeading"/>
    <w:aliases w:val="enth"/>
    <w:basedOn w:val="OPCParaBase"/>
    <w:rsid w:val="00822BA0"/>
    <w:pPr>
      <w:keepNext/>
      <w:spacing w:before="60" w:line="240" w:lineRule="atLeast"/>
    </w:pPr>
    <w:rPr>
      <w:rFonts w:ascii="Arial" w:hAnsi="Arial"/>
      <w:b/>
      <w:sz w:val="16"/>
    </w:rPr>
  </w:style>
  <w:style w:type="paragraph" w:customStyle="1" w:styleId="ENoteTTi">
    <w:name w:val="ENoteTTi"/>
    <w:aliases w:val="entti"/>
    <w:basedOn w:val="OPCParaBase"/>
    <w:rsid w:val="00822BA0"/>
    <w:pPr>
      <w:keepNext/>
      <w:spacing w:before="60" w:line="240" w:lineRule="atLeast"/>
      <w:ind w:left="170"/>
    </w:pPr>
    <w:rPr>
      <w:sz w:val="16"/>
    </w:rPr>
  </w:style>
  <w:style w:type="paragraph" w:customStyle="1" w:styleId="ENotesHeading1">
    <w:name w:val="ENotesHeading 1"/>
    <w:aliases w:val="Enh1"/>
    <w:basedOn w:val="OPCParaBase"/>
    <w:next w:val="Normal"/>
    <w:rsid w:val="00822BA0"/>
    <w:pPr>
      <w:spacing w:before="120"/>
      <w:outlineLvl w:val="1"/>
    </w:pPr>
    <w:rPr>
      <w:b/>
      <w:sz w:val="28"/>
      <w:szCs w:val="28"/>
    </w:rPr>
  </w:style>
  <w:style w:type="paragraph" w:customStyle="1" w:styleId="ENotesHeading2">
    <w:name w:val="ENotesHeading 2"/>
    <w:aliases w:val="Enh2"/>
    <w:basedOn w:val="OPCParaBase"/>
    <w:next w:val="Normal"/>
    <w:rsid w:val="00822BA0"/>
    <w:pPr>
      <w:spacing w:before="120" w:after="120"/>
      <w:outlineLvl w:val="2"/>
    </w:pPr>
    <w:rPr>
      <w:b/>
      <w:sz w:val="24"/>
      <w:szCs w:val="28"/>
    </w:rPr>
  </w:style>
  <w:style w:type="paragraph" w:customStyle="1" w:styleId="ENoteTTIndentHeading">
    <w:name w:val="ENoteTTIndentHeading"/>
    <w:aliases w:val="enTTHi"/>
    <w:basedOn w:val="OPCParaBase"/>
    <w:rsid w:val="00822B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22BA0"/>
    <w:pPr>
      <w:spacing w:before="60" w:line="240" w:lineRule="atLeast"/>
    </w:pPr>
    <w:rPr>
      <w:sz w:val="16"/>
    </w:rPr>
  </w:style>
  <w:style w:type="paragraph" w:customStyle="1" w:styleId="MadeunderText">
    <w:name w:val="MadeunderText"/>
    <w:basedOn w:val="OPCParaBase"/>
    <w:next w:val="Normal"/>
    <w:rsid w:val="00822BA0"/>
    <w:pPr>
      <w:spacing w:before="240"/>
    </w:pPr>
    <w:rPr>
      <w:sz w:val="24"/>
      <w:szCs w:val="24"/>
    </w:rPr>
  </w:style>
  <w:style w:type="paragraph" w:customStyle="1" w:styleId="ENotesHeading3">
    <w:name w:val="ENotesHeading 3"/>
    <w:aliases w:val="Enh3"/>
    <w:basedOn w:val="OPCParaBase"/>
    <w:next w:val="Normal"/>
    <w:rsid w:val="00822BA0"/>
    <w:pPr>
      <w:keepNext/>
      <w:spacing w:before="120" w:line="240" w:lineRule="auto"/>
      <w:outlineLvl w:val="4"/>
    </w:pPr>
    <w:rPr>
      <w:b/>
      <w:szCs w:val="24"/>
    </w:rPr>
  </w:style>
  <w:style w:type="paragraph" w:customStyle="1" w:styleId="SubPartCASA">
    <w:name w:val="SubPart(CASA)"/>
    <w:aliases w:val="csp"/>
    <w:basedOn w:val="OPCParaBase"/>
    <w:next w:val="ActHead3"/>
    <w:rsid w:val="00822BA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22BA0"/>
  </w:style>
  <w:style w:type="character" w:customStyle="1" w:styleId="CharSubPartNoCASA">
    <w:name w:val="CharSubPartNo(CASA)"/>
    <w:basedOn w:val="OPCCharBase"/>
    <w:uiPriority w:val="1"/>
    <w:rsid w:val="00822BA0"/>
  </w:style>
  <w:style w:type="paragraph" w:customStyle="1" w:styleId="ENoteTTIndentHeadingSub">
    <w:name w:val="ENoteTTIndentHeadingSub"/>
    <w:aliases w:val="enTTHis"/>
    <w:basedOn w:val="OPCParaBase"/>
    <w:rsid w:val="00822BA0"/>
    <w:pPr>
      <w:keepNext/>
      <w:spacing w:before="60" w:line="240" w:lineRule="atLeast"/>
      <w:ind w:left="340"/>
    </w:pPr>
    <w:rPr>
      <w:b/>
      <w:sz w:val="16"/>
    </w:rPr>
  </w:style>
  <w:style w:type="paragraph" w:customStyle="1" w:styleId="ENoteTTiSub">
    <w:name w:val="ENoteTTiSub"/>
    <w:aliases w:val="enttis"/>
    <w:basedOn w:val="OPCParaBase"/>
    <w:rsid w:val="00822BA0"/>
    <w:pPr>
      <w:keepNext/>
      <w:spacing w:before="60" w:line="240" w:lineRule="atLeast"/>
      <w:ind w:left="340"/>
    </w:pPr>
    <w:rPr>
      <w:sz w:val="16"/>
    </w:rPr>
  </w:style>
  <w:style w:type="paragraph" w:customStyle="1" w:styleId="SubDivisionMigration">
    <w:name w:val="SubDivisionMigration"/>
    <w:aliases w:val="sdm"/>
    <w:basedOn w:val="OPCParaBase"/>
    <w:rsid w:val="00822B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2BA0"/>
    <w:pPr>
      <w:keepNext/>
      <w:keepLines/>
      <w:spacing w:before="240" w:line="240" w:lineRule="auto"/>
      <w:ind w:left="1134" w:hanging="1134"/>
    </w:pPr>
    <w:rPr>
      <w:b/>
      <w:sz w:val="28"/>
    </w:rPr>
  </w:style>
  <w:style w:type="table" w:styleId="TableGrid">
    <w:name w:val="Table Grid"/>
    <w:basedOn w:val="TableNormal"/>
    <w:uiPriority w:val="59"/>
    <w:rsid w:val="0082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22BA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22B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22BA0"/>
    <w:rPr>
      <w:sz w:val="22"/>
    </w:rPr>
  </w:style>
  <w:style w:type="paragraph" w:customStyle="1" w:styleId="SOTextNote">
    <w:name w:val="SO TextNote"/>
    <w:aliases w:val="sont"/>
    <w:basedOn w:val="SOText"/>
    <w:qFormat/>
    <w:rsid w:val="00822BA0"/>
    <w:pPr>
      <w:spacing w:before="122" w:line="198" w:lineRule="exact"/>
      <w:ind w:left="1843" w:hanging="709"/>
    </w:pPr>
    <w:rPr>
      <w:sz w:val="18"/>
    </w:rPr>
  </w:style>
  <w:style w:type="paragraph" w:customStyle="1" w:styleId="SOPara">
    <w:name w:val="SO Para"/>
    <w:aliases w:val="soa"/>
    <w:basedOn w:val="SOText"/>
    <w:link w:val="SOParaChar"/>
    <w:qFormat/>
    <w:rsid w:val="00822BA0"/>
    <w:pPr>
      <w:tabs>
        <w:tab w:val="right" w:pos="1786"/>
      </w:tabs>
      <w:spacing w:before="40"/>
      <w:ind w:left="2070" w:hanging="936"/>
    </w:pPr>
  </w:style>
  <w:style w:type="character" w:customStyle="1" w:styleId="SOParaChar">
    <w:name w:val="SO Para Char"/>
    <w:aliases w:val="soa Char"/>
    <w:basedOn w:val="DefaultParagraphFont"/>
    <w:link w:val="SOPara"/>
    <w:rsid w:val="00822BA0"/>
    <w:rPr>
      <w:sz w:val="22"/>
    </w:rPr>
  </w:style>
  <w:style w:type="paragraph" w:customStyle="1" w:styleId="FileName">
    <w:name w:val="FileName"/>
    <w:basedOn w:val="Normal"/>
    <w:rsid w:val="00822BA0"/>
  </w:style>
  <w:style w:type="paragraph" w:customStyle="1" w:styleId="SOHeadBold">
    <w:name w:val="SO HeadBold"/>
    <w:aliases w:val="sohb"/>
    <w:basedOn w:val="SOText"/>
    <w:next w:val="SOText"/>
    <w:link w:val="SOHeadBoldChar"/>
    <w:qFormat/>
    <w:rsid w:val="00822BA0"/>
    <w:rPr>
      <w:b/>
    </w:rPr>
  </w:style>
  <w:style w:type="character" w:customStyle="1" w:styleId="SOHeadBoldChar">
    <w:name w:val="SO HeadBold Char"/>
    <w:aliases w:val="sohb Char"/>
    <w:basedOn w:val="DefaultParagraphFont"/>
    <w:link w:val="SOHeadBold"/>
    <w:rsid w:val="00822BA0"/>
    <w:rPr>
      <w:b/>
      <w:sz w:val="22"/>
    </w:rPr>
  </w:style>
  <w:style w:type="paragraph" w:customStyle="1" w:styleId="SOHeadItalic">
    <w:name w:val="SO HeadItalic"/>
    <w:aliases w:val="sohi"/>
    <w:basedOn w:val="SOText"/>
    <w:next w:val="SOText"/>
    <w:link w:val="SOHeadItalicChar"/>
    <w:qFormat/>
    <w:rsid w:val="00822BA0"/>
    <w:rPr>
      <w:i/>
    </w:rPr>
  </w:style>
  <w:style w:type="character" w:customStyle="1" w:styleId="SOHeadItalicChar">
    <w:name w:val="SO HeadItalic Char"/>
    <w:aliases w:val="sohi Char"/>
    <w:basedOn w:val="DefaultParagraphFont"/>
    <w:link w:val="SOHeadItalic"/>
    <w:rsid w:val="00822BA0"/>
    <w:rPr>
      <w:i/>
      <w:sz w:val="22"/>
    </w:rPr>
  </w:style>
  <w:style w:type="paragraph" w:customStyle="1" w:styleId="SOBullet">
    <w:name w:val="SO Bullet"/>
    <w:aliases w:val="sotb"/>
    <w:basedOn w:val="SOText"/>
    <w:link w:val="SOBulletChar"/>
    <w:qFormat/>
    <w:rsid w:val="00822BA0"/>
    <w:pPr>
      <w:ind w:left="1559" w:hanging="425"/>
    </w:pPr>
  </w:style>
  <w:style w:type="character" w:customStyle="1" w:styleId="SOBulletChar">
    <w:name w:val="SO Bullet Char"/>
    <w:aliases w:val="sotb Char"/>
    <w:basedOn w:val="DefaultParagraphFont"/>
    <w:link w:val="SOBullet"/>
    <w:rsid w:val="00822BA0"/>
    <w:rPr>
      <w:sz w:val="22"/>
    </w:rPr>
  </w:style>
  <w:style w:type="paragraph" w:customStyle="1" w:styleId="SOBulletNote">
    <w:name w:val="SO BulletNote"/>
    <w:aliases w:val="sonb"/>
    <w:basedOn w:val="SOTextNote"/>
    <w:link w:val="SOBulletNoteChar"/>
    <w:qFormat/>
    <w:rsid w:val="00822BA0"/>
    <w:pPr>
      <w:tabs>
        <w:tab w:val="left" w:pos="1560"/>
      </w:tabs>
      <w:ind w:left="2268" w:hanging="1134"/>
    </w:pPr>
  </w:style>
  <w:style w:type="character" w:customStyle="1" w:styleId="SOBulletNoteChar">
    <w:name w:val="SO BulletNote Char"/>
    <w:aliases w:val="sonb Char"/>
    <w:basedOn w:val="DefaultParagraphFont"/>
    <w:link w:val="SOBulletNote"/>
    <w:rsid w:val="00822BA0"/>
    <w:rPr>
      <w:sz w:val="18"/>
    </w:rPr>
  </w:style>
  <w:style w:type="paragraph" w:customStyle="1" w:styleId="SOText2">
    <w:name w:val="SO Text2"/>
    <w:aliases w:val="sot2"/>
    <w:basedOn w:val="Normal"/>
    <w:next w:val="SOText"/>
    <w:link w:val="SOText2Char"/>
    <w:rsid w:val="00822BA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22BA0"/>
    <w:rPr>
      <w:sz w:val="22"/>
    </w:rPr>
  </w:style>
  <w:style w:type="paragraph" w:styleId="BalloonText">
    <w:name w:val="Balloon Text"/>
    <w:basedOn w:val="Normal"/>
    <w:link w:val="BalloonTextChar"/>
    <w:uiPriority w:val="99"/>
    <w:semiHidden/>
    <w:unhideWhenUsed/>
    <w:rsid w:val="00454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6A"/>
    <w:rPr>
      <w:rFonts w:ascii="Tahoma" w:hAnsi="Tahoma" w:cs="Tahoma"/>
      <w:sz w:val="16"/>
      <w:szCs w:val="16"/>
    </w:rPr>
  </w:style>
  <w:style w:type="character" w:customStyle="1" w:styleId="Heading1Char">
    <w:name w:val="Heading 1 Char"/>
    <w:basedOn w:val="DefaultParagraphFont"/>
    <w:link w:val="Heading1"/>
    <w:uiPriority w:val="9"/>
    <w:rsid w:val="005808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08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084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8084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8084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8084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808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084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80847"/>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822BA0"/>
  </w:style>
  <w:style w:type="character" w:customStyle="1" w:styleId="subsectionChar">
    <w:name w:val="subsection Char"/>
    <w:aliases w:val="ss Char"/>
    <w:basedOn w:val="DefaultParagraphFont"/>
    <w:link w:val="subsection"/>
    <w:locked/>
    <w:rsid w:val="00702A35"/>
    <w:rPr>
      <w:rFonts w:eastAsia="Times New Roman" w:cs="Times New Roman"/>
      <w:sz w:val="22"/>
      <w:lang w:eastAsia="en-AU"/>
    </w:rPr>
  </w:style>
  <w:style w:type="character" w:customStyle="1" w:styleId="notetextChar">
    <w:name w:val="note(text) Char"/>
    <w:aliases w:val="n Char"/>
    <w:basedOn w:val="DefaultParagraphFont"/>
    <w:link w:val="notetext"/>
    <w:rsid w:val="00322AAE"/>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2BA0"/>
    <w:pPr>
      <w:spacing w:line="260" w:lineRule="atLeast"/>
    </w:pPr>
    <w:rPr>
      <w:sz w:val="22"/>
    </w:rPr>
  </w:style>
  <w:style w:type="paragraph" w:styleId="Heading1">
    <w:name w:val="heading 1"/>
    <w:basedOn w:val="Normal"/>
    <w:next w:val="Normal"/>
    <w:link w:val="Heading1Char"/>
    <w:uiPriority w:val="9"/>
    <w:qFormat/>
    <w:rsid w:val="005808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80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808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8084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8084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8084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808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8084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8084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822BA0"/>
  </w:style>
  <w:style w:type="paragraph" w:customStyle="1" w:styleId="OPCParaBase">
    <w:name w:val="OPCParaBase"/>
    <w:qFormat/>
    <w:rsid w:val="00822BA0"/>
    <w:pPr>
      <w:spacing w:line="260" w:lineRule="atLeast"/>
    </w:pPr>
    <w:rPr>
      <w:rFonts w:eastAsia="Times New Roman" w:cs="Times New Roman"/>
      <w:sz w:val="22"/>
      <w:lang w:eastAsia="en-AU"/>
    </w:rPr>
  </w:style>
  <w:style w:type="paragraph" w:customStyle="1" w:styleId="ShortT">
    <w:name w:val="ShortT"/>
    <w:basedOn w:val="OPCParaBase"/>
    <w:next w:val="Normal"/>
    <w:qFormat/>
    <w:rsid w:val="00822BA0"/>
    <w:pPr>
      <w:spacing w:line="240" w:lineRule="auto"/>
    </w:pPr>
    <w:rPr>
      <w:b/>
      <w:sz w:val="40"/>
    </w:rPr>
  </w:style>
  <w:style w:type="paragraph" w:customStyle="1" w:styleId="ActHead1">
    <w:name w:val="ActHead 1"/>
    <w:aliases w:val="c"/>
    <w:basedOn w:val="OPCParaBase"/>
    <w:next w:val="Normal"/>
    <w:qFormat/>
    <w:rsid w:val="00822BA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2BA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822BA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2BA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822BA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22BA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22BA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22BA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2BA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822BA0"/>
  </w:style>
  <w:style w:type="paragraph" w:customStyle="1" w:styleId="Blocks">
    <w:name w:val="Blocks"/>
    <w:aliases w:val="bb"/>
    <w:basedOn w:val="OPCParaBase"/>
    <w:qFormat/>
    <w:rsid w:val="00822BA0"/>
    <w:pPr>
      <w:spacing w:line="240" w:lineRule="auto"/>
    </w:pPr>
    <w:rPr>
      <w:sz w:val="24"/>
    </w:rPr>
  </w:style>
  <w:style w:type="paragraph" w:customStyle="1" w:styleId="BoxText">
    <w:name w:val="BoxText"/>
    <w:aliases w:val="bt"/>
    <w:basedOn w:val="OPCParaBase"/>
    <w:qFormat/>
    <w:rsid w:val="00822BA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2BA0"/>
    <w:rPr>
      <w:b/>
    </w:rPr>
  </w:style>
  <w:style w:type="paragraph" w:customStyle="1" w:styleId="BoxHeadItalic">
    <w:name w:val="BoxHeadItalic"/>
    <w:aliases w:val="bhi"/>
    <w:basedOn w:val="BoxText"/>
    <w:next w:val="BoxStep"/>
    <w:qFormat/>
    <w:rsid w:val="00822BA0"/>
    <w:rPr>
      <w:i/>
    </w:rPr>
  </w:style>
  <w:style w:type="paragraph" w:customStyle="1" w:styleId="BoxList">
    <w:name w:val="BoxList"/>
    <w:aliases w:val="bl"/>
    <w:basedOn w:val="BoxText"/>
    <w:qFormat/>
    <w:rsid w:val="00822BA0"/>
    <w:pPr>
      <w:ind w:left="1559" w:hanging="425"/>
    </w:pPr>
  </w:style>
  <w:style w:type="paragraph" w:customStyle="1" w:styleId="BoxNote">
    <w:name w:val="BoxNote"/>
    <w:aliases w:val="bn"/>
    <w:basedOn w:val="BoxText"/>
    <w:qFormat/>
    <w:rsid w:val="00822BA0"/>
    <w:pPr>
      <w:tabs>
        <w:tab w:val="left" w:pos="1985"/>
      </w:tabs>
      <w:spacing w:before="122" w:line="198" w:lineRule="exact"/>
      <w:ind w:left="2948" w:hanging="1814"/>
    </w:pPr>
    <w:rPr>
      <w:sz w:val="18"/>
    </w:rPr>
  </w:style>
  <w:style w:type="paragraph" w:customStyle="1" w:styleId="BoxPara">
    <w:name w:val="BoxPara"/>
    <w:aliases w:val="bp"/>
    <w:basedOn w:val="BoxText"/>
    <w:qFormat/>
    <w:rsid w:val="00822BA0"/>
    <w:pPr>
      <w:tabs>
        <w:tab w:val="right" w:pos="2268"/>
      </w:tabs>
      <w:ind w:left="2552" w:hanging="1418"/>
    </w:pPr>
  </w:style>
  <w:style w:type="paragraph" w:customStyle="1" w:styleId="BoxStep">
    <w:name w:val="BoxStep"/>
    <w:aliases w:val="bs"/>
    <w:basedOn w:val="BoxText"/>
    <w:qFormat/>
    <w:rsid w:val="00822BA0"/>
    <w:pPr>
      <w:ind w:left="1985" w:hanging="851"/>
    </w:pPr>
  </w:style>
  <w:style w:type="character" w:customStyle="1" w:styleId="CharAmPartNo">
    <w:name w:val="CharAmPartNo"/>
    <w:basedOn w:val="OPCCharBase"/>
    <w:qFormat/>
    <w:rsid w:val="00822BA0"/>
  </w:style>
  <w:style w:type="character" w:customStyle="1" w:styleId="CharAmPartText">
    <w:name w:val="CharAmPartText"/>
    <w:basedOn w:val="OPCCharBase"/>
    <w:qFormat/>
    <w:rsid w:val="00822BA0"/>
  </w:style>
  <w:style w:type="character" w:customStyle="1" w:styleId="CharAmSchNo">
    <w:name w:val="CharAmSchNo"/>
    <w:basedOn w:val="OPCCharBase"/>
    <w:qFormat/>
    <w:rsid w:val="00822BA0"/>
  </w:style>
  <w:style w:type="character" w:customStyle="1" w:styleId="CharAmSchText">
    <w:name w:val="CharAmSchText"/>
    <w:basedOn w:val="OPCCharBase"/>
    <w:qFormat/>
    <w:rsid w:val="00822BA0"/>
  </w:style>
  <w:style w:type="character" w:customStyle="1" w:styleId="CharBoldItalic">
    <w:name w:val="CharBoldItalic"/>
    <w:basedOn w:val="OPCCharBase"/>
    <w:uiPriority w:val="1"/>
    <w:qFormat/>
    <w:rsid w:val="00822BA0"/>
    <w:rPr>
      <w:b/>
      <w:i/>
    </w:rPr>
  </w:style>
  <w:style w:type="character" w:customStyle="1" w:styleId="CharChapNo">
    <w:name w:val="CharChapNo"/>
    <w:basedOn w:val="OPCCharBase"/>
    <w:uiPriority w:val="1"/>
    <w:qFormat/>
    <w:rsid w:val="00822BA0"/>
  </w:style>
  <w:style w:type="character" w:customStyle="1" w:styleId="CharChapText">
    <w:name w:val="CharChapText"/>
    <w:basedOn w:val="OPCCharBase"/>
    <w:uiPriority w:val="1"/>
    <w:qFormat/>
    <w:rsid w:val="00822BA0"/>
  </w:style>
  <w:style w:type="character" w:customStyle="1" w:styleId="CharDivNo">
    <w:name w:val="CharDivNo"/>
    <w:basedOn w:val="OPCCharBase"/>
    <w:uiPriority w:val="1"/>
    <w:qFormat/>
    <w:rsid w:val="00822BA0"/>
  </w:style>
  <w:style w:type="character" w:customStyle="1" w:styleId="CharDivText">
    <w:name w:val="CharDivText"/>
    <w:basedOn w:val="OPCCharBase"/>
    <w:uiPriority w:val="1"/>
    <w:qFormat/>
    <w:rsid w:val="00822BA0"/>
  </w:style>
  <w:style w:type="character" w:customStyle="1" w:styleId="CharItalic">
    <w:name w:val="CharItalic"/>
    <w:basedOn w:val="OPCCharBase"/>
    <w:uiPriority w:val="1"/>
    <w:qFormat/>
    <w:rsid w:val="00822BA0"/>
    <w:rPr>
      <w:i/>
    </w:rPr>
  </w:style>
  <w:style w:type="character" w:customStyle="1" w:styleId="CharPartNo">
    <w:name w:val="CharPartNo"/>
    <w:basedOn w:val="OPCCharBase"/>
    <w:uiPriority w:val="1"/>
    <w:qFormat/>
    <w:rsid w:val="00822BA0"/>
  </w:style>
  <w:style w:type="character" w:customStyle="1" w:styleId="CharPartText">
    <w:name w:val="CharPartText"/>
    <w:basedOn w:val="OPCCharBase"/>
    <w:uiPriority w:val="1"/>
    <w:qFormat/>
    <w:rsid w:val="00822BA0"/>
  </w:style>
  <w:style w:type="character" w:customStyle="1" w:styleId="CharSectno">
    <w:name w:val="CharSectno"/>
    <w:basedOn w:val="OPCCharBase"/>
    <w:qFormat/>
    <w:rsid w:val="00822BA0"/>
  </w:style>
  <w:style w:type="character" w:customStyle="1" w:styleId="CharSubdNo">
    <w:name w:val="CharSubdNo"/>
    <w:basedOn w:val="OPCCharBase"/>
    <w:uiPriority w:val="1"/>
    <w:qFormat/>
    <w:rsid w:val="00822BA0"/>
  </w:style>
  <w:style w:type="character" w:customStyle="1" w:styleId="CharSubdText">
    <w:name w:val="CharSubdText"/>
    <w:basedOn w:val="OPCCharBase"/>
    <w:uiPriority w:val="1"/>
    <w:qFormat/>
    <w:rsid w:val="00822BA0"/>
  </w:style>
  <w:style w:type="paragraph" w:customStyle="1" w:styleId="CTA--">
    <w:name w:val="CTA --"/>
    <w:basedOn w:val="OPCParaBase"/>
    <w:next w:val="Normal"/>
    <w:rsid w:val="00822BA0"/>
    <w:pPr>
      <w:spacing w:before="60" w:line="240" w:lineRule="atLeast"/>
      <w:ind w:left="142" w:hanging="142"/>
    </w:pPr>
    <w:rPr>
      <w:sz w:val="20"/>
    </w:rPr>
  </w:style>
  <w:style w:type="paragraph" w:customStyle="1" w:styleId="CTA-">
    <w:name w:val="CTA -"/>
    <w:basedOn w:val="OPCParaBase"/>
    <w:rsid w:val="00822BA0"/>
    <w:pPr>
      <w:spacing w:before="60" w:line="240" w:lineRule="atLeast"/>
      <w:ind w:left="85" w:hanging="85"/>
    </w:pPr>
    <w:rPr>
      <w:sz w:val="20"/>
    </w:rPr>
  </w:style>
  <w:style w:type="paragraph" w:customStyle="1" w:styleId="CTA---">
    <w:name w:val="CTA ---"/>
    <w:basedOn w:val="OPCParaBase"/>
    <w:next w:val="Normal"/>
    <w:rsid w:val="00822BA0"/>
    <w:pPr>
      <w:spacing w:before="60" w:line="240" w:lineRule="atLeast"/>
      <w:ind w:left="198" w:hanging="198"/>
    </w:pPr>
    <w:rPr>
      <w:sz w:val="20"/>
    </w:rPr>
  </w:style>
  <w:style w:type="paragraph" w:customStyle="1" w:styleId="CTA----">
    <w:name w:val="CTA ----"/>
    <w:basedOn w:val="OPCParaBase"/>
    <w:next w:val="Normal"/>
    <w:rsid w:val="00822BA0"/>
    <w:pPr>
      <w:spacing w:before="60" w:line="240" w:lineRule="atLeast"/>
      <w:ind w:left="255" w:hanging="255"/>
    </w:pPr>
    <w:rPr>
      <w:sz w:val="20"/>
    </w:rPr>
  </w:style>
  <w:style w:type="paragraph" w:customStyle="1" w:styleId="CTA1a">
    <w:name w:val="CTA 1(a)"/>
    <w:basedOn w:val="OPCParaBase"/>
    <w:rsid w:val="00822BA0"/>
    <w:pPr>
      <w:tabs>
        <w:tab w:val="right" w:pos="414"/>
      </w:tabs>
      <w:spacing w:before="40" w:line="240" w:lineRule="atLeast"/>
      <w:ind w:left="675" w:hanging="675"/>
    </w:pPr>
    <w:rPr>
      <w:sz w:val="20"/>
    </w:rPr>
  </w:style>
  <w:style w:type="paragraph" w:customStyle="1" w:styleId="CTA1ai">
    <w:name w:val="CTA 1(a)(i)"/>
    <w:basedOn w:val="OPCParaBase"/>
    <w:rsid w:val="00822BA0"/>
    <w:pPr>
      <w:tabs>
        <w:tab w:val="right" w:pos="1004"/>
      </w:tabs>
      <w:spacing w:before="40" w:line="240" w:lineRule="atLeast"/>
      <w:ind w:left="1253" w:hanging="1253"/>
    </w:pPr>
    <w:rPr>
      <w:sz w:val="20"/>
    </w:rPr>
  </w:style>
  <w:style w:type="paragraph" w:customStyle="1" w:styleId="CTA2a">
    <w:name w:val="CTA 2(a)"/>
    <w:basedOn w:val="OPCParaBase"/>
    <w:rsid w:val="00822BA0"/>
    <w:pPr>
      <w:tabs>
        <w:tab w:val="right" w:pos="482"/>
      </w:tabs>
      <w:spacing w:before="40" w:line="240" w:lineRule="atLeast"/>
      <w:ind w:left="748" w:hanging="748"/>
    </w:pPr>
    <w:rPr>
      <w:sz w:val="20"/>
    </w:rPr>
  </w:style>
  <w:style w:type="paragraph" w:customStyle="1" w:styleId="CTA2ai">
    <w:name w:val="CTA 2(a)(i)"/>
    <w:basedOn w:val="OPCParaBase"/>
    <w:rsid w:val="00822BA0"/>
    <w:pPr>
      <w:tabs>
        <w:tab w:val="right" w:pos="1089"/>
      </w:tabs>
      <w:spacing w:before="40" w:line="240" w:lineRule="atLeast"/>
      <w:ind w:left="1327" w:hanging="1327"/>
    </w:pPr>
    <w:rPr>
      <w:sz w:val="20"/>
    </w:rPr>
  </w:style>
  <w:style w:type="paragraph" w:customStyle="1" w:styleId="CTA3a">
    <w:name w:val="CTA 3(a)"/>
    <w:basedOn w:val="OPCParaBase"/>
    <w:rsid w:val="00822BA0"/>
    <w:pPr>
      <w:tabs>
        <w:tab w:val="right" w:pos="556"/>
      </w:tabs>
      <w:spacing w:before="40" w:line="240" w:lineRule="atLeast"/>
      <w:ind w:left="805" w:hanging="805"/>
    </w:pPr>
    <w:rPr>
      <w:sz w:val="20"/>
    </w:rPr>
  </w:style>
  <w:style w:type="paragraph" w:customStyle="1" w:styleId="CTA3ai">
    <w:name w:val="CTA 3(a)(i)"/>
    <w:basedOn w:val="OPCParaBase"/>
    <w:rsid w:val="00822BA0"/>
    <w:pPr>
      <w:tabs>
        <w:tab w:val="right" w:pos="1140"/>
      </w:tabs>
      <w:spacing w:before="40" w:line="240" w:lineRule="atLeast"/>
      <w:ind w:left="1361" w:hanging="1361"/>
    </w:pPr>
    <w:rPr>
      <w:sz w:val="20"/>
    </w:rPr>
  </w:style>
  <w:style w:type="paragraph" w:customStyle="1" w:styleId="CTA4a">
    <w:name w:val="CTA 4(a)"/>
    <w:basedOn w:val="OPCParaBase"/>
    <w:rsid w:val="00822BA0"/>
    <w:pPr>
      <w:tabs>
        <w:tab w:val="right" w:pos="624"/>
      </w:tabs>
      <w:spacing w:before="40" w:line="240" w:lineRule="atLeast"/>
      <w:ind w:left="873" w:hanging="873"/>
    </w:pPr>
    <w:rPr>
      <w:sz w:val="20"/>
    </w:rPr>
  </w:style>
  <w:style w:type="paragraph" w:customStyle="1" w:styleId="CTA4ai">
    <w:name w:val="CTA 4(a)(i)"/>
    <w:basedOn w:val="OPCParaBase"/>
    <w:rsid w:val="00822BA0"/>
    <w:pPr>
      <w:tabs>
        <w:tab w:val="right" w:pos="1213"/>
      </w:tabs>
      <w:spacing w:before="40" w:line="240" w:lineRule="atLeast"/>
      <w:ind w:left="1452" w:hanging="1452"/>
    </w:pPr>
    <w:rPr>
      <w:sz w:val="20"/>
    </w:rPr>
  </w:style>
  <w:style w:type="paragraph" w:customStyle="1" w:styleId="CTACAPS">
    <w:name w:val="CTA CAPS"/>
    <w:basedOn w:val="OPCParaBase"/>
    <w:rsid w:val="00822BA0"/>
    <w:pPr>
      <w:spacing w:before="60" w:line="240" w:lineRule="atLeast"/>
    </w:pPr>
    <w:rPr>
      <w:sz w:val="20"/>
    </w:rPr>
  </w:style>
  <w:style w:type="paragraph" w:customStyle="1" w:styleId="CTAright">
    <w:name w:val="CTA right"/>
    <w:basedOn w:val="OPCParaBase"/>
    <w:rsid w:val="00822BA0"/>
    <w:pPr>
      <w:spacing w:before="60" w:line="240" w:lineRule="auto"/>
      <w:jc w:val="right"/>
    </w:pPr>
    <w:rPr>
      <w:sz w:val="20"/>
    </w:rPr>
  </w:style>
  <w:style w:type="paragraph" w:customStyle="1" w:styleId="subsection">
    <w:name w:val="subsection"/>
    <w:aliases w:val="ss"/>
    <w:basedOn w:val="OPCParaBase"/>
    <w:link w:val="subsectionChar"/>
    <w:rsid w:val="00822BA0"/>
    <w:pPr>
      <w:tabs>
        <w:tab w:val="right" w:pos="1021"/>
      </w:tabs>
      <w:spacing w:before="180" w:line="240" w:lineRule="auto"/>
      <w:ind w:left="1134" w:hanging="1134"/>
    </w:pPr>
  </w:style>
  <w:style w:type="paragraph" w:customStyle="1" w:styleId="Definition">
    <w:name w:val="Definition"/>
    <w:aliases w:val="dd"/>
    <w:basedOn w:val="OPCParaBase"/>
    <w:rsid w:val="00822BA0"/>
    <w:pPr>
      <w:spacing w:before="180" w:line="240" w:lineRule="auto"/>
      <w:ind w:left="1134"/>
    </w:pPr>
  </w:style>
  <w:style w:type="paragraph" w:customStyle="1" w:styleId="ETAsubitem">
    <w:name w:val="ETA(subitem)"/>
    <w:basedOn w:val="OPCParaBase"/>
    <w:rsid w:val="00822BA0"/>
    <w:pPr>
      <w:tabs>
        <w:tab w:val="right" w:pos="340"/>
      </w:tabs>
      <w:spacing w:before="60" w:line="240" w:lineRule="auto"/>
      <w:ind w:left="454" w:hanging="454"/>
    </w:pPr>
    <w:rPr>
      <w:sz w:val="20"/>
    </w:rPr>
  </w:style>
  <w:style w:type="paragraph" w:customStyle="1" w:styleId="ETApara">
    <w:name w:val="ETA(para)"/>
    <w:basedOn w:val="OPCParaBase"/>
    <w:rsid w:val="00822BA0"/>
    <w:pPr>
      <w:tabs>
        <w:tab w:val="right" w:pos="754"/>
      </w:tabs>
      <w:spacing w:before="60" w:line="240" w:lineRule="auto"/>
      <w:ind w:left="828" w:hanging="828"/>
    </w:pPr>
    <w:rPr>
      <w:sz w:val="20"/>
    </w:rPr>
  </w:style>
  <w:style w:type="paragraph" w:customStyle="1" w:styleId="ETAsubpara">
    <w:name w:val="ETA(subpara)"/>
    <w:basedOn w:val="OPCParaBase"/>
    <w:rsid w:val="00822BA0"/>
    <w:pPr>
      <w:tabs>
        <w:tab w:val="right" w:pos="1083"/>
      </w:tabs>
      <w:spacing w:before="60" w:line="240" w:lineRule="auto"/>
      <w:ind w:left="1191" w:hanging="1191"/>
    </w:pPr>
    <w:rPr>
      <w:sz w:val="20"/>
    </w:rPr>
  </w:style>
  <w:style w:type="paragraph" w:customStyle="1" w:styleId="ETAsub-subpara">
    <w:name w:val="ETA(sub-subpara)"/>
    <w:basedOn w:val="OPCParaBase"/>
    <w:rsid w:val="00822BA0"/>
    <w:pPr>
      <w:tabs>
        <w:tab w:val="right" w:pos="1412"/>
      </w:tabs>
      <w:spacing w:before="60" w:line="240" w:lineRule="auto"/>
      <w:ind w:left="1525" w:hanging="1525"/>
    </w:pPr>
    <w:rPr>
      <w:sz w:val="20"/>
    </w:rPr>
  </w:style>
  <w:style w:type="paragraph" w:customStyle="1" w:styleId="Formula">
    <w:name w:val="Formula"/>
    <w:basedOn w:val="OPCParaBase"/>
    <w:rsid w:val="00822BA0"/>
    <w:pPr>
      <w:spacing w:line="240" w:lineRule="auto"/>
      <w:ind w:left="1134"/>
    </w:pPr>
    <w:rPr>
      <w:sz w:val="20"/>
    </w:rPr>
  </w:style>
  <w:style w:type="paragraph" w:styleId="Header">
    <w:name w:val="header"/>
    <w:basedOn w:val="OPCParaBase"/>
    <w:link w:val="HeaderChar"/>
    <w:unhideWhenUsed/>
    <w:rsid w:val="00822BA0"/>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822BA0"/>
    <w:rPr>
      <w:rFonts w:eastAsia="Times New Roman" w:cs="Times New Roman"/>
      <w:sz w:val="16"/>
      <w:lang w:eastAsia="en-AU"/>
    </w:rPr>
  </w:style>
  <w:style w:type="paragraph" w:customStyle="1" w:styleId="House">
    <w:name w:val="House"/>
    <w:basedOn w:val="OPCParaBase"/>
    <w:rsid w:val="00822BA0"/>
    <w:pPr>
      <w:spacing w:line="240" w:lineRule="auto"/>
    </w:pPr>
    <w:rPr>
      <w:sz w:val="28"/>
    </w:rPr>
  </w:style>
  <w:style w:type="paragraph" w:customStyle="1" w:styleId="Item">
    <w:name w:val="Item"/>
    <w:aliases w:val="i"/>
    <w:basedOn w:val="OPCParaBase"/>
    <w:next w:val="ItemHead"/>
    <w:rsid w:val="00822BA0"/>
    <w:pPr>
      <w:keepLines/>
      <w:spacing w:before="80" w:line="240" w:lineRule="auto"/>
      <w:ind w:left="709"/>
    </w:pPr>
  </w:style>
  <w:style w:type="paragraph" w:customStyle="1" w:styleId="ItemHead">
    <w:name w:val="ItemHead"/>
    <w:aliases w:val="ih"/>
    <w:basedOn w:val="OPCParaBase"/>
    <w:next w:val="Item"/>
    <w:rsid w:val="00822BA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822BA0"/>
    <w:pPr>
      <w:spacing w:line="240" w:lineRule="auto"/>
    </w:pPr>
    <w:rPr>
      <w:b/>
      <w:sz w:val="32"/>
    </w:rPr>
  </w:style>
  <w:style w:type="paragraph" w:customStyle="1" w:styleId="notedraft">
    <w:name w:val="note(draft)"/>
    <w:aliases w:val="nd"/>
    <w:basedOn w:val="OPCParaBase"/>
    <w:rsid w:val="00822BA0"/>
    <w:pPr>
      <w:spacing w:before="240" w:line="240" w:lineRule="auto"/>
      <w:ind w:left="284" w:hanging="284"/>
    </w:pPr>
    <w:rPr>
      <w:i/>
      <w:sz w:val="24"/>
    </w:rPr>
  </w:style>
  <w:style w:type="paragraph" w:customStyle="1" w:styleId="notemargin">
    <w:name w:val="note(margin)"/>
    <w:aliases w:val="nm"/>
    <w:basedOn w:val="OPCParaBase"/>
    <w:rsid w:val="00822BA0"/>
    <w:pPr>
      <w:tabs>
        <w:tab w:val="left" w:pos="709"/>
      </w:tabs>
      <w:spacing w:before="122" w:line="198" w:lineRule="exact"/>
      <w:ind w:left="709" w:hanging="709"/>
    </w:pPr>
    <w:rPr>
      <w:sz w:val="18"/>
    </w:rPr>
  </w:style>
  <w:style w:type="paragraph" w:customStyle="1" w:styleId="noteToPara">
    <w:name w:val="noteToPara"/>
    <w:aliases w:val="ntp"/>
    <w:basedOn w:val="OPCParaBase"/>
    <w:rsid w:val="00822BA0"/>
    <w:pPr>
      <w:spacing w:before="122" w:line="198" w:lineRule="exact"/>
      <w:ind w:left="2353" w:hanging="709"/>
    </w:pPr>
    <w:rPr>
      <w:sz w:val="18"/>
    </w:rPr>
  </w:style>
  <w:style w:type="paragraph" w:customStyle="1" w:styleId="noteParlAmend">
    <w:name w:val="note(ParlAmend)"/>
    <w:aliases w:val="npp"/>
    <w:basedOn w:val="OPCParaBase"/>
    <w:next w:val="ParlAmend"/>
    <w:rsid w:val="00822BA0"/>
    <w:pPr>
      <w:spacing w:line="240" w:lineRule="auto"/>
      <w:jc w:val="right"/>
    </w:pPr>
    <w:rPr>
      <w:rFonts w:ascii="Arial" w:hAnsi="Arial"/>
      <w:b/>
      <w:i/>
    </w:rPr>
  </w:style>
  <w:style w:type="paragraph" w:customStyle="1" w:styleId="Page1">
    <w:name w:val="Page1"/>
    <w:basedOn w:val="OPCParaBase"/>
    <w:rsid w:val="00822BA0"/>
    <w:pPr>
      <w:spacing w:before="5600" w:line="240" w:lineRule="auto"/>
    </w:pPr>
    <w:rPr>
      <w:b/>
      <w:sz w:val="32"/>
    </w:rPr>
  </w:style>
  <w:style w:type="paragraph" w:customStyle="1" w:styleId="PageBreak">
    <w:name w:val="PageBreak"/>
    <w:aliases w:val="pb"/>
    <w:basedOn w:val="OPCParaBase"/>
    <w:rsid w:val="00822BA0"/>
    <w:pPr>
      <w:spacing w:line="240" w:lineRule="auto"/>
    </w:pPr>
    <w:rPr>
      <w:sz w:val="20"/>
    </w:rPr>
  </w:style>
  <w:style w:type="paragraph" w:customStyle="1" w:styleId="paragraphsub">
    <w:name w:val="paragraph(sub)"/>
    <w:aliases w:val="aa"/>
    <w:basedOn w:val="OPCParaBase"/>
    <w:rsid w:val="00822BA0"/>
    <w:pPr>
      <w:tabs>
        <w:tab w:val="right" w:pos="1985"/>
      </w:tabs>
      <w:spacing w:before="40" w:line="240" w:lineRule="auto"/>
      <w:ind w:left="2098" w:hanging="2098"/>
    </w:pPr>
  </w:style>
  <w:style w:type="paragraph" w:customStyle="1" w:styleId="paragraphsub-sub">
    <w:name w:val="paragraph(sub-sub)"/>
    <w:aliases w:val="aaa"/>
    <w:basedOn w:val="OPCParaBase"/>
    <w:rsid w:val="00822BA0"/>
    <w:pPr>
      <w:tabs>
        <w:tab w:val="right" w:pos="2722"/>
      </w:tabs>
      <w:spacing w:before="40" w:line="240" w:lineRule="auto"/>
      <w:ind w:left="2835" w:hanging="2835"/>
    </w:pPr>
  </w:style>
  <w:style w:type="paragraph" w:customStyle="1" w:styleId="paragraph">
    <w:name w:val="paragraph"/>
    <w:aliases w:val="a"/>
    <w:basedOn w:val="OPCParaBase"/>
    <w:rsid w:val="00822BA0"/>
    <w:pPr>
      <w:tabs>
        <w:tab w:val="right" w:pos="1531"/>
      </w:tabs>
      <w:spacing w:before="40" w:line="240" w:lineRule="auto"/>
      <w:ind w:left="1644" w:hanging="1644"/>
    </w:pPr>
  </w:style>
  <w:style w:type="paragraph" w:customStyle="1" w:styleId="ParlAmend">
    <w:name w:val="ParlAmend"/>
    <w:aliases w:val="pp"/>
    <w:basedOn w:val="OPCParaBase"/>
    <w:rsid w:val="00822BA0"/>
    <w:pPr>
      <w:spacing w:before="240" w:line="240" w:lineRule="atLeast"/>
      <w:ind w:hanging="567"/>
    </w:pPr>
    <w:rPr>
      <w:sz w:val="24"/>
    </w:rPr>
  </w:style>
  <w:style w:type="paragraph" w:customStyle="1" w:styleId="Penalty">
    <w:name w:val="Penalty"/>
    <w:basedOn w:val="OPCParaBase"/>
    <w:rsid w:val="00822BA0"/>
    <w:pPr>
      <w:tabs>
        <w:tab w:val="left" w:pos="2977"/>
      </w:tabs>
      <w:spacing w:before="180" w:line="240" w:lineRule="auto"/>
      <w:ind w:left="1985" w:hanging="851"/>
    </w:pPr>
  </w:style>
  <w:style w:type="paragraph" w:customStyle="1" w:styleId="Portfolio">
    <w:name w:val="Portfolio"/>
    <w:basedOn w:val="OPCParaBase"/>
    <w:rsid w:val="00822BA0"/>
    <w:pPr>
      <w:spacing w:line="240" w:lineRule="auto"/>
    </w:pPr>
    <w:rPr>
      <w:i/>
      <w:sz w:val="20"/>
    </w:rPr>
  </w:style>
  <w:style w:type="paragraph" w:customStyle="1" w:styleId="Preamble">
    <w:name w:val="Preamble"/>
    <w:basedOn w:val="OPCParaBase"/>
    <w:next w:val="Normal"/>
    <w:rsid w:val="00822BA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822BA0"/>
    <w:pPr>
      <w:spacing w:line="240" w:lineRule="auto"/>
    </w:pPr>
    <w:rPr>
      <w:i/>
      <w:sz w:val="20"/>
    </w:rPr>
  </w:style>
  <w:style w:type="paragraph" w:customStyle="1" w:styleId="Session">
    <w:name w:val="Session"/>
    <w:basedOn w:val="OPCParaBase"/>
    <w:rsid w:val="00822BA0"/>
    <w:pPr>
      <w:spacing w:line="240" w:lineRule="auto"/>
    </w:pPr>
    <w:rPr>
      <w:sz w:val="28"/>
    </w:rPr>
  </w:style>
  <w:style w:type="paragraph" w:customStyle="1" w:styleId="Sponsor">
    <w:name w:val="Sponsor"/>
    <w:basedOn w:val="OPCParaBase"/>
    <w:rsid w:val="00822BA0"/>
    <w:pPr>
      <w:spacing w:line="240" w:lineRule="auto"/>
    </w:pPr>
    <w:rPr>
      <w:i/>
    </w:rPr>
  </w:style>
  <w:style w:type="paragraph" w:customStyle="1" w:styleId="Subitem">
    <w:name w:val="Subitem"/>
    <w:aliases w:val="iss"/>
    <w:basedOn w:val="OPCParaBase"/>
    <w:rsid w:val="00822BA0"/>
    <w:pPr>
      <w:spacing w:before="180" w:line="240" w:lineRule="auto"/>
      <w:ind w:left="709" w:hanging="709"/>
    </w:pPr>
  </w:style>
  <w:style w:type="paragraph" w:customStyle="1" w:styleId="SubitemHead">
    <w:name w:val="SubitemHead"/>
    <w:aliases w:val="issh"/>
    <w:basedOn w:val="OPCParaBase"/>
    <w:rsid w:val="00822BA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2BA0"/>
    <w:pPr>
      <w:spacing w:before="40" w:line="240" w:lineRule="auto"/>
      <w:ind w:left="1134"/>
    </w:pPr>
  </w:style>
  <w:style w:type="paragraph" w:customStyle="1" w:styleId="SubsectionHead">
    <w:name w:val="SubsectionHead"/>
    <w:aliases w:val="ssh"/>
    <w:basedOn w:val="OPCParaBase"/>
    <w:next w:val="subsection"/>
    <w:rsid w:val="00822BA0"/>
    <w:pPr>
      <w:keepNext/>
      <w:keepLines/>
      <w:spacing w:before="240" w:line="240" w:lineRule="auto"/>
      <w:ind w:left="1134"/>
    </w:pPr>
    <w:rPr>
      <w:i/>
    </w:rPr>
  </w:style>
  <w:style w:type="paragraph" w:customStyle="1" w:styleId="Tablea">
    <w:name w:val="Table(a)"/>
    <w:aliases w:val="ta"/>
    <w:basedOn w:val="OPCParaBase"/>
    <w:rsid w:val="00822BA0"/>
    <w:pPr>
      <w:spacing w:before="60" w:line="240" w:lineRule="auto"/>
      <w:ind w:left="284" w:hanging="284"/>
    </w:pPr>
    <w:rPr>
      <w:sz w:val="20"/>
    </w:rPr>
  </w:style>
  <w:style w:type="paragraph" w:customStyle="1" w:styleId="TableAA">
    <w:name w:val="Table(AA)"/>
    <w:aliases w:val="taaa"/>
    <w:basedOn w:val="OPCParaBase"/>
    <w:rsid w:val="00822BA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822BA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822BA0"/>
    <w:pPr>
      <w:spacing w:before="60" w:line="240" w:lineRule="atLeast"/>
    </w:pPr>
    <w:rPr>
      <w:sz w:val="20"/>
    </w:rPr>
  </w:style>
  <w:style w:type="paragraph" w:customStyle="1" w:styleId="TLPBoxTextnote">
    <w:name w:val="TLPBoxText(note"/>
    <w:aliases w:val="right)"/>
    <w:basedOn w:val="OPCParaBase"/>
    <w:rsid w:val="00822BA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2BA0"/>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2BA0"/>
    <w:pPr>
      <w:spacing w:before="122" w:line="198" w:lineRule="exact"/>
      <w:ind w:left="1985" w:hanging="851"/>
      <w:jc w:val="right"/>
    </w:pPr>
    <w:rPr>
      <w:sz w:val="18"/>
    </w:rPr>
  </w:style>
  <w:style w:type="paragraph" w:customStyle="1" w:styleId="TLPTableBullet">
    <w:name w:val="TLPTableBullet"/>
    <w:aliases w:val="ttb"/>
    <w:basedOn w:val="OPCParaBase"/>
    <w:rsid w:val="00822BA0"/>
    <w:pPr>
      <w:spacing w:line="240" w:lineRule="exact"/>
      <w:ind w:left="284" w:hanging="284"/>
    </w:pPr>
    <w:rPr>
      <w:sz w:val="20"/>
    </w:rPr>
  </w:style>
  <w:style w:type="paragraph" w:styleId="TOC1">
    <w:name w:val="toc 1"/>
    <w:basedOn w:val="OPCParaBase"/>
    <w:next w:val="Normal"/>
    <w:uiPriority w:val="39"/>
    <w:semiHidden/>
    <w:unhideWhenUsed/>
    <w:rsid w:val="00822BA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22BA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822BA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822BA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822BA0"/>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822BA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822BA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22BA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22BA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822BA0"/>
    <w:pPr>
      <w:keepLines/>
      <w:spacing w:before="240" w:after="120" w:line="240" w:lineRule="auto"/>
      <w:ind w:left="794"/>
    </w:pPr>
    <w:rPr>
      <w:b/>
      <w:kern w:val="28"/>
      <w:sz w:val="20"/>
    </w:rPr>
  </w:style>
  <w:style w:type="paragraph" w:customStyle="1" w:styleId="TofSectsHeading">
    <w:name w:val="TofSects(Heading)"/>
    <w:basedOn w:val="OPCParaBase"/>
    <w:rsid w:val="00822BA0"/>
    <w:pPr>
      <w:spacing w:before="240" w:after="120" w:line="240" w:lineRule="auto"/>
    </w:pPr>
    <w:rPr>
      <w:b/>
      <w:sz w:val="24"/>
    </w:rPr>
  </w:style>
  <w:style w:type="paragraph" w:customStyle="1" w:styleId="TofSectsSection">
    <w:name w:val="TofSects(Section)"/>
    <w:basedOn w:val="OPCParaBase"/>
    <w:rsid w:val="00822BA0"/>
    <w:pPr>
      <w:keepLines/>
      <w:spacing w:before="40" w:line="240" w:lineRule="auto"/>
      <w:ind w:left="1588" w:hanging="794"/>
    </w:pPr>
    <w:rPr>
      <w:kern w:val="28"/>
      <w:sz w:val="18"/>
    </w:rPr>
  </w:style>
  <w:style w:type="paragraph" w:customStyle="1" w:styleId="TofSectsSubdiv">
    <w:name w:val="TofSects(Subdiv)"/>
    <w:basedOn w:val="OPCParaBase"/>
    <w:rsid w:val="00822BA0"/>
    <w:pPr>
      <w:keepLines/>
      <w:spacing w:before="80" w:line="240" w:lineRule="auto"/>
      <w:ind w:left="1588" w:hanging="794"/>
    </w:pPr>
    <w:rPr>
      <w:kern w:val="28"/>
    </w:rPr>
  </w:style>
  <w:style w:type="paragraph" w:customStyle="1" w:styleId="WRStyle">
    <w:name w:val="WR Style"/>
    <w:aliases w:val="WR"/>
    <w:basedOn w:val="OPCParaBase"/>
    <w:rsid w:val="00822BA0"/>
    <w:pPr>
      <w:spacing w:before="240" w:line="240" w:lineRule="auto"/>
      <w:ind w:left="284" w:hanging="284"/>
    </w:pPr>
    <w:rPr>
      <w:b/>
      <w:i/>
      <w:kern w:val="28"/>
      <w:sz w:val="24"/>
    </w:rPr>
  </w:style>
  <w:style w:type="paragraph" w:customStyle="1" w:styleId="notepara">
    <w:name w:val="note(para)"/>
    <w:aliases w:val="na"/>
    <w:basedOn w:val="OPCParaBase"/>
    <w:rsid w:val="00822BA0"/>
    <w:pPr>
      <w:spacing w:before="40" w:line="198" w:lineRule="exact"/>
      <w:ind w:left="2354" w:hanging="369"/>
    </w:pPr>
    <w:rPr>
      <w:sz w:val="18"/>
    </w:rPr>
  </w:style>
  <w:style w:type="paragraph" w:styleId="Footer">
    <w:name w:val="footer"/>
    <w:link w:val="FooterChar"/>
    <w:rsid w:val="00822BA0"/>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822BA0"/>
    <w:rPr>
      <w:rFonts w:eastAsia="Times New Roman" w:cs="Times New Roman"/>
      <w:sz w:val="22"/>
      <w:szCs w:val="24"/>
      <w:lang w:eastAsia="en-AU"/>
    </w:rPr>
  </w:style>
  <w:style w:type="character" w:styleId="LineNumber">
    <w:name w:val="line number"/>
    <w:basedOn w:val="OPCCharBase"/>
    <w:uiPriority w:val="99"/>
    <w:semiHidden/>
    <w:unhideWhenUsed/>
    <w:rsid w:val="00822BA0"/>
    <w:rPr>
      <w:sz w:val="16"/>
    </w:rPr>
  </w:style>
  <w:style w:type="table" w:customStyle="1" w:styleId="CFlag">
    <w:name w:val="CFlag"/>
    <w:basedOn w:val="TableNormal"/>
    <w:uiPriority w:val="99"/>
    <w:rsid w:val="00822BA0"/>
    <w:rPr>
      <w:rFonts w:eastAsia="Times New Roman" w:cs="Times New Roman"/>
      <w:lang w:eastAsia="en-AU"/>
    </w:rPr>
    <w:tblPr/>
  </w:style>
  <w:style w:type="paragraph" w:customStyle="1" w:styleId="NotesHeading1">
    <w:name w:val="NotesHeading 1"/>
    <w:basedOn w:val="OPCParaBase"/>
    <w:next w:val="Normal"/>
    <w:rsid w:val="00822BA0"/>
    <w:rPr>
      <w:b/>
      <w:sz w:val="28"/>
      <w:szCs w:val="28"/>
    </w:rPr>
  </w:style>
  <w:style w:type="paragraph" w:customStyle="1" w:styleId="NotesHeading2">
    <w:name w:val="NotesHeading 2"/>
    <w:basedOn w:val="OPCParaBase"/>
    <w:next w:val="Normal"/>
    <w:rsid w:val="00822BA0"/>
    <w:rPr>
      <w:b/>
      <w:sz w:val="28"/>
      <w:szCs w:val="28"/>
    </w:rPr>
  </w:style>
  <w:style w:type="paragraph" w:customStyle="1" w:styleId="SignCoverPageEnd">
    <w:name w:val="SignCoverPageEnd"/>
    <w:basedOn w:val="OPCParaBase"/>
    <w:next w:val="Normal"/>
    <w:rsid w:val="00822BA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2BA0"/>
    <w:pPr>
      <w:pBdr>
        <w:top w:val="single" w:sz="4" w:space="1" w:color="auto"/>
      </w:pBdr>
      <w:spacing w:before="360"/>
      <w:ind w:right="397"/>
      <w:jc w:val="both"/>
    </w:pPr>
  </w:style>
  <w:style w:type="paragraph" w:customStyle="1" w:styleId="Paragraphsub-sub-sub">
    <w:name w:val="Paragraph(sub-sub-sub)"/>
    <w:aliases w:val="aaaa"/>
    <w:basedOn w:val="OPCParaBase"/>
    <w:rsid w:val="00822BA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22BA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2BA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2BA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2BA0"/>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822BA0"/>
    <w:pPr>
      <w:spacing w:before="120"/>
    </w:pPr>
  </w:style>
  <w:style w:type="paragraph" w:customStyle="1" w:styleId="TableTextEndNotes">
    <w:name w:val="TableTextEndNotes"/>
    <w:aliases w:val="Tten"/>
    <w:basedOn w:val="Normal"/>
    <w:rsid w:val="00822BA0"/>
    <w:pPr>
      <w:spacing w:before="60" w:line="240" w:lineRule="auto"/>
    </w:pPr>
    <w:rPr>
      <w:rFonts w:cs="Arial"/>
      <w:sz w:val="20"/>
      <w:szCs w:val="22"/>
    </w:rPr>
  </w:style>
  <w:style w:type="paragraph" w:customStyle="1" w:styleId="TableHeading">
    <w:name w:val="TableHeading"/>
    <w:aliases w:val="th"/>
    <w:basedOn w:val="OPCParaBase"/>
    <w:next w:val="Tabletext"/>
    <w:rsid w:val="00822BA0"/>
    <w:pPr>
      <w:keepNext/>
      <w:spacing w:before="60" w:line="240" w:lineRule="atLeast"/>
    </w:pPr>
    <w:rPr>
      <w:b/>
      <w:sz w:val="20"/>
    </w:rPr>
  </w:style>
  <w:style w:type="paragraph" w:customStyle="1" w:styleId="NoteToSubpara">
    <w:name w:val="NoteToSubpara"/>
    <w:aliases w:val="nts"/>
    <w:basedOn w:val="OPCParaBase"/>
    <w:rsid w:val="00822BA0"/>
    <w:pPr>
      <w:spacing w:before="40" w:line="198" w:lineRule="exact"/>
      <w:ind w:left="2835" w:hanging="709"/>
    </w:pPr>
    <w:rPr>
      <w:sz w:val="18"/>
    </w:rPr>
  </w:style>
  <w:style w:type="paragraph" w:customStyle="1" w:styleId="ENoteTableHeading">
    <w:name w:val="ENoteTableHeading"/>
    <w:aliases w:val="enth"/>
    <w:basedOn w:val="OPCParaBase"/>
    <w:rsid w:val="00822BA0"/>
    <w:pPr>
      <w:keepNext/>
      <w:spacing w:before="60" w:line="240" w:lineRule="atLeast"/>
    </w:pPr>
    <w:rPr>
      <w:rFonts w:ascii="Arial" w:hAnsi="Arial"/>
      <w:b/>
      <w:sz w:val="16"/>
    </w:rPr>
  </w:style>
  <w:style w:type="paragraph" w:customStyle="1" w:styleId="ENoteTTi">
    <w:name w:val="ENoteTTi"/>
    <w:aliases w:val="entti"/>
    <w:basedOn w:val="OPCParaBase"/>
    <w:rsid w:val="00822BA0"/>
    <w:pPr>
      <w:keepNext/>
      <w:spacing w:before="60" w:line="240" w:lineRule="atLeast"/>
      <w:ind w:left="170"/>
    </w:pPr>
    <w:rPr>
      <w:sz w:val="16"/>
    </w:rPr>
  </w:style>
  <w:style w:type="paragraph" w:customStyle="1" w:styleId="ENotesHeading1">
    <w:name w:val="ENotesHeading 1"/>
    <w:aliases w:val="Enh1"/>
    <w:basedOn w:val="OPCParaBase"/>
    <w:next w:val="Normal"/>
    <w:rsid w:val="00822BA0"/>
    <w:pPr>
      <w:spacing w:before="120"/>
      <w:outlineLvl w:val="1"/>
    </w:pPr>
    <w:rPr>
      <w:b/>
      <w:sz w:val="28"/>
      <w:szCs w:val="28"/>
    </w:rPr>
  </w:style>
  <w:style w:type="paragraph" w:customStyle="1" w:styleId="ENotesHeading2">
    <w:name w:val="ENotesHeading 2"/>
    <w:aliases w:val="Enh2"/>
    <w:basedOn w:val="OPCParaBase"/>
    <w:next w:val="Normal"/>
    <w:rsid w:val="00822BA0"/>
    <w:pPr>
      <w:spacing w:before="120" w:after="120"/>
      <w:outlineLvl w:val="2"/>
    </w:pPr>
    <w:rPr>
      <w:b/>
      <w:sz w:val="24"/>
      <w:szCs w:val="28"/>
    </w:rPr>
  </w:style>
  <w:style w:type="paragraph" w:customStyle="1" w:styleId="ENoteTTIndentHeading">
    <w:name w:val="ENoteTTIndentHeading"/>
    <w:aliases w:val="enTTHi"/>
    <w:basedOn w:val="OPCParaBase"/>
    <w:rsid w:val="00822BA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22BA0"/>
    <w:pPr>
      <w:spacing w:before="60" w:line="240" w:lineRule="atLeast"/>
    </w:pPr>
    <w:rPr>
      <w:sz w:val="16"/>
    </w:rPr>
  </w:style>
  <w:style w:type="paragraph" w:customStyle="1" w:styleId="MadeunderText">
    <w:name w:val="MadeunderText"/>
    <w:basedOn w:val="OPCParaBase"/>
    <w:next w:val="Normal"/>
    <w:rsid w:val="00822BA0"/>
    <w:pPr>
      <w:spacing w:before="240"/>
    </w:pPr>
    <w:rPr>
      <w:sz w:val="24"/>
      <w:szCs w:val="24"/>
    </w:rPr>
  </w:style>
  <w:style w:type="paragraph" w:customStyle="1" w:styleId="ENotesHeading3">
    <w:name w:val="ENotesHeading 3"/>
    <w:aliases w:val="Enh3"/>
    <w:basedOn w:val="OPCParaBase"/>
    <w:next w:val="Normal"/>
    <w:rsid w:val="00822BA0"/>
    <w:pPr>
      <w:keepNext/>
      <w:spacing w:before="120" w:line="240" w:lineRule="auto"/>
      <w:outlineLvl w:val="4"/>
    </w:pPr>
    <w:rPr>
      <w:b/>
      <w:szCs w:val="24"/>
    </w:rPr>
  </w:style>
  <w:style w:type="paragraph" w:customStyle="1" w:styleId="SubPartCASA">
    <w:name w:val="SubPart(CASA)"/>
    <w:aliases w:val="csp"/>
    <w:basedOn w:val="OPCParaBase"/>
    <w:next w:val="ActHead3"/>
    <w:rsid w:val="00822BA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822BA0"/>
  </w:style>
  <w:style w:type="character" w:customStyle="1" w:styleId="CharSubPartNoCASA">
    <w:name w:val="CharSubPartNo(CASA)"/>
    <w:basedOn w:val="OPCCharBase"/>
    <w:uiPriority w:val="1"/>
    <w:rsid w:val="00822BA0"/>
  </w:style>
  <w:style w:type="paragraph" w:customStyle="1" w:styleId="ENoteTTIndentHeadingSub">
    <w:name w:val="ENoteTTIndentHeadingSub"/>
    <w:aliases w:val="enTTHis"/>
    <w:basedOn w:val="OPCParaBase"/>
    <w:rsid w:val="00822BA0"/>
    <w:pPr>
      <w:keepNext/>
      <w:spacing w:before="60" w:line="240" w:lineRule="atLeast"/>
      <w:ind w:left="340"/>
    </w:pPr>
    <w:rPr>
      <w:b/>
      <w:sz w:val="16"/>
    </w:rPr>
  </w:style>
  <w:style w:type="paragraph" w:customStyle="1" w:styleId="ENoteTTiSub">
    <w:name w:val="ENoteTTiSub"/>
    <w:aliases w:val="enttis"/>
    <w:basedOn w:val="OPCParaBase"/>
    <w:rsid w:val="00822BA0"/>
    <w:pPr>
      <w:keepNext/>
      <w:spacing w:before="60" w:line="240" w:lineRule="atLeast"/>
      <w:ind w:left="340"/>
    </w:pPr>
    <w:rPr>
      <w:sz w:val="16"/>
    </w:rPr>
  </w:style>
  <w:style w:type="paragraph" w:customStyle="1" w:styleId="SubDivisionMigration">
    <w:name w:val="SubDivisionMigration"/>
    <w:aliases w:val="sdm"/>
    <w:basedOn w:val="OPCParaBase"/>
    <w:rsid w:val="00822BA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2BA0"/>
    <w:pPr>
      <w:keepNext/>
      <w:keepLines/>
      <w:spacing w:before="240" w:line="240" w:lineRule="auto"/>
      <w:ind w:left="1134" w:hanging="1134"/>
    </w:pPr>
    <w:rPr>
      <w:b/>
      <w:sz w:val="28"/>
    </w:rPr>
  </w:style>
  <w:style w:type="table" w:styleId="TableGrid">
    <w:name w:val="Table Grid"/>
    <w:basedOn w:val="TableNormal"/>
    <w:uiPriority w:val="59"/>
    <w:rsid w:val="00822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link w:val="notetextChar"/>
    <w:rsid w:val="00822BA0"/>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822BA0"/>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822BA0"/>
    <w:rPr>
      <w:sz w:val="22"/>
    </w:rPr>
  </w:style>
  <w:style w:type="paragraph" w:customStyle="1" w:styleId="SOTextNote">
    <w:name w:val="SO TextNote"/>
    <w:aliases w:val="sont"/>
    <w:basedOn w:val="SOText"/>
    <w:qFormat/>
    <w:rsid w:val="00822BA0"/>
    <w:pPr>
      <w:spacing w:before="122" w:line="198" w:lineRule="exact"/>
      <w:ind w:left="1843" w:hanging="709"/>
    </w:pPr>
    <w:rPr>
      <w:sz w:val="18"/>
    </w:rPr>
  </w:style>
  <w:style w:type="paragraph" w:customStyle="1" w:styleId="SOPara">
    <w:name w:val="SO Para"/>
    <w:aliases w:val="soa"/>
    <w:basedOn w:val="SOText"/>
    <w:link w:val="SOParaChar"/>
    <w:qFormat/>
    <w:rsid w:val="00822BA0"/>
    <w:pPr>
      <w:tabs>
        <w:tab w:val="right" w:pos="1786"/>
      </w:tabs>
      <w:spacing w:before="40"/>
      <w:ind w:left="2070" w:hanging="936"/>
    </w:pPr>
  </w:style>
  <w:style w:type="character" w:customStyle="1" w:styleId="SOParaChar">
    <w:name w:val="SO Para Char"/>
    <w:aliases w:val="soa Char"/>
    <w:basedOn w:val="DefaultParagraphFont"/>
    <w:link w:val="SOPara"/>
    <w:rsid w:val="00822BA0"/>
    <w:rPr>
      <w:sz w:val="22"/>
    </w:rPr>
  </w:style>
  <w:style w:type="paragraph" w:customStyle="1" w:styleId="FileName">
    <w:name w:val="FileName"/>
    <w:basedOn w:val="Normal"/>
    <w:rsid w:val="00822BA0"/>
  </w:style>
  <w:style w:type="paragraph" w:customStyle="1" w:styleId="SOHeadBold">
    <w:name w:val="SO HeadBold"/>
    <w:aliases w:val="sohb"/>
    <w:basedOn w:val="SOText"/>
    <w:next w:val="SOText"/>
    <w:link w:val="SOHeadBoldChar"/>
    <w:qFormat/>
    <w:rsid w:val="00822BA0"/>
    <w:rPr>
      <w:b/>
    </w:rPr>
  </w:style>
  <w:style w:type="character" w:customStyle="1" w:styleId="SOHeadBoldChar">
    <w:name w:val="SO HeadBold Char"/>
    <w:aliases w:val="sohb Char"/>
    <w:basedOn w:val="DefaultParagraphFont"/>
    <w:link w:val="SOHeadBold"/>
    <w:rsid w:val="00822BA0"/>
    <w:rPr>
      <w:b/>
      <w:sz w:val="22"/>
    </w:rPr>
  </w:style>
  <w:style w:type="paragraph" w:customStyle="1" w:styleId="SOHeadItalic">
    <w:name w:val="SO HeadItalic"/>
    <w:aliases w:val="sohi"/>
    <w:basedOn w:val="SOText"/>
    <w:next w:val="SOText"/>
    <w:link w:val="SOHeadItalicChar"/>
    <w:qFormat/>
    <w:rsid w:val="00822BA0"/>
    <w:rPr>
      <w:i/>
    </w:rPr>
  </w:style>
  <w:style w:type="character" w:customStyle="1" w:styleId="SOHeadItalicChar">
    <w:name w:val="SO HeadItalic Char"/>
    <w:aliases w:val="sohi Char"/>
    <w:basedOn w:val="DefaultParagraphFont"/>
    <w:link w:val="SOHeadItalic"/>
    <w:rsid w:val="00822BA0"/>
    <w:rPr>
      <w:i/>
      <w:sz w:val="22"/>
    </w:rPr>
  </w:style>
  <w:style w:type="paragraph" w:customStyle="1" w:styleId="SOBullet">
    <w:name w:val="SO Bullet"/>
    <w:aliases w:val="sotb"/>
    <w:basedOn w:val="SOText"/>
    <w:link w:val="SOBulletChar"/>
    <w:qFormat/>
    <w:rsid w:val="00822BA0"/>
    <w:pPr>
      <w:ind w:left="1559" w:hanging="425"/>
    </w:pPr>
  </w:style>
  <w:style w:type="character" w:customStyle="1" w:styleId="SOBulletChar">
    <w:name w:val="SO Bullet Char"/>
    <w:aliases w:val="sotb Char"/>
    <w:basedOn w:val="DefaultParagraphFont"/>
    <w:link w:val="SOBullet"/>
    <w:rsid w:val="00822BA0"/>
    <w:rPr>
      <w:sz w:val="22"/>
    </w:rPr>
  </w:style>
  <w:style w:type="paragraph" w:customStyle="1" w:styleId="SOBulletNote">
    <w:name w:val="SO BulletNote"/>
    <w:aliases w:val="sonb"/>
    <w:basedOn w:val="SOTextNote"/>
    <w:link w:val="SOBulletNoteChar"/>
    <w:qFormat/>
    <w:rsid w:val="00822BA0"/>
    <w:pPr>
      <w:tabs>
        <w:tab w:val="left" w:pos="1560"/>
      </w:tabs>
      <w:ind w:left="2268" w:hanging="1134"/>
    </w:pPr>
  </w:style>
  <w:style w:type="character" w:customStyle="1" w:styleId="SOBulletNoteChar">
    <w:name w:val="SO BulletNote Char"/>
    <w:aliases w:val="sonb Char"/>
    <w:basedOn w:val="DefaultParagraphFont"/>
    <w:link w:val="SOBulletNote"/>
    <w:rsid w:val="00822BA0"/>
    <w:rPr>
      <w:sz w:val="18"/>
    </w:rPr>
  </w:style>
  <w:style w:type="paragraph" w:customStyle="1" w:styleId="SOText2">
    <w:name w:val="SO Text2"/>
    <w:aliases w:val="sot2"/>
    <w:basedOn w:val="Normal"/>
    <w:next w:val="SOText"/>
    <w:link w:val="SOText2Char"/>
    <w:rsid w:val="00822BA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822BA0"/>
    <w:rPr>
      <w:sz w:val="22"/>
    </w:rPr>
  </w:style>
  <w:style w:type="paragraph" w:styleId="BalloonText">
    <w:name w:val="Balloon Text"/>
    <w:basedOn w:val="Normal"/>
    <w:link w:val="BalloonTextChar"/>
    <w:uiPriority w:val="99"/>
    <w:semiHidden/>
    <w:unhideWhenUsed/>
    <w:rsid w:val="00454C6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C6A"/>
    <w:rPr>
      <w:rFonts w:ascii="Tahoma" w:hAnsi="Tahoma" w:cs="Tahoma"/>
      <w:sz w:val="16"/>
      <w:szCs w:val="16"/>
    </w:rPr>
  </w:style>
  <w:style w:type="character" w:customStyle="1" w:styleId="Heading1Char">
    <w:name w:val="Heading 1 Char"/>
    <w:basedOn w:val="DefaultParagraphFont"/>
    <w:link w:val="Heading1"/>
    <w:uiPriority w:val="9"/>
    <w:rsid w:val="0058084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808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8084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58084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58084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58084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58084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084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580847"/>
    <w:rPr>
      <w:rFonts w:asciiTheme="majorHAnsi" w:eastAsiaTheme="majorEastAsia" w:hAnsiTheme="majorHAnsi" w:cstheme="majorBidi"/>
      <w:i/>
      <w:iCs/>
      <w:color w:val="404040" w:themeColor="text1" w:themeTint="BF"/>
    </w:rPr>
  </w:style>
  <w:style w:type="paragraph" w:customStyle="1" w:styleId="Transitional">
    <w:name w:val="Transitional"/>
    <w:aliases w:val="tr"/>
    <w:basedOn w:val="ItemHead"/>
    <w:next w:val="Item"/>
    <w:rsid w:val="00822BA0"/>
  </w:style>
  <w:style w:type="character" w:customStyle="1" w:styleId="subsectionChar">
    <w:name w:val="subsection Char"/>
    <w:aliases w:val="ss Char"/>
    <w:basedOn w:val="DefaultParagraphFont"/>
    <w:link w:val="subsection"/>
    <w:locked/>
    <w:rsid w:val="00702A35"/>
    <w:rPr>
      <w:rFonts w:eastAsia="Times New Roman" w:cs="Times New Roman"/>
      <w:sz w:val="22"/>
      <w:lang w:eastAsia="en-AU"/>
    </w:rPr>
  </w:style>
  <w:style w:type="character" w:customStyle="1" w:styleId="notetextChar">
    <w:name w:val="note(text) Char"/>
    <w:aliases w:val="n Char"/>
    <w:basedOn w:val="DefaultParagraphFont"/>
    <w:link w:val="notetext"/>
    <w:rsid w:val="00322AAE"/>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Bill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10850-BED1-440B-808C-674456B7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Bill_Amd.dotx</Template>
  <TotalTime>0</TotalTime>
  <Pages>19</Pages>
  <Words>2888</Words>
  <Characters>14966</Characters>
  <Application>Microsoft Office Word</Application>
  <DocSecurity>6</DocSecurity>
  <PresentationFormat/>
  <Lines>430</Lines>
  <Paragraphs>200</Paragraphs>
  <ScaleCrop>false</ScaleCrop>
  <HeadingPairs>
    <vt:vector size="2" baseType="variant">
      <vt:variant>
        <vt:lpstr>Title</vt:lpstr>
      </vt:variant>
      <vt:variant>
        <vt:i4>1</vt:i4>
      </vt:variant>
    </vt:vector>
  </HeadingPairs>
  <TitlesOfParts>
    <vt:vector size="1" baseType="lpstr">
      <vt:lpstr>Health Legislation Amendment (Data-matching) Bill 2019</vt:lpstr>
    </vt:vector>
  </TitlesOfParts>
  <Manager/>
  <Company/>
  <LinksUpToDate>false</LinksUpToDate>
  <CharactersWithSpaces>17769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2019-07-22T00:40:00Z</cp:lastPrinted>
  <dcterms:created xsi:type="dcterms:W3CDTF">2019-09-16T06:16:00Z</dcterms:created>
  <dcterms:modified xsi:type="dcterms:W3CDTF">2019-09-16T06:16:00Z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EXPOSURE DRAFT</vt:lpwstr>
  </property>
  <property fmtid="{D5CDD505-2E9C-101B-9397-08002B2CF9AE}" pid="3" name="DLM">
    <vt:lpwstr/>
  </property>
  <property fmtid="{D5CDD505-2E9C-101B-9397-08002B2CF9AE}" pid="4" name="ShortT">
    <vt:lpwstr>Health Legislation Amendment (Data-matching) Bill 2019</vt:lpwstr>
  </property>
  <property fmtid="{D5CDD505-2E9C-101B-9397-08002B2CF9AE}" pid="5" name="ActNo">
    <vt:lpwstr>No.      , 2019</vt:lpwstr>
  </property>
  <property fmtid="{D5CDD505-2E9C-101B-9397-08002B2CF9AE}" pid="6" name="Class">
    <vt:lpwstr/>
  </property>
  <property fmtid="{D5CDD505-2E9C-101B-9397-08002B2CF9AE}" pid="7" name="Type">
    <vt:lpwstr>BILL</vt:lpwstr>
  </property>
  <property fmtid="{D5CDD505-2E9C-101B-9397-08002B2CF9AE}" pid="8" name="DocType">
    <vt:lpwstr>AMD</vt:lpwstr>
  </property>
  <property fmtid="{D5CDD505-2E9C-101B-9397-08002B2CF9AE}" pid="9" name="ID">
    <vt:lpwstr>OPC6771</vt:lpwstr>
  </property>
  <property fmtid="{D5CDD505-2E9C-101B-9397-08002B2CF9AE}" pid="10" name="DoNotAsk">
    <vt:lpwstr>0</vt:lpwstr>
  </property>
  <property fmtid="{D5CDD505-2E9C-101B-9397-08002B2CF9AE}" pid="11" name="ChangedTitle">
    <vt:lpwstr/>
  </property>
  <property fmtid="{D5CDD505-2E9C-101B-9397-08002B2CF9AE}" pid="12" name="TrimID">
    <vt:lpwstr>PC:D19/9704</vt:lpwstr>
  </property>
</Properties>
</file>