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F9" w:rsidRPr="00665FA3" w:rsidRDefault="00EE52F9" w:rsidP="00EE52F9">
      <w:pPr>
        <w:rPr>
          <w:b/>
          <w:i/>
          <w:sz w:val="32"/>
          <w:szCs w:val="32"/>
        </w:rPr>
      </w:pPr>
      <w:r w:rsidRPr="00665FA3">
        <w:rPr>
          <w:b/>
          <w:i/>
          <w:sz w:val="32"/>
          <w:szCs w:val="32"/>
        </w:rPr>
        <w:t>Naturopathy</w:t>
      </w:r>
    </w:p>
    <w:p w:rsidR="00EE52F9" w:rsidRDefault="00EE52F9" w:rsidP="00665FA3">
      <w:pPr>
        <w:pStyle w:val="ListParagraph"/>
        <w:numPr>
          <w:ilvl w:val="0"/>
          <w:numId w:val="2"/>
        </w:numPr>
        <w:ind w:left="360"/>
      </w:pPr>
      <w:r>
        <w:t>Albertazzi P, Purdie DW. Reprint of The nature and utility of the phytoestrogens: a review of the evidence. Maturitas 2008</w:t>
      </w:r>
      <w:proofErr w:type="gramStart"/>
      <w:r>
        <w:t>;61</w:t>
      </w:r>
      <w:proofErr w:type="gramEnd"/>
      <w:r>
        <w:t>(1-2):214-26. Epub 2009/05/13.</w:t>
      </w:r>
    </w:p>
    <w:p w:rsidR="00EE52F9" w:rsidRDefault="00EE52F9" w:rsidP="00665FA3">
      <w:pPr>
        <w:pStyle w:val="ListParagraph"/>
        <w:numPr>
          <w:ilvl w:val="0"/>
          <w:numId w:val="2"/>
        </w:numPr>
        <w:ind w:left="360"/>
      </w:pPr>
      <w:r>
        <w:t>Boehm K, Raak C, Ostermann T. A comprehensive review of published bibliographical database resources for complementary medicine. European Journal of Integrative Medicine 2010</w:t>
      </w:r>
      <w:proofErr w:type="gramStart"/>
      <w:r>
        <w:t>;2</w:t>
      </w:r>
      <w:proofErr w:type="gramEnd"/>
      <w:r>
        <w:t>(4):249.</w:t>
      </w:r>
    </w:p>
    <w:p w:rsidR="00665FA3" w:rsidRDefault="00665FA3" w:rsidP="00665FA3">
      <w:pPr>
        <w:pStyle w:val="ListParagraph"/>
        <w:numPr>
          <w:ilvl w:val="0"/>
          <w:numId w:val="2"/>
        </w:numPr>
        <w:ind w:left="360"/>
      </w:pPr>
      <w:r>
        <w:t>Calabrese C, Oberg E, Bradley R, Seely D, Cooley K, Goldenberg J. P04.62. Systematic review of clinical studies of whole practice naturopathic medicine. International Research Congress on Integrative Medicine and Health 2012 Portland, Oregon, USA. 15-18 May 2012. BMC Complementary &amp; Alternative Medicine 2012;12(Suppl 1):1-.[10.1186/1472-6882-12-s1-p332]</w:t>
      </w:r>
    </w:p>
    <w:p w:rsidR="00EE52F9" w:rsidRDefault="00EE52F9" w:rsidP="00665FA3">
      <w:pPr>
        <w:pStyle w:val="ListParagraph"/>
        <w:numPr>
          <w:ilvl w:val="0"/>
          <w:numId w:val="2"/>
        </w:numPr>
        <w:ind w:left="360"/>
      </w:pPr>
      <w:r>
        <w:t>Ciuman RR. Phytotherapeutic and naturopathic adjuvant therapies in otorhinolaryngology. Eur Arch Otorhinolaryngol 2012</w:t>
      </w:r>
      <w:proofErr w:type="gramStart"/>
      <w:r>
        <w:t>;269</w:t>
      </w:r>
      <w:proofErr w:type="gramEnd"/>
      <w:r>
        <w:t>(2):389-97. Epub 2011/09/17.[10.1007/s00405-011-1755-z]</w:t>
      </w:r>
    </w:p>
    <w:p w:rsidR="00665FA3" w:rsidRDefault="00665FA3" w:rsidP="00665FA3">
      <w:pPr>
        <w:pStyle w:val="ListParagraph"/>
        <w:numPr>
          <w:ilvl w:val="0"/>
          <w:numId w:val="2"/>
        </w:numPr>
        <w:ind w:left="360"/>
      </w:pPr>
      <w:r>
        <w:t>Cooley K, Oberg E, Goldenberg J, Saxton J, Bradley R, Seely D, et al. Systematic review of clinical studies of whole practice naturopathic medicine (CRD42012002176). PROSPERO Register. 2012</w:t>
      </w:r>
    </w:p>
    <w:p w:rsidR="00EE52F9" w:rsidRDefault="00EE52F9" w:rsidP="00665FA3">
      <w:pPr>
        <w:pStyle w:val="ListParagraph"/>
        <w:numPr>
          <w:ilvl w:val="0"/>
          <w:numId w:val="2"/>
        </w:numPr>
        <w:ind w:left="360"/>
      </w:pPr>
      <w:r>
        <w:t>Findlay B, Smith K, Crawford CC, Coulter I, Khorsan R, Jonas WB. Methodological complexities associated with systematic review of healing relationships. Altern Ther Health Med 2010</w:t>
      </w:r>
      <w:proofErr w:type="gramStart"/>
      <w:r>
        <w:t>;16</w:t>
      </w:r>
      <w:proofErr w:type="gramEnd"/>
      <w:r>
        <w:t>(5):40-6. Epub 2010/10/05.</w:t>
      </w:r>
    </w:p>
    <w:p w:rsidR="00EE52F9" w:rsidRDefault="00EE52F9" w:rsidP="00665FA3">
      <w:pPr>
        <w:pStyle w:val="ListParagraph"/>
        <w:numPr>
          <w:ilvl w:val="0"/>
          <w:numId w:val="2"/>
        </w:numPr>
        <w:ind w:left="360"/>
      </w:pPr>
      <w:r>
        <w:t>Fink M, Kalpakcioglu B, Bernateck M, Gutenbrunner C. Is there evidence for balneotherapy in rheumatic diseases? Aktuelle Rheumatologie 2011</w:t>
      </w:r>
      <w:proofErr w:type="gramStart"/>
      <w:r>
        <w:t>;36</w:t>
      </w:r>
      <w:proofErr w:type="gramEnd"/>
      <w:r>
        <w:t>(3):157-64.</w:t>
      </w:r>
    </w:p>
    <w:p w:rsidR="00EE52F9" w:rsidRDefault="00EE52F9" w:rsidP="00665FA3">
      <w:pPr>
        <w:pStyle w:val="ListParagraph"/>
        <w:numPr>
          <w:ilvl w:val="0"/>
          <w:numId w:val="2"/>
        </w:numPr>
        <w:ind w:left="360"/>
      </w:pPr>
      <w:r>
        <w:t>Guarneri E, Horrigan BJ, Pechura CM. The efficacy and cost effectiveness of integrative medicine: a review of the medical and corporate literature. Explore (NY) 2010</w:t>
      </w:r>
      <w:proofErr w:type="gramStart"/>
      <w:r>
        <w:t>;6</w:t>
      </w:r>
      <w:proofErr w:type="gramEnd"/>
      <w:r>
        <w:t>(5):308-12. Epub 2010/09/14.[10.1016/j.explore.2010.06.012]</w:t>
      </w:r>
    </w:p>
    <w:p w:rsidR="00EE52F9" w:rsidRDefault="00EE52F9" w:rsidP="00665FA3">
      <w:pPr>
        <w:pStyle w:val="ListParagraph"/>
        <w:numPr>
          <w:ilvl w:val="0"/>
          <w:numId w:val="2"/>
        </w:numPr>
        <w:ind w:left="360"/>
      </w:pPr>
      <w:r>
        <w:t>Kennedy DA, Hart J, Seely D. Cost effectiveness of natural health products: a systematic review of randomized clinical trials. Evid Based Complement Alternat Med 2009</w:t>
      </w:r>
      <w:proofErr w:type="gramStart"/>
      <w:r>
        <w:t>;6</w:t>
      </w:r>
      <w:proofErr w:type="gramEnd"/>
      <w:r>
        <w:t>(3):297-304. Epub 2008/10/29.[10.1093/ecam/nem167]</w:t>
      </w:r>
    </w:p>
    <w:p w:rsidR="00EE52F9" w:rsidRDefault="00EE52F9" w:rsidP="00665FA3">
      <w:pPr>
        <w:pStyle w:val="ListParagraph"/>
        <w:numPr>
          <w:ilvl w:val="0"/>
          <w:numId w:val="2"/>
        </w:numPr>
        <w:ind w:left="360"/>
      </w:pPr>
      <w:r>
        <w:t>Lim J-H, Lim S-M. A Literature Study on Usage of and Satisfaction Levels with Combined Treatment Including Oriental and Western Medicine. Journal of Pharmacopuncture 2012</w:t>
      </w:r>
      <w:proofErr w:type="gramStart"/>
      <w:r>
        <w:t>;15</w:t>
      </w:r>
      <w:proofErr w:type="gramEnd"/>
      <w:r>
        <w:t>(3):7-12.</w:t>
      </w:r>
    </w:p>
    <w:p w:rsidR="00EE52F9" w:rsidRDefault="00EE52F9" w:rsidP="00665FA3">
      <w:pPr>
        <w:pStyle w:val="ListParagraph"/>
        <w:numPr>
          <w:ilvl w:val="0"/>
          <w:numId w:val="2"/>
        </w:numPr>
        <w:ind w:left="360"/>
      </w:pPr>
      <w:r>
        <w:t xml:space="preserve">MacDuff S, Grodin M, Gardiner P. The Use of Complementary and Alternative Medicine </w:t>
      </w:r>
      <w:proofErr w:type="gramStart"/>
      <w:r>
        <w:t>Among</w:t>
      </w:r>
      <w:proofErr w:type="gramEnd"/>
      <w:r>
        <w:t xml:space="preserve"> Refugees: A Systematic Review. Journal of Immigrant &amp; Minority Health 2011;13(3):58599.[10.1007/s10903-010-9318-8]</w:t>
      </w:r>
    </w:p>
    <w:p w:rsidR="00665FA3" w:rsidRDefault="00665FA3" w:rsidP="00665FA3">
      <w:pPr>
        <w:pStyle w:val="ListParagraph"/>
        <w:numPr>
          <w:ilvl w:val="0"/>
          <w:numId w:val="2"/>
        </w:numPr>
        <w:ind w:left="360"/>
      </w:pPr>
      <w:r>
        <w:t>Oberg EB, Bradley R, Cooley K, Fritz H, Goldberg JZ, Saxton J, et al. Estimated effects of wholesystem naturopathic medicine in select chronic disease conditions: a systematic review [manuscript draft]. 2013.</w:t>
      </w:r>
    </w:p>
    <w:p w:rsidR="00EE52F9" w:rsidRDefault="00EE52F9" w:rsidP="00665FA3">
      <w:pPr>
        <w:pStyle w:val="ListParagraph"/>
        <w:numPr>
          <w:ilvl w:val="0"/>
          <w:numId w:val="2"/>
        </w:numPr>
        <w:ind w:left="360"/>
      </w:pPr>
      <w:r>
        <w:t>Rostock M, Saller R. Homeopathy in cancer patients-A review of randomized controlled trials. European Journal of Integrative Medicine 2010</w:t>
      </w:r>
      <w:proofErr w:type="gramStart"/>
      <w:r>
        <w:t>;2</w:t>
      </w:r>
      <w:proofErr w:type="gramEnd"/>
      <w:r>
        <w:t>(4):220.</w:t>
      </w:r>
    </w:p>
    <w:p w:rsidR="00EE52F9" w:rsidRDefault="00EE52F9" w:rsidP="00665FA3">
      <w:pPr>
        <w:pStyle w:val="ListParagraph"/>
        <w:numPr>
          <w:ilvl w:val="0"/>
          <w:numId w:val="2"/>
        </w:numPr>
        <w:ind w:left="360"/>
      </w:pPr>
      <w:r>
        <w:t>Stub T, Musial F, Alraek T. Adverse effects of homeopathy, what do we know? A systematic review. BMC Complementary and Alternative Medicine 2012</w:t>
      </w:r>
      <w:proofErr w:type="gramStart"/>
      <w:r>
        <w:t>;12</w:t>
      </w:r>
      <w:proofErr w:type="gramEnd"/>
      <w:r>
        <w:t>.</w:t>
      </w:r>
    </w:p>
    <w:p w:rsidR="00EE52F9" w:rsidRDefault="00EE52F9" w:rsidP="00665FA3">
      <w:pPr>
        <w:pStyle w:val="ListParagraph"/>
        <w:numPr>
          <w:ilvl w:val="0"/>
          <w:numId w:val="2"/>
        </w:numPr>
        <w:ind w:left="360"/>
      </w:pPr>
      <w:r>
        <w:t>Terhorst L, Schneider M. Complementary and alternative medicine in the treatment of pain in fibromyalgia: A systematic review of randomized controlled trials. BMC Complementary and Alternative Medicine 2012</w:t>
      </w:r>
      <w:proofErr w:type="gramStart"/>
      <w:r>
        <w:t>;12</w:t>
      </w:r>
      <w:proofErr w:type="gramEnd"/>
      <w:r>
        <w:t>.</w:t>
      </w:r>
    </w:p>
    <w:p w:rsidR="00EE52F9" w:rsidRDefault="00EE52F9" w:rsidP="00665FA3">
      <w:pPr>
        <w:pStyle w:val="ListParagraph"/>
        <w:numPr>
          <w:ilvl w:val="0"/>
          <w:numId w:val="2"/>
        </w:numPr>
        <w:ind w:left="360"/>
      </w:pPr>
      <w:r>
        <w:lastRenderedPageBreak/>
        <w:t>Ulbricht C, Chao W, Costa D, Rusie-Seamon E, Weissner W, Woods J. Clinical evidence of herb-drug interactions: a systematic review by the natural standard research collaboration. Curr Drug Metab 2008</w:t>
      </w:r>
      <w:proofErr w:type="gramStart"/>
      <w:r>
        <w:t>;9</w:t>
      </w:r>
      <w:proofErr w:type="gramEnd"/>
      <w:r>
        <w:t>(10):1063-120. Epub 2008/12/17.</w:t>
      </w:r>
    </w:p>
    <w:p w:rsidR="00EE52F9" w:rsidRDefault="00EE52F9" w:rsidP="00665FA3">
      <w:pPr>
        <w:pStyle w:val="ListParagraph"/>
        <w:numPr>
          <w:ilvl w:val="0"/>
          <w:numId w:val="2"/>
        </w:numPr>
        <w:ind w:left="360"/>
      </w:pPr>
      <w:r>
        <w:t>Whelan AM, Jurgens TM, Naylor H. Herbs, vitamins and minerals in the treatment of premenstrual syndrome: a systematic review. Can J Clin Pharmacol 2009</w:t>
      </w:r>
      <w:proofErr w:type="gramStart"/>
      <w:r>
        <w:t>;16</w:t>
      </w:r>
      <w:proofErr w:type="gramEnd"/>
      <w:r>
        <w:t>(3):e407-29. Epub 2009/11/20.</w:t>
      </w:r>
    </w:p>
    <w:p w:rsidR="00665FA3" w:rsidRDefault="00EE52F9" w:rsidP="00665FA3">
      <w:pPr>
        <w:pStyle w:val="ListParagraph"/>
        <w:numPr>
          <w:ilvl w:val="0"/>
          <w:numId w:val="2"/>
        </w:numPr>
        <w:ind w:left="360"/>
      </w:pPr>
      <w:r>
        <w:t>Wong S. Evidence based naturopathic practice literature review: Hypericum perforatum. Australian Journal of Herbal Medicine 2012</w:t>
      </w:r>
      <w:proofErr w:type="gramStart"/>
      <w:r>
        <w:t>;24</w:t>
      </w:r>
      <w:proofErr w:type="gramEnd"/>
      <w:r>
        <w:t>(3):97-9.</w:t>
      </w:r>
    </w:p>
    <w:p w:rsidR="000534A2" w:rsidRDefault="000534A2" w:rsidP="00665FA3">
      <w:pPr>
        <w:rPr>
          <w:b/>
          <w:i/>
          <w:sz w:val="32"/>
          <w:szCs w:val="32"/>
        </w:rPr>
      </w:pPr>
      <w:r>
        <w:rPr>
          <w:b/>
          <w:i/>
          <w:sz w:val="32"/>
          <w:szCs w:val="32"/>
        </w:rPr>
        <w:br w:type="page"/>
      </w:r>
    </w:p>
    <w:p w:rsidR="00665FA3" w:rsidRPr="00665FA3" w:rsidRDefault="00665FA3" w:rsidP="00665FA3">
      <w:pPr>
        <w:rPr>
          <w:b/>
          <w:i/>
          <w:sz w:val="32"/>
          <w:szCs w:val="32"/>
        </w:rPr>
      </w:pPr>
      <w:r w:rsidRPr="00665FA3">
        <w:rPr>
          <w:b/>
          <w:i/>
          <w:sz w:val="32"/>
          <w:szCs w:val="32"/>
        </w:rPr>
        <w:lastRenderedPageBreak/>
        <w:t>Pilates</w:t>
      </w:r>
    </w:p>
    <w:p w:rsidR="007E447E" w:rsidRDefault="007E447E" w:rsidP="007E447E">
      <w:pPr>
        <w:pStyle w:val="ListParagraph"/>
        <w:numPr>
          <w:ilvl w:val="0"/>
          <w:numId w:val="3"/>
        </w:numPr>
      </w:pPr>
      <w:r>
        <w:t xml:space="preserve">Anderson, B.D., Spector, A., 2000. Introduction to Pilates-based rehabilitation. Orthopaedic Physical Therapy Clinics of North America 9, 395–410. </w:t>
      </w:r>
    </w:p>
    <w:p w:rsidR="007E447E" w:rsidRDefault="007E447E" w:rsidP="007E447E">
      <w:pPr>
        <w:pStyle w:val="ListParagraph"/>
        <w:numPr>
          <w:ilvl w:val="0"/>
          <w:numId w:val="3"/>
        </w:numPr>
      </w:pPr>
      <w:r>
        <w:t xml:space="preserve">Bodack M. Monteiro M. Therapeutic exercise in the treatment of patients with lumbar spinal stenosis. Clinical Orthopaedics and Related Research 2001; 384: 144-52. </w:t>
      </w:r>
    </w:p>
    <w:p w:rsidR="007E447E" w:rsidRDefault="007E447E" w:rsidP="007E447E">
      <w:pPr>
        <w:pStyle w:val="ListParagraph"/>
        <w:numPr>
          <w:ilvl w:val="0"/>
          <w:numId w:val="3"/>
        </w:numPr>
      </w:pPr>
      <w:r>
        <w:t xml:space="preserve">Bryan M., Hawson S., 2003. The Benefits of Pilates Exercise in Orthopaedic Rehabilitation. Techniques in Orthopaedics 18: 126-129. </w:t>
      </w:r>
    </w:p>
    <w:p w:rsidR="007E447E" w:rsidRDefault="007E447E" w:rsidP="007E447E">
      <w:pPr>
        <w:pStyle w:val="ListParagraph"/>
        <w:numPr>
          <w:ilvl w:val="0"/>
          <w:numId w:val="3"/>
        </w:numPr>
      </w:pPr>
      <w:r>
        <w:t>Cozen DM.</w:t>
      </w:r>
      <w:proofErr w:type="gramStart"/>
      <w:r>
        <w:t>,2000</w:t>
      </w:r>
      <w:proofErr w:type="gramEnd"/>
      <w:r>
        <w:t xml:space="preserve">. Use of Pilates in Foot and Ankle Rehabilitation. Sports Medicine and Arthroscopy Review: Volume 8 Issue 4. </w:t>
      </w:r>
    </w:p>
    <w:p w:rsidR="007E447E" w:rsidRDefault="007E447E" w:rsidP="007E447E">
      <w:pPr>
        <w:pStyle w:val="ListParagraph"/>
        <w:numPr>
          <w:ilvl w:val="0"/>
          <w:numId w:val="3"/>
        </w:numPr>
      </w:pPr>
      <w:r>
        <w:t>Curnow D, Cobbin D, et al., 2009. Altered motor control, posture and the Pilates Method of exercise prescription. Journal of Bodywork and Movement Therapies 13:104-111.</w:t>
      </w:r>
    </w:p>
    <w:p w:rsidR="007E447E" w:rsidRDefault="007E447E" w:rsidP="007E447E">
      <w:pPr>
        <w:pStyle w:val="ListParagraph"/>
        <w:numPr>
          <w:ilvl w:val="0"/>
          <w:numId w:val="3"/>
        </w:numPr>
      </w:pPr>
      <w:r>
        <w:t xml:space="preserve">Gladwell, V., Head, S., Haggar, M., &amp; Beneke, R. (2006). Does a program of Pilates improve chronic non-specific low back pain? Journal of Sport Rehabilitation, 15, 338-350. </w:t>
      </w:r>
    </w:p>
    <w:p w:rsidR="007E447E" w:rsidRDefault="007E447E" w:rsidP="007E447E">
      <w:pPr>
        <w:pStyle w:val="ListParagraph"/>
        <w:numPr>
          <w:ilvl w:val="0"/>
          <w:numId w:val="3"/>
        </w:numPr>
      </w:pPr>
      <w:r>
        <w:t>Graves, S., et al. 2005. Influence of Pilates-based mat exercise on chronic lower back pain. Medicine &amp; Science in Sports &amp; Exercise, 37 (5, Suppl.), S27.</w:t>
      </w:r>
    </w:p>
    <w:p w:rsidR="007E447E" w:rsidRDefault="007E447E" w:rsidP="007E447E">
      <w:pPr>
        <w:pStyle w:val="ListParagraph"/>
        <w:numPr>
          <w:ilvl w:val="0"/>
          <w:numId w:val="3"/>
        </w:numPr>
      </w:pPr>
      <w:r>
        <w:t xml:space="preserve">Hodges, </w:t>
      </w:r>
      <w:proofErr w:type="gramStart"/>
      <w:r>
        <w:t>PW.,</w:t>
      </w:r>
      <w:proofErr w:type="gramEnd"/>
      <w:r>
        <w:t xml:space="preserve"> Richardson, CA., 1996.Inefficient muscular stabilization of the lumbar spine associated with low back pain. Spine 21 (22), 2640–2650. </w:t>
      </w:r>
    </w:p>
    <w:p w:rsidR="007E447E" w:rsidRDefault="007E447E" w:rsidP="007E447E">
      <w:pPr>
        <w:pStyle w:val="ListParagraph"/>
        <w:numPr>
          <w:ilvl w:val="0"/>
          <w:numId w:val="3"/>
        </w:numPr>
      </w:pPr>
      <w:r>
        <w:t>Hodges, P.W., Richardson, C.A., 1999. Altered trunk muscle recruitment in people with low back pain with upper limb movement at different speeds. Archives of Physical Medicine and Rehabilitation 80, 1005–1102.</w:t>
      </w:r>
    </w:p>
    <w:p w:rsidR="007E447E" w:rsidRDefault="007E447E" w:rsidP="007E447E">
      <w:pPr>
        <w:pStyle w:val="ListParagraph"/>
        <w:numPr>
          <w:ilvl w:val="0"/>
          <w:numId w:val="3"/>
        </w:numPr>
      </w:pPr>
      <w:r>
        <w:t xml:space="preserve">Inufusa A, An HS, Lim TH, et al. Anatomic changes of the spinal canal and intervertebral foramen associated with flexion-extension movement. Spine 1996; 21:2412–2420. </w:t>
      </w:r>
    </w:p>
    <w:p w:rsidR="00665FA3" w:rsidRPr="00665FA3" w:rsidRDefault="00665FA3" w:rsidP="007E447E">
      <w:pPr>
        <w:pStyle w:val="ListParagraph"/>
        <w:numPr>
          <w:ilvl w:val="0"/>
          <w:numId w:val="3"/>
        </w:numPr>
      </w:pPr>
      <w:r w:rsidRPr="00665FA3">
        <w:t xml:space="preserve">Jing-Ian Yang, Chein-wei Chang, et al, Mobilization Techniques in Subjects with Frozen Shoulder Syndrome: Randomised Multiple Treatment Trial. Vol. 87 Number 10 Physical Therapy, October 2007. </w:t>
      </w:r>
    </w:p>
    <w:p w:rsidR="007E447E" w:rsidRDefault="007E447E" w:rsidP="007E447E">
      <w:pPr>
        <w:pStyle w:val="ListParagraph"/>
        <w:numPr>
          <w:ilvl w:val="0"/>
          <w:numId w:val="3"/>
        </w:numPr>
      </w:pPr>
      <w:r>
        <w:t xml:space="preserve">Lange C., Unnithan V, et al., 2000. Maximising the benefits of Pilatesinspired exercise for learning functional motor skills. Journal of Bodywork and Movement Therapy. 4:99-108 </w:t>
      </w:r>
    </w:p>
    <w:p w:rsidR="007E447E" w:rsidRDefault="007E447E" w:rsidP="007E447E">
      <w:pPr>
        <w:pStyle w:val="ListParagraph"/>
        <w:numPr>
          <w:ilvl w:val="0"/>
          <w:numId w:val="3"/>
        </w:numPr>
      </w:pPr>
      <w:r>
        <w:t xml:space="preserve">Moffett, J., &amp; McLean, S. (2006). The role of physiotherapy in the management of nonspecific back pain and neck pain. Rheumatology, 45, 371-378. </w:t>
      </w:r>
    </w:p>
    <w:p w:rsidR="007E447E" w:rsidRDefault="007E447E" w:rsidP="007E447E">
      <w:pPr>
        <w:pStyle w:val="ListParagraph"/>
        <w:numPr>
          <w:ilvl w:val="0"/>
          <w:numId w:val="3"/>
        </w:numPr>
      </w:pPr>
      <w:r w:rsidRPr="00665FA3">
        <w:t>Nash, P. Shoulder Pain. Current Therapy 1999 Apr, 40 (4)</w:t>
      </w:r>
    </w:p>
    <w:p w:rsidR="007E447E" w:rsidRDefault="007E447E" w:rsidP="007E447E">
      <w:pPr>
        <w:pStyle w:val="ListParagraph"/>
        <w:numPr>
          <w:ilvl w:val="0"/>
          <w:numId w:val="3"/>
        </w:numPr>
      </w:pPr>
      <w:r>
        <w:t xml:space="preserve">Richardson C, Jull G, Toppenberg R, et al: Techniques for active lumbar stabilisation for spinal protection: A pilot study. Australian Physiotherapy 38:2, 1992 </w:t>
      </w:r>
    </w:p>
    <w:p w:rsidR="00665FA3" w:rsidRPr="00665FA3" w:rsidRDefault="00665FA3" w:rsidP="007E447E">
      <w:pPr>
        <w:pStyle w:val="ListParagraph"/>
        <w:numPr>
          <w:ilvl w:val="0"/>
          <w:numId w:val="3"/>
        </w:numPr>
      </w:pPr>
      <w:r w:rsidRPr="00665FA3">
        <w:t>Ruiz, Jose Orlando, Positional Stretching of the Coracohumeral ligament on a Patient with Adhesive Capsulate: A Case Report. Journal of Manual &amp; Manipulative Therapy Vol.17 No.1</w:t>
      </w:r>
    </w:p>
    <w:p w:rsidR="00665FA3" w:rsidRDefault="00665FA3" w:rsidP="007E447E">
      <w:pPr>
        <w:pStyle w:val="ListParagraph"/>
        <w:numPr>
          <w:ilvl w:val="0"/>
          <w:numId w:val="3"/>
        </w:numPr>
      </w:pPr>
      <w:r>
        <w:t xml:space="preserve">Rydeard R, Leger A, et al., 2006. Pilates-based therapeutic exercise: effect on subjects with nonspecific chronic low back pain and functional disability: A randomised controlled trial. The Journal of orthopaedic and sports physical therapy. 26:7 472-484. </w:t>
      </w:r>
    </w:p>
    <w:p w:rsidR="00665FA3" w:rsidRDefault="00665FA3" w:rsidP="007E447E">
      <w:pPr>
        <w:pStyle w:val="ListParagraph"/>
        <w:numPr>
          <w:ilvl w:val="0"/>
          <w:numId w:val="3"/>
        </w:numPr>
      </w:pPr>
      <w:r>
        <w:t xml:space="preserve">Segal, N.A., Hein, J., &amp; Basford, J.R. (2004). The effects of Pilates training on flexibility and body composition: An observational study. Archives of Physical Medical Rehabilitation, 85, 1977-1981. </w:t>
      </w:r>
    </w:p>
    <w:p w:rsidR="00665FA3" w:rsidRDefault="00665FA3" w:rsidP="007E447E">
      <w:pPr>
        <w:pStyle w:val="ListParagraph"/>
        <w:numPr>
          <w:ilvl w:val="0"/>
          <w:numId w:val="3"/>
        </w:numPr>
      </w:pPr>
      <w:r>
        <w:t>Vad, V.B., Tarabichi, Y. (2007). The role of the Back Rx exercise program in diskogenic low back pain: A prospective randomized trial. Archives of Physical Medical Rehabilitation, 88, 577-582.</w:t>
      </w:r>
    </w:p>
    <w:p w:rsidR="000534A2" w:rsidRDefault="000534A2">
      <w:pPr>
        <w:rPr>
          <w:b/>
          <w:i/>
          <w:sz w:val="32"/>
          <w:szCs w:val="32"/>
        </w:rPr>
      </w:pPr>
      <w:r>
        <w:rPr>
          <w:b/>
          <w:i/>
          <w:sz w:val="32"/>
          <w:szCs w:val="32"/>
        </w:rPr>
        <w:br w:type="page"/>
      </w:r>
    </w:p>
    <w:p w:rsidR="007E447E" w:rsidRDefault="007E447E">
      <w:pPr>
        <w:rPr>
          <w:b/>
          <w:i/>
          <w:sz w:val="32"/>
          <w:szCs w:val="32"/>
        </w:rPr>
      </w:pPr>
      <w:r w:rsidRPr="007E447E">
        <w:rPr>
          <w:b/>
          <w:i/>
          <w:sz w:val="32"/>
          <w:szCs w:val="32"/>
        </w:rPr>
        <w:lastRenderedPageBreak/>
        <w:t>Rolfing</w:t>
      </w:r>
    </w:p>
    <w:p w:rsidR="007E447E" w:rsidRDefault="007E447E" w:rsidP="007E447E">
      <w:pPr>
        <w:pStyle w:val="ListParagraph"/>
        <w:numPr>
          <w:ilvl w:val="0"/>
          <w:numId w:val="4"/>
        </w:numPr>
      </w:pPr>
      <w:r>
        <w:t xml:space="preserve">Patel KC, Gross </w:t>
      </w:r>
      <w:proofErr w:type="gramStart"/>
      <w:r>
        <w:t>A</w:t>
      </w:r>
      <w:proofErr w:type="gramEnd"/>
      <w:r>
        <w:t>, Graham N, Goldsmith CH, Ezzo J, Morien A, et al. Massage for mechanical neck disorders. Cochrane database of systematic reviews (Online). 2012</w:t>
      </w:r>
      <w:proofErr w:type="gramStart"/>
      <w:r>
        <w:t>;9:CD004871</w:t>
      </w:r>
      <w:proofErr w:type="gramEnd"/>
      <w:r>
        <w:t>. Epub 2012/09/14.</w:t>
      </w:r>
    </w:p>
    <w:p w:rsidR="007E447E" w:rsidRDefault="007E447E" w:rsidP="007E447E">
      <w:pPr>
        <w:pStyle w:val="ListParagraph"/>
        <w:numPr>
          <w:ilvl w:val="0"/>
          <w:numId w:val="4"/>
        </w:numPr>
      </w:pPr>
      <w:r>
        <w:t>Brosseau L, Wells GA, Tugwell P, Casimiro L, Novikov M, Loew L, et al. Ottawa panel evidence-based clinical practice guidelines on therapeutic massage for neck pain. Journal of Bodywork &amp; Movement Therapies. 2012</w:t>
      </w:r>
      <w:proofErr w:type="gramStart"/>
      <w:r>
        <w:t>;16</w:t>
      </w:r>
      <w:proofErr w:type="gramEnd"/>
      <w:r>
        <w:t>(3):300-25.</w:t>
      </w:r>
    </w:p>
    <w:p w:rsidR="007E447E" w:rsidRDefault="007E447E" w:rsidP="007E447E">
      <w:pPr>
        <w:pStyle w:val="ListParagraph"/>
        <w:numPr>
          <w:ilvl w:val="0"/>
          <w:numId w:val="4"/>
        </w:numPr>
      </w:pPr>
      <w:r>
        <w:t>Chaibi A, Tuchin PJ, Russell MB. Manual therapies for migraine: a systematic review. The journal of headache and pain. 2011</w:t>
      </w:r>
      <w:proofErr w:type="gramStart"/>
      <w:r>
        <w:t>;12</w:t>
      </w:r>
      <w:proofErr w:type="gramEnd"/>
      <w:r>
        <w:t>(2):127-33. Epub 2011/02/08.</w:t>
      </w:r>
    </w:p>
    <w:p w:rsidR="007E447E" w:rsidRDefault="007E447E" w:rsidP="007E447E">
      <w:pPr>
        <w:pStyle w:val="ListParagraph"/>
        <w:numPr>
          <w:ilvl w:val="0"/>
          <w:numId w:val="4"/>
        </w:numPr>
      </w:pPr>
      <w:r>
        <w:t>Furlan AD, Imamura M, Dryden T, Irvin E. Massage for low-back pain. Cochrane database of systematic reviews (Online). 2008(4):CD001929. Epub 2008/10/10.</w:t>
      </w:r>
    </w:p>
    <w:p w:rsidR="007E447E" w:rsidRDefault="007E447E" w:rsidP="007E447E">
      <w:pPr>
        <w:pStyle w:val="ListParagraph"/>
        <w:numPr>
          <w:ilvl w:val="0"/>
          <w:numId w:val="4"/>
        </w:numPr>
      </w:pPr>
      <w:r>
        <w:t>Page MJ, O'Connor D, Pitt V, Massy-Westropp N. Exercise and mobilisation interventions for carpal tunnel syndrome. Cochrane database of systematic reviews (Online). 2012</w:t>
      </w:r>
      <w:proofErr w:type="gramStart"/>
      <w:r>
        <w:t>;6:CD009899</w:t>
      </w:r>
      <w:proofErr w:type="gramEnd"/>
      <w:r>
        <w:t>. Epub 2012/06/15.</w:t>
      </w:r>
    </w:p>
    <w:p w:rsidR="007E447E" w:rsidRDefault="007E447E" w:rsidP="007E447E">
      <w:pPr>
        <w:pStyle w:val="ListParagraph"/>
        <w:numPr>
          <w:ilvl w:val="0"/>
          <w:numId w:val="4"/>
        </w:numPr>
      </w:pPr>
      <w:r>
        <w:t>Teixeira LJ, Valbuza JS, Prado GF. Physical therapy for Bell's palsy (idiopathic facial paralysis). Cochrane database of systematic reviews (Online). 2011(12):CD006283. Epub 2011/12/14.</w:t>
      </w:r>
    </w:p>
    <w:p w:rsidR="007E447E" w:rsidRDefault="007E447E" w:rsidP="007E447E">
      <w:pPr>
        <w:pStyle w:val="ListParagraph"/>
        <w:numPr>
          <w:ilvl w:val="0"/>
          <w:numId w:val="4"/>
        </w:numPr>
      </w:pPr>
      <w:r>
        <w:t>Zarzycka M, Rozek K, Zarzycki M. Alternative methods of conservative treatment of idiopathic scoliosis. Ortopedia, traumatologia, rehabilitacja. 2009</w:t>
      </w:r>
      <w:proofErr w:type="gramStart"/>
      <w:r>
        <w:t>;11</w:t>
      </w:r>
      <w:proofErr w:type="gramEnd"/>
      <w:r>
        <w:t>(5):396-412.</w:t>
      </w:r>
    </w:p>
    <w:p w:rsidR="000534A2" w:rsidRDefault="000534A2" w:rsidP="007E447E">
      <w:pPr>
        <w:rPr>
          <w:b/>
          <w:i/>
          <w:sz w:val="32"/>
          <w:szCs w:val="32"/>
        </w:rPr>
      </w:pPr>
      <w:r>
        <w:rPr>
          <w:b/>
          <w:i/>
          <w:sz w:val="32"/>
          <w:szCs w:val="32"/>
        </w:rPr>
        <w:br w:type="page"/>
      </w:r>
    </w:p>
    <w:p w:rsidR="007E447E" w:rsidRDefault="007E447E" w:rsidP="007E447E">
      <w:pPr>
        <w:rPr>
          <w:b/>
          <w:i/>
          <w:sz w:val="32"/>
          <w:szCs w:val="32"/>
        </w:rPr>
      </w:pPr>
      <w:r>
        <w:rPr>
          <w:b/>
          <w:i/>
          <w:sz w:val="32"/>
          <w:szCs w:val="32"/>
        </w:rPr>
        <w:lastRenderedPageBreak/>
        <w:t>Shiatsu</w:t>
      </w:r>
    </w:p>
    <w:p w:rsidR="000534A2" w:rsidRDefault="007E447E" w:rsidP="000534A2">
      <w:pPr>
        <w:pStyle w:val="ListParagraph"/>
        <w:numPr>
          <w:ilvl w:val="0"/>
          <w:numId w:val="5"/>
        </w:numPr>
        <w:ind w:left="360"/>
      </w:pPr>
      <w:r>
        <w:t>Bokarius AV, Bokarius V. Evidence-Based Review of Manual Therapy Efficacy in Treatment of Chronic Musculoskeletal Pain. Pain Practice. 2010</w:t>
      </w:r>
      <w:proofErr w:type="gramStart"/>
      <w:r>
        <w:t>;10</w:t>
      </w:r>
      <w:proofErr w:type="gramEnd"/>
      <w:r>
        <w:t>(5):451-8.</w:t>
      </w:r>
    </w:p>
    <w:p w:rsidR="000534A2" w:rsidRDefault="007E447E" w:rsidP="000534A2">
      <w:pPr>
        <w:pStyle w:val="ListParagraph"/>
        <w:numPr>
          <w:ilvl w:val="0"/>
          <w:numId w:val="5"/>
        </w:numPr>
        <w:ind w:left="360"/>
      </w:pPr>
      <w:r>
        <w:t>Robinson N, Lorenc A, Liao X. The evidence for Shiatsu: a systematic review of Shiatsu and acupressure. BMC complementary and alternative medicine. 2011</w:t>
      </w:r>
      <w:proofErr w:type="gramStart"/>
      <w:r>
        <w:t>;11:88</w:t>
      </w:r>
      <w:proofErr w:type="gramEnd"/>
      <w:r>
        <w:t>.</w:t>
      </w:r>
    </w:p>
    <w:p w:rsidR="000534A2" w:rsidRDefault="007E447E" w:rsidP="000534A2">
      <w:pPr>
        <w:pStyle w:val="ListParagraph"/>
        <w:numPr>
          <w:ilvl w:val="0"/>
          <w:numId w:val="5"/>
        </w:numPr>
        <w:ind w:left="360"/>
      </w:pPr>
      <w:r>
        <w:t>Smith CA, Collins CT, Crowther CA, Levett KM. Acupuncture or acupressure for pain management in labour. Cochrane database of systematic reviews (Online). 2011(7):CD009232.</w:t>
      </w:r>
    </w:p>
    <w:p w:rsidR="000534A2" w:rsidRDefault="007E447E" w:rsidP="000534A2">
      <w:pPr>
        <w:pStyle w:val="ListParagraph"/>
        <w:numPr>
          <w:ilvl w:val="0"/>
          <w:numId w:val="5"/>
        </w:numPr>
        <w:ind w:left="360"/>
      </w:pPr>
      <w:r>
        <w:t xml:space="preserve">Smith Caroline A, Levett Kate M, Collins Carmel T, Jones L. Massage, reflexology and other manual methods for pain management in labour. Cochrane Database of Systematic Reviews [Internet]. 2012; (2). Available from: </w:t>
      </w:r>
      <w:hyperlink r:id="rId7" w:history="1">
        <w:r w:rsidR="000534A2" w:rsidRPr="00FD07B2">
          <w:rPr>
            <w:rStyle w:val="Hyperlink"/>
          </w:rPr>
          <w:t>http://onlinelibrary.wiley.com/doi/10.1002/14651858.CD009290.pub2/abstract</w:t>
        </w:r>
      </w:hyperlink>
      <w:r>
        <w:t>.</w:t>
      </w:r>
    </w:p>
    <w:p w:rsidR="000534A2" w:rsidRDefault="007E447E" w:rsidP="000534A2">
      <w:pPr>
        <w:pStyle w:val="ListParagraph"/>
        <w:numPr>
          <w:ilvl w:val="0"/>
          <w:numId w:val="5"/>
        </w:numPr>
        <w:ind w:left="360"/>
      </w:pPr>
      <w:r>
        <w:t>Abou-Setta AM, Beaupre LA, Rashiq S, Dryden DM, Hamm MP, Sadowski CA, et al. Comparative effectiveness of pain management interventions for hip fracture: A systematic review. Annals of Internal Medicine. 2011</w:t>
      </w:r>
      <w:proofErr w:type="gramStart"/>
      <w:r>
        <w:t>;155</w:t>
      </w:r>
      <w:proofErr w:type="gramEnd"/>
      <w:r>
        <w:t>(4):234-45.</w:t>
      </w:r>
    </w:p>
    <w:p w:rsidR="000534A2" w:rsidRDefault="007E447E" w:rsidP="000534A2">
      <w:pPr>
        <w:pStyle w:val="ListParagraph"/>
        <w:numPr>
          <w:ilvl w:val="0"/>
          <w:numId w:val="5"/>
        </w:numPr>
        <w:ind w:left="360"/>
      </w:pPr>
      <w:r>
        <w:t>Allen TK, Habib AS. P6 stimulation for the prevention of nausea and vomiting associated with caesarean delivery under neuraxial anesthesia: a systematic review of randomized controlled trials. Anesthesia and analgesia. 2008</w:t>
      </w:r>
      <w:proofErr w:type="gramStart"/>
      <w:r>
        <w:t>;107</w:t>
      </w:r>
      <w:proofErr w:type="gramEnd"/>
      <w:r>
        <w:t>(4):1308-12. Epub 2008/09/23.</w:t>
      </w:r>
    </w:p>
    <w:p w:rsidR="000534A2" w:rsidRDefault="007E447E" w:rsidP="000534A2">
      <w:pPr>
        <w:pStyle w:val="ListParagraph"/>
        <w:numPr>
          <w:ilvl w:val="0"/>
          <w:numId w:val="5"/>
        </w:numPr>
        <w:ind w:left="360"/>
      </w:pPr>
      <w:r>
        <w:t>Alraek T, Lee MS, Choi TY, Cao H, Liu J. Complementary and alternative medicine for patients with chronic fatigue syndrome: a systematic review. BMC complementary and alternative medicine. 2011</w:t>
      </w:r>
      <w:proofErr w:type="gramStart"/>
      <w:r>
        <w:t>;11:87</w:t>
      </w:r>
      <w:proofErr w:type="gramEnd"/>
      <w:r>
        <w:t>.</w:t>
      </w:r>
    </w:p>
    <w:p w:rsidR="007E447E" w:rsidRDefault="007E447E" w:rsidP="000534A2">
      <w:pPr>
        <w:pStyle w:val="ListParagraph"/>
        <w:numPr>
          <w:ilvl w:val="0"/>
          <w:numId w:val="5"/>
        </w:numPr>
        <w:ind w:left="360"/>
      </w:pPr>
      <w:r>
        <w:t>Babazadeh R, Keramat A. Premenstrual syndrome and complementary medicine in Iran: a systematic review [Farsi]. Feyz Journal of Kashan University of Medical Sciences. 2011</w:t>
      </w:r>
      <w:proofErr w:type="gramStart"/>
      <w:r>
        <w:t>;15</w:t>
      </w:r>
      <w:proofErr w:type="gramEnd"/>
      <w:r>
        <w:t>(2):174-87.</w:t>
      </w:r>
    </w:p>
    <w:p w:rsidR="007E447E" w:rsidRDefault="007E447E" w:rsidP="000534A2">
      <w:pPr>
        <w:pStyle w:val="ListParagraph"/>
        <w:numPr>
          <w:ilvl w:val="0"/>
          <w:numId w:val="5"/>
        </w:numPr>
        <w:ind w:left="360"/>
      </w:pPr>
      <w:r>
        <w:t>Bausewein C, Booth S, Gysels M, Higginson I. Non-pharmacological interventions for breathlessness in advanced stages of malignant and nonmalignant diseases. Cochrane Database of Systematic Reviews. 2008(2).</w:t>
      </w:r>
    </w:p>
    <w:p w:rsidR="007E447E" w:rsidRDefault="007E447E" w:rsidP="000534A2">
      <w:pPr>
        <w:pStyle w:val="ListParagraph"/>
        <w:numPr>
          <w:ilvl w:val="0"/>
          <w:numId w:val="5"/>
        </w:numPr>
        <w:ind w:left="360"/>
      </w:pPr>
      <w:r>
        <w:t>Bellorini J, Chamberlain IJ, Burton MJ. Acupressure for motion sickness. Cochrane Database of Systematic Reviews. 2008(2).</w:t>
      </w:r>
    </w:p>
    <w:p w:rsidR="007E447E" w:rsidRDefault="007E447E" w:rsidP="000534A2">
      <w:pPr>
        <w:pStyle w:val="ListParagraph"/>
        <w:numPr>
          <w:ilvl w:val="0"/>
          <w:numId w:val="5"/>
        </w:numPr>
        <w:ind w:left="360"/>
      </w:pPr>
      <w:r>
        <w:t xml:space="preserve">Best TM, Hunter R, Wilcox </w:t>
      </w:r>
      <w:proofErr w:type="gramStart"/>
      <w:r>
        <w:t>A</w:t>
      </w:r>
      <w:proofErr w:type="gramEnd"/>
      <w:r>
        <w:t>, Haq F. Effectiveness of sports massage for recovery of skeletal muscle from strenuous exercise. Clinical Journal of Sport Medicine. 2008</w:t>
      </w:r>
      <w:proofErr w:type="gramStart"/>
      <w:r>
        <w:t>;18</w:t>
      </w:r>
      <w:proofErr w:type="gramEnd"/>
      <w:r>
        <w:t xml:space="preserve">(5):446-60. </w:t>
      </w:r>
    </w:p>
    <w:p w:rsidR="007E447E" w:rsidRDefault="007E447E" w:rsidP="000534A2">
      <w:pPr>
        <w:pStyle w:val="ListParagraph"/>
        <w:numPr>
          <w:ilvl w:val="0"/>
          <w:numId w:val="5"/>
        </w:numPr>
        <w:ind w:left="360"/>
      </w:pPr>
      <w:r>
        <w:t>Brantingham JW, Cassa TK, Bonnefin D, Pribicevic M, Robb A, Pollard H, et al. Manipulative and Multimodal Therapy for Upper Extremity and Temporomandibular Disorders: A Systematic Review. Journal of manipulative and physiological therapeutics. 2013. Epub 2013/05/24.</w:t>
      </w:r>
    </w:p>
    <w:p w:rsidR="007E447E" w:rsidRDefault="007E447E" w:rsidP="000534A2">
      <w:pPr>
        <w:pStyle w:val="ListParagraph"/>
        <w:numPr>
          <w:ilvl w:val="0"/>
          <w:numId w:val="5"/>
        </w:numPr>
        <w:ind w:left="360"/>
      </w:pPr>
      <w:r>
        <w:t>Cao H, Pan X, Li H, Liu J. Acupuncture for treatment of insomnia: a systematic review of randomized controlled trials (Structured abstract). Journal of Alternative and Complementary Medicine [Internet]. 2009; (11)</w:t>
      </w:r>
      <w:proofErr w:type="gramStart"/>
      <w:r>
        <w:t>:[</w:t>
      </w:r>
      <w:proofErr w:type="gramEnd"/>
      <w:r>
        <w:t xml:space="preserve">1171-86 pp.]. Available from: </w:t>
      </w:r>
      <w:hyperlink r:id="rId8" w:history="1">
        <w:r w:rsidRPr="000534A2">
          <w:t>http://onlinelibrary.wiley.com/o/cochrane/cldare/articles/DARE12010000383/frame.html</w:t>
        </w:r>
      </w:hyperlink>
      <w:r>
        <w:t>.</w:t>
      </w:r>
    </w:p>
    <w:p w:rsidR="007E447E" w:rsidRDefault="007E447E" w:rsidP="000534A2">
      <w:pPr>
        <w:pStyle w:val="ListParagraph"/>
        <w:numPr>
          <w:ilvl w:val="0"/>
          <w:numId w:val="5"/>
        </w:numPr>
        <w:ind w:left="360"/>
      </w:pPr>
      <w:r>
        <w:t>Chao LF, Zhang AL, Liu HE, Cheng MH, Lam HB, Lo SK. The efficacy of acupoint stimulation for the management of therapy-related adverse events in patients with breast cancer: A systematic review. Breast Cancer Research and Treatment. 2009</w:t>
      </w:r>
      <w:proofErr w:type="gramStart"/>
      <w:r>
        <w:t>;118</w:t>
      </w:r>
      <w:proofErr w:type="gramEnd"/>
      <w:r>
        <w:t>(2):255-67.</w:t>
      </w:r>
    </w:p>
    <w:p w:rsidR="007E447E" w:rsidRDefault="007E447E" w:rsidP="000534A2">
      <w:pPr>
        <w:pStyle w:val="ListParagraph"/>
        <w:numPr>
          <w:ilvl w:val="0"/>
          <w:numId w:val="5"/>
        </w:numPr>
        <w:ind w:left="360"/>
      </w:pPr>
      <w:r>
        <w:t>Chen MN, Chien LW, Liu CF. Acupuncture or acupressure at the sanyinjiao (SP6) acupoint for the treatment of primary dysmenorrhea: A meta-analysis. Evidence-based Complementary and Alternative Medicine. 2013</w:t>
      </w:r>
      <w:proofErr w:type="gramStart"/>
      <w:r>
        <w:t>;2013</w:t>
      </w:r>
      <w:proofErr w:type="gramEnd"/>
      <w:r>
        <w:t>.</w:t>
      </w:r>
    </w:p>
    <w:p w:rsidR="007E447E" w:rsidRDefault="007E447E" w:rsidP="000534A2">
      <w:pPr>
        <w:pStyle w:val="ListParagraph"/>
        <w:numPr>
          <w:ilvl w:val="0"/>
          <w:numId w:val="5"/>
        </w:numPr>
        <w:ind w:left="360"/>
      </w:pPr>
      <w:r>
        <w:lastRenderedPageBreak/>
        <w:t xml:space="preserve">Cheuk Daniel KL, Yeung W-F, Chung KF, Wong V. Acupuncture for insomnia. Cochrane Database of Systematic Reviews [Internet]. 2012; (9). Available from: </w:t>
      </w:r>
      <w:hyperlink r:id="rId9" w:history="1">
        <w:r w:rsidRPr="000534A2">
          <w:t>http://onlinelibrary.wiley.com/doi/10.1002/14651858.CD005472.pub3/abstract</w:t>
        </w:r>
      </w:hyperlink>
      <w:r>
        <w:t>.</w:t>
      </w:r>
    </w:p>
    <w:p w:rsidR="007E447E" w:rsidRDefault="007E447E" w:rsidP="000534A2">
      <w:pPr>
        <w:pStyle w:val="ListParagraph"/>
        <w:numPr>
          <w:ilvl w:val="0"/>
          <w:numId w:val="5"/>
        </w:numPr>
        <w:ind w:left="360"/>
      </w:pPr>
      <w:r>
        <w:t>Cho SH, Hwang EW. Acupuncture for primary dysmenorrhoea: A systematic review. BJOG: An International Journal of Obstetrics and Gynaecology. 2010</w:t>
      </w:r>
      <w:proofErr w:type="gramStart"/>
      <w:r>
        <w:t>;117</w:t>
      </w:r>
      <w:proofErr w:type="gramEnd"/>
      <w:r>
        <w:t>(5):509-21.</w:t>
      </w:r>
    </w:p>
    <w:p w:rsidR="007E447E" w:rsidRDefault="007E447E" w:rsidP="000534A2">
      <w:pPr>
        <w:pStyle w:val="ListParagraph"/>
        <w:numPr>
          <w:ilvl w:val="0"/>
          <w:numId w:val="5"/>
        </w:numPr>
        <w:ind w:left="360"/>
      </w:pPr>
      <w:r>
        <w:t>Chung YC, Chen HH, Yeh ML. Acupoint stimulation intervention for people with primary dysmenorrhea: Systematic review and meta-analysis of randomized trials. Complementary Therapies in Medicine. 2012</w:t>
      </w:r>
      <w:proofErr w:type="gramStart"/>
      <w:r>
        <w:t>;20</w:t>
      </w:r>
      <w:proofErr w:type="gramEnd"/>
      <w:r>
        <w:t>(5):353-63.</w:t>
      </w:r>
    </w:p>
    <w:p w:rsidR="007E447E" w:rsidRDefault="007E447E" w:rsidP="000534A2">
      <w:pPr>
        <w:pStyle w:val="ListParagraph"/>
        <w:numPr>
          <w:ilvl w:val="0"/>
          <w:numId w:val="5"/>
        </w:numPr>
        <w:ind w:left="360"/>
      </w:pPr>
      <w:r>
        <w:t>Doran K, Halm MA. Integrating acupressure to alleviate postoperative nausea and vomiting. American Journal of Critical Care. 2010</w:t>
      </w:r>
      <w:proofErr w:type="gramStart"/>
      <w:r>
        <w:t>;19</w:t>
      </w:r>
      <w:proofErr w:type="gramEnd"/>
      <w:r>
        <w:t>(6):553-6.</w:t>
      </w:r>
    </w:p>
    <w:p w:rsidR="007E447E" w:rsidRDefault="007E447E" w:rsidP="000534A2">
      <w:pPr>
        <w:pStyle w:val="ListParagraph"/>
        <w:numPr>
          <w:ilvl w:val="0"/>
          <w:numId w:val="5"/>
        </w:numPr>
        <w:ind w:left="360"/>
      </w:pPr>
      <w:r>
        <w:t>Fleckenstein J. Acupuncture and related techniques for postoperative pain: A systematic review of randomized controlled trials - Commentary. Deutsche Zeitschrift fur Akupunktur. 2008</w:t>
      </w:r>
      <w:proofErr w:type="gramStart"/>
      <w:r>
        <w:t>;51</w:t>
      </w:r>
      <w:proofErr w:type="gramEnd"/>
      <w:r>
        <w:t>(4):54-5.</w:t>
      </w:r>
    </w:p>
    <w:p w:rsidR="007E447E" w:rsidRDefault="007E447E" w:rsidP="000534A2">
      <w:pPr>
        <w:pStyle w:val="ListParagraph"/>
        <w:numPr>
          <w:ilvl w:val="0"/>
          <w:numId w:val="5"/>
        </w:numPr>
        <w:ind w:left="360"/>
      </w:pPr>
      <w:r>
        <w:t>Goh NM, Drake T, Aboumarzouk O, Somani BK. Outcomes of complementary therapy during shock wave lithotripsy (SWL): Results from a systematic review. Journal of Endourology. 2012</w:t>
      </w:r>
      <w:proofErr w:type="gramStart"/>
      <w:r>
        <w:t>;26:A345</w:t>
      </w:r>
      <w:proofErr w:type="gramEnd"/>
      <w:r>
        <w:t>-A6.</w:t>
      </w:r>
    </w:p>
    <w:p w:rsidR="007E447E" w:rsidRDefault="007E447E" w:rsidP="000534A2">
      <w:pPr>
        <w:pStyle w:val="ListParagraph"/>
        <w:numPr>
          <w:ilvl w:val="0"/>
          <w:numId w:val="5"/>
        </w:numPr>
        <w:ind w:left="360"/>
      </w:pPr>
      <w:r>
        <w:t>Griffiths JD, Gyte GM, Paranjothy S, Brown HC, Broughton HK, Thomas J. Interventions for preventing nausea and vomiting in women undergoing regional anaesthesia for caesarean section. Cochrane database of systematic reviews (Online). 2012</w:t>
      </w:r>
      <w:proofErr w:type="gramStart"/>
      <w:r>
        <w:t>;9:CD007579</w:t>
      </w:r>
      <w:proofErr w:type="gramEnd"/>
      <w:r>
        <w:t xml:space="preserve">. </w:t>
      </w:r>
    </w:p>
    <w:p w:rsidR="007E447E" w:rsidRDefault="007E447E" w:rsidP="000534A2">
      <w:pPr>
        <w:pStyle w:val="ListParagraph"/>
        <w:numPr>
          <w:ilvl w:val="0"/>
          <w:numId w:val="5"/>
        </w:numPr>
        <w:ind w:left="360"/>
      </w:pPr>
      <w:r>
        <w:t>Griffiths JD, Gyte GML, Paranjothy S, Brown HC, Broughton HK, Thomas J. Interventions for reducing nausea and vomiting at caesarean section. Cochrane Database of Systematic Reviews. 2009(1).</w:t>
      </w:r>
    </w:p>
    <w:p w:rsidR="007E447E" w:rsidRDefault="007E447E" w:rsidP="000534A2">
      <w:pPr>
        <w:pStyle w:val="ListParagraph"/>
        <w:numPr>
          <w:ilvl w:val="0"/>
          <w:numId w:val="5"/>
        </w:numPr>
        <w:ind w:left="360"/>
      </w:pPr>
      <w:r>
        <w:t>Hall HG, McKenna LG, Griffiths DL. Complementary medicine for nausea and vomiting in pregnancy: a review of the evidence. Evidence Based Midwifery. 2011</w:t>
      </w:r>
      <w:proofErr w:type="gramStart"/>
      <w:r>
        <w:t>;9</w:t>
      </w:r>
      <w:proofErr w:type="gramEnd"/>
      <w:r>
        <w:t>(3):84-8.</w:t>
      </w:r>
    </w:p>
    <w:p w:rsidR="007E447E" w:rsidRDefault="007E447E" w:rsidP="000534A2">
      <w:pPr>
        <w:pStyle w:val="ListParagraph"/>
        <w:numPr>
          <w:ilvl w:val="0"/>
          <w:numId w:val="5"/>
        </w:numPr>
        <w:ind w:left="360"/>
      </w:pPr>
      <w:r>
        <w:t>Hellström A, Willman A. Promoting Sleep by Nursing Interventions in Health Care Settings: A Systematic Review. Worldviews on Evidence-Based Nursing. 2011</w:t>
      </w:r>
      <w:proofErr w:type="gramStart"/>
      <w:r>
        <w:t>;8</w:t>
      </w:r>
      <w:proofErr w:type="gramEnd"/>
      <w:r>
        <w:t>(3):128-42.</w:t>
      </w:r>
    </w:p>
    <w:p w:rsidR="007E447E" w:rsidRDefault="007E447E" w:rsidP="000534A2">
      <w:pPr>
        <w:pStyle w:val="ListParagraph"/>
        <w:numPr>
          <w:ilvl w:val="0"/>
          <w:numId w:val="5"/>
        </w:numPr>
        <w:ind w:left="360"/>
      </w:pPr>
      <w:r>
        <w:t>Jang S-Y, Park JS. The meta-analysis of the effect of acupressure for nausea and vomiting in cancer patients receiving chemotherapy [Korean]. Journal of Korean Oncology Nursing. 2011</w:t>
      </w:r>
      <w:proofErr w:type="gramStart"/>
      <w:r>
        <w:t>;11</w:t>
      </w:r>
      <w:proofErr w:type="gramEnd"/>
      <w:r>
        <w:t>(2):116-26.</w:t>
      </w:r>
    </w:p>
    <w:p w:rsidR="007E447E" w:rsidRDefault="007E447E" w:rsidP="000534A2">
      <w:pPr>
        <w:pStyle w:val="ListParagraph"/>
        <w:numPr>
          <w:ilvl w:val="0"/>
          <w:numId w:val="5"/>
        </w:numPr>
        <w:ind w:left="360"/>
      </w:pPr>
      <w:r>
        <w:t>Khan KS, Champaneria R, Latthe PM. How effective are non-drug, non-surgical treatments for primary dysmenorrhoea? BMJ (Online). 2012</w:t>
      </w:r>
      <w:proofErr w:type="gramStart"/>
      <w:r>
        <w:t>;344</w:t>
      </w:r>
      <w:proofErr w:type="gramEnd"/>
      <w:r>
        <w:t>(7858).</w:t>
      </w:r>
    </w:p>
    <w:p w:rsidR="007E447E" w:rsidRDefault="007E447E" w:rsidP="000534A2">
      <w:pPr>
        <w:pStyle w:val="ListParagraph"/>
        <w:numPr>
          <w:ilvl w:val="0"/>
          <w:numId w:val="5"/>
        </w:numPr>
        <w:ind w:left="360"/>
      </w:pPr>
      <w:r>
        <w:t>Kim KH, Lee MS, Won Kang K, Choi SM. Role of acupressure in symptom management in patients with end-stage renal disease: A systematic review. Journal of Palliative Medicine. 2010</w:t>
      </w:r>
      <w:proofErr w:type="gramStart"/>
      <w:r>
        <w:t>;13</w:t>
      </w:r>
      <w:proofErr w:type="gramEnd"/>
      <w:r>
        <w:t>(7):885-92.</w:t>
      </w:r>
    </w:p>
    <w:p w:rsidR="007E447E" w:rsidRDefault="007E447E" w:rsidP="000534A2">
      <w:pPr>
        <w:pStyle w:val="ListParagraph"/>
        <w:numPr>
          <w:ilvl w:val="0"/>
          <w:numId w:val="5"/>
        </w:numPr>
        <w:ind w:left="360"/>
      </w:pPr>
      <w:r>
        <w:t>Kim YC, Lee MS, Park ES, Lew JH, Lee BJ. Acupressure for the treatment of musculoskeletal pain conditions: A systematic review. Journal of Musculoskeletal Pain. 2012</w:t>
      </w:r>
      <w:proofErr w:type="gramStart"/>
      <w:r>
        <w:t>;20</w:t>
      </w:r>
      <w:proofErr w:type="gramEnd"/>
      <w:r>
        <w:t>(2):116-21.</w:t>
      </w:r>
    </w:p>
    <w:p w:rsidR="007E447E" w:rsidRDefault="007E447E" w:rsidP="000534A2">
      <w:pPr>
        <w:pStyle w:val="ListParagraph"/>
        <w:numPr>
          <w:ilvl w:val="0"/>
          <w:numId w:val="5"/>
        </w:numPr>
        <w:ind w:left="360"/>
      </w:pPr>
      <w:r>
        <w:t>Koetter K, Kranke P. Prevention and treatment interventions for nausea and vomiting during initiation of chronic opioid therapy. Cochrane Database of Systematic Reviews. 2008(1).</w:t>
      </w:r>
    </w:p>
    <w:p w:rsidR="007E447E" w:rsidRDefault="007E447E" w:rsidP="000534A2">
      <w:pPr>
        <w:pStyle w:val="ListParagraph"/>
        <w:numPr>
          <w:ilvl w:val="0"/>
          <w:numId w:val="5"/>
        </w:numPr>
        <w:ind w:left="360"/>
      </w:pPr>
      <w:r>
        <w:t>Kong L, Bannuru RR, Yuan W, Cheng YW, Fang M, McAlindon T, et al. Therapeutic massage on pain relief for fibromyalgia: A systematic review and meta-analysis. Arthritis and Rheumatism. 2011</w:t>
      </w:r>
      <w:proofErr w:type="gramStart"/>
      <w:r>
        <w:t>;63</w:t>
      </w:r>
      <w:proofErr w:type="gramEnd"/>
      <w:r>
        <w:t>(10).</w:t>
      </w:r>
    </w:p>
    <w:p w:rsidR="007E447E" w:rsidRDefault="007E447E" w:rsidP="000534A2">
      <w:pPr>
        <w:pStyle w:val="ListParagraph"/>
        <w:numPr>
          <w:ilvl w:val="0"/>
          <w:numId w:val="5"/>
        </w:numPr>
        <w:ind w:left="360"/>
      </w:pPr>
      <w:r>
        <w:t>Koog YH, Jin SS, Yoon K, Min B. Interventions for hemiplegic shoulder pain: systematic review of randomised controlled trials. Disability &amp; Rehabilitation. 2010</w:t>
      </w:r>
      <w:proofErr w:type="gramStart"/>
      <w:r>
        <w:t>;32</w:t>
      </w:r>
      <w:proofErr w:type="gramEnd"/>
      <w:r>
        <w:t>(4):282-91.</w:t>
      </w:r>
    </w:p>
    <w:p w:rsidR="007E447E" w:rsidRDefault="007E447E" w:rsidP="000534A2">
      <w:pPr>
        <w:pStyle w:val="ListParagraph"/>
        <w:numPr>
          <w:ilvl w:val="0"/>
          <w:numId w:val="5"/>
        </w:numPr>
        <w:ind w:left="360"/>
      </w:pPr>
      <w:r>
        <w:t>Lee A, Fan LTY. Stimulation of the wrist acupuncture point P6 for preventing postoperative nausea and vomiting. Cochrane Database of Systematic Reviews. 2009(2).</w:t>
      </w:r>
    </w:p>
    <w:p w:rsidR="007E447E" w:rsidRDefault="007E447E" w:rsidP="000534A2">
      <w:pPr>
        <w:pStyle w:val="ListParagraph"/>
        <w:numPr>
          <w:ilvl w:val="0"/>
          <w:numId w:val="5"/>
        </w:numPr>
        <w:ind w:left="360"/>
      </w:pPr>
      <w:r>
        <w:lastRenderedPageBreak/>
        <w:t>Lee EJ, Frazier SK. The efficacy of acupressure for symptom management: A systematic review. Journal of Pain and Symptom Management. 2011</w:t>
      </w:r>
      <w:proofErr w:type="gramStart"/>
      <w:r>
        <w:t>;42</w:t>
      </w:r>
      <w:proofErr w:type="gramEnd"/>
      <w:r>
        <w:t>(4):589603.</w:t>
      </w:r>
    </w:p>
    <w:p w:rsidR="007E447E" w:rsidRDefault="007E447E" w:rsidP="000534A2">
      <w:pPr>
        <w:pStyle w:val="ListParagraph"/>
        <w:numPr>
          <w:ilvl w:val="0"/>
          <w:numId w:val="5"/>
        </w:numPr>
        <w:ind w:left="360"/>
      </w:pPr>
      <w:r>
        <w:t>Lee J, Dodd M, Dibble S, Abrams D. Review of Acupressure Studies for Chemotherapy-Induced Nausea and Vomiting Control. Journal of Pain and Symptom Management. 2008</w:t>
      </w:r>
      <w:proofErr w:type="gramStart"/>
      <w:r>
        <w:t>;36</w:t>
      </w:r>
      <w:proofErr w:type="gramEnd"/>
      <w:r>
        <w:t xml:space="preserve">(5):529-44. </w:t>
      </w:r>
    </w:p>
    <w:p w:rsidR="007E447E" w:rsidRDefault="007E447E" w:rsidP="000534A2">
      <w:pPr>
        <w:pStyle w:val="ListParagraph"/>
        <w:numPr>
          <w:ilvl w:val="0"/>
          <w:numId w:val="5"/>
        </w:numPr>
        <w:ind w:left="360"/>
      </w:pPr>
      <w:r>
        <w:t>Lee JS, Lee MS, Min K, Lew JH, Lee BJ. Acupressure for treating neurological disorders: A systematic review. International Journal of Neuroscience. 2011</w:t>
      </w:r>
      <w:proofErr w:type="gramStart"/>
      <w:r>
        <w:t>;121</w:t>
      </w:r>
      <w:proofErr w:type="gramEnd"/>
      <w:r>
        <w:t>(8):409-14.</w:t>
      </w:r>
    </w:p>
    <w:p w:rsidR="007E447E" w:rsidRDefault="007E447E" w:rsidP="000534A2">
      <w:pPr>
        <w:pStyle w:val="ListParagraph"/>
        <w:numPr>
          <w:ilvl w:val="0"/>
          <w:numId w:val="5"/>
        </w:numPr>
        <w:ind w:left="360"/>
      </w:pPr>
      <w:r>
        <w:t>Liu M, Lan L, Tang Y, Zeng F, Yin H, Huang M, et al. An acupuncture metaanalysis for optic atrophy: Seven randomized, controlled trials. Neural Regeneration Research. 2009</w:t>
      </w:r>
      <w:proofErr w:type="gramStart"/>
      <w:r>
        <w:t>;4</w:t>
      </w:r>
      <w:proofErr w:type="gramEnd"/>
      <w:r>
        <w:t>(12):994-1001.</w:t>
      </w:r>
    </w:p>
    <w:p w:rsidR="007E447E" w:rsidRDefault="007E447E" w:rsidP="000534A2">
      <w:pPr>
        <w:pStyle w:val="ListParagraph"/>
        <w:numPr>
          <w:ilvl w:val="0"/>
          <w:numId w:val="5"/>
        </w:numPr>
        <w:ind w:left="360"/>
      </w:pPr>
      <w:r>
        <w:t>Lotfi-Jam K, Carey M, Jefford M, Schofield P, Charleson C, Aranda S. Nonpharmacologic strategies for managing common chemotherapy adverse effects: A systematic review. Journal of Clinical Oncology. 2008</w:t>
      </w:r>
      <w:proofErr w:type="gramStart"/>
      <w:r>
        <w:t>;26</w:t>
      </w:r>
      <w:proofErr w:type="gramEnd"/>
      <w:r>
        <w:t>(34):5618-29.</w:t>
      </w:r>
    </w:p>
    <w:p w:rsidR="007E447E" w:rsidRDefault="007E447E" w:rsidP="000534A2">
      <w:pPr>
        <w:pStyle w:val="ListParagraph"/>
        <w:numPr>
          <w:ilvl w:val="0"/>
          <w:numId w:val="5"/>
        </w:numPr>
        <w:ind w:left="360"/>
      </w:pPr>
      <w:r>
        <w:t>Mackay H. Shiatsu and acupressure: A review of the effectiveness evidence. Shiatsu Soc J. 2011:23.</w:t>
      </w:r>
    </w:p>
    <w:p w:rsidR="007E447E" w:rsidRDefault="007E447E" w:rsidP="000534A2">
      <w:pPr>
        <w:pStyle w:val="ListParagraph"/>
        <w:numPr>
          <w:ilvl w:val="0"/>
          <w:numId w:val="5"/>
        </w:numPr>
        <w:ind w:left="360"/>
      </w:pPr>
      <w:r>
        <w:t>Matthews A, Dowswell T, Haas DM, Doyle M, O'Mathuna DP. Interventions for nausea and vomiting in early pregnancy. Sao Paulo Medical Journal. 2011</w:t>
      </w:r>
      <w:proofErr w:type="gramStart"/>
      <w:r>
        <w:t>;129</w:t>
      </w:r>
      <w:proofErr w:type="gramEnd"/>
      <w:r>
        <w:t>(1):55.</w:t>
      </w:r>
    </w:p>
    <w:p w:rsidR="007E447E" w:rsidRDefault="007E447E" w:rsidP="000534A2">
      <w:pPr>
        <w:pStyle w:val="ListParagraph"/>
        <w:numPr>
          <w:ilvl w:val="0"/>
          <w:numId w:val="5"/>
        </w:numPr>
        <w:ind w:left="360"/>
      </w:pPr>
      <w:r>
        <w:t>Sarris J, Byrne GJ. A systematic review of insomnia and complementary medicine. Sleep Medicine Reviews. 2011</w:t>
      </w:r>
      <w:proofErr w:type="gramStart"/>
      <w:r>
        <w:t>;15</w:t>
      </w:r>
      <w:proofErr w:type="gramEnd"/>
      <w:r>
        <w:t>(2):99-106.</w:t>
      </w:r>
    </w:p>
    <w:p w:rsidR="007E447E" w:rsidRDefault="007E447E" w:rsidP="000534A2">
      <w:pPr>
        <w:pStyle w:val="ListParagraph"/>
        <w:numPr>
          <w:ilvl w:val="0"/>
          <w:numId w:val="5"/>
        </w:numPr>
        <w:ind w:left="360"/>
      </w:pPr>
      <w:r>
        <w:t>Sun Y, Gan TJ, Dubose JW, Habib AS. Acupuncture and related techniques for postoperative pain: A systematic review of randomized controlled trials. British Journal of Anaesthesia. 2008</w:t>
      </w:r>
      <w:proofErr w:type="gramStart"/>
      <w:r>
        <w:t>;101</w:t>
      </w:r>
      <w:proofErr w:type="gramEnd"/>
      <w:r>
        <w:t>(2):151-60.</w:t>
      </w:r>
    </w:p>
    <w:p w:rsidR="007E447E" w:rsidRDefault="007E447E" w:rsidP="000534A2">
      <w:pPr>
        <w:pStyle w:val="ListParagraph"/>
        <w:numPr>
          <w:ilvl w:val="0"/>
          <w:numId w:val="5"/>
        </w:numPr>
        <w:ind w:left="360"/>
      </w:pPr>
      <w:r>
        <w:t>Wei M, Jian PL, Li N, Liu M. Acupuncture for myopia in children and adolescents. Cochrane Database of Systematic Reviews. 2009(2).</w:t>
      </w:r>
    </w:p>
    <w:p w:rsidR="007E447E" w:rsidRDefault="007E447E" w:rsidP="000534A2">
      <w:pPr>
        <w:pStyle w:val="ListParagraph"/>
        <w:numPr>
          <w:ilvl w:val="0"/>
          <w:numId w:val="5"/>
        </w:numPr>
        <w:ind w:left="360"/>
      </w:pPr>
      <w:r>
        <w:t>White AR, Rampes H, Liu JP, Stead LF, Campbell J. Acupuncture and related interventions for smoking cessation. Cochrane database of systematic reviews (Online). 2011</w:t>
      </w:r>
      <w:proofErr w:type="gramStart"/>
      <w:r>
        <w:t>;1:CD000009</w:t>
      </w:r>
      <w:proofErr w:type="gramEnd"/>
      <w:r>
        <w:t>.</w:t>
      </w:r>
    </w:p>
    <w:p w:rsidR="007E447E" w:rsidRDefault="007E447E" w:rsidP="000534A2">
      <w:pPr>
        <w:pStyle w:val="ListParagraph"/>
        <w:numPr>
          <w:ilvl w:val="0"/>
          <w:numId w:val="5"/>
        </w:numPr>
        <w:ind w:left="360"/>
      </w:pPr>
      <w:r>
        <w:t xml:space="preserve">Yang H, Liu CZ, Chen X, Ma LX, Xie JP, Guo NN, et al. Systematic review of clinical trials of acupuncture-related therapies for primary dysmenorrhea. Acta Obstetricia </w:t>
      </w:r>
      <w:proofErr w:type="gramStart"/>
      <w:r>
        <w:t>et</w:t>
      </w:r>
      <w:proofErr w:type="gramEnd"/>
      <w:r>
        <w:t xml:space="preserve"> Gynecologica Scandinavica. 2008</w:t>
      </w:r>
      <w:proofErr w:type="gramStart"/>
      <w:r>
        <w:t>;87</w:t>
      </w:r>
      <w:proofErr w:type="gramEnd"/>
      <w:r>
        <w:t>(11):1114-22.</w:t>
      </w:r>
    </w:p>
    <w:p w:rsidR="007E447E" w:rsidRDefault="007E447E" w:rsidP="000534A2">
      <w:pPr>
        <w:pStyle w:val="ListParagraph"/>
        <w:numPr>
          <w:ilvl w:val="0"/>
          <w:numId w:val="5"/>
        </w:numPr>
        <w:ind w:left="360"/>
      </w:pPr>
      <w:r>
        <w:t>Yeung WF, Chung KF, Poon MMK, Ho FYY, Zhang SP, Zhang ZJ, et al. Acupressure, reflexology, and auricular acupressure for insomnia: A systematic review of randomized controlled trials. Sleep Medicine. 2012</w:t>
      </w:r>
      <w:proofErr w:type="gramStart"/>
      <w:r>
        <w:t>;13</w:t>
      </w:r>
      <w:proofErr w:type="gramEnd"/>
      <w:r>
        <w:t>(8):971-84.</w:t>
      </w:r>
    </w:p>
    <w:p w:rsidR="007E447E" w:rsidRDefault="007E447E" w:rsidP="000534A2">
      <w:pPr>
        <w:pStyle w:val="ListParagraph"/>
        <w:numPr>
          <w:ilvl w:val="0"/>
          <w:numId w:val="5"/>
        </w:numPr>
        <w:ind w:left="360"/>
      </w:pPr>
      <w:r>
        <w:t>Zhang CS, Yang AW, Zhang AL, Fu WB, Thien FCK, Lewith G, et al. Earacupressure for allergic rhinitis: A systematic review. Clinical Otolaryngology. 2010</w:t>
      </w:r>
      <w:proofErr w:type="gramStart"/>
      <w:r>
        <w:t>;35</w:t>
      </w:r>
      <w:proofErr w:type="gramEnd"/>
      <w:r>
        <w:t>(1):6-12.</w:t>
      </w:r>
    </w:p>
    <w:p w:rsidR="007E447E" w:rsidRDefault="007E447E" w:rsidP="000534A2">
      <w:pPr>
        <w:pStyle w:val="ListParagraph"/>
        <w:numPr>
          <w:ilvl w:val="0"/>
          <w:numId w:val="5"/>
        </w:numPr>
        <w:ind w:left="360"/>
      </w:pPr>
      <w:r>
        <w:t>Zhang Y, Liu J, Wang J, He Q. Traditional Chinese medicine for treatment of cerebral palsy in children: a systematic review of randomized clinical trials. Journal of Alternative &amp; Complementary Medicine. 2010</w:t>
      </w:r>
      <w:proofErr w:type="gramStart"/>
      <w:r>
        <w:t>;16</w:t>
      </w:r>
      <w:proofErr w:type="gramEnd"/>
      <w:r>
        <w:t xml:space="preserve">(4):375-95. </w:t>
      </w:r>
    </w:p>
    <w:p w:rsidR="007E447E" w:rsidRDefault="007E447E" w:rsidP="000534A2">
      <w:pPr>
        <w:pStyle w:val="ListParagraph"/>
        <w:numPr>
          <w:ilvl w:val="0"/>
          <w:numId w:val="5"/>
        </w:numPr>
        <w:ind w:left="360"/>
      </w:pPr>
      <w:r>
        <w:t>Zhu D, Lv HW. Effectiveness of P6 stimulation on postoperative nausea and vomiting: A meta-analysis. Chinese Journal of Evidence-Based Medicine. 2010</w:t>
      </w:r>
      <w:proofErr w:type="gramStart"/>
      <w:r>
        <w:t>;10</w:t>
      </w:r>
      <w:proofErr w:type="gramEnd"/>
      <w:r>
        <w:t>(8):923-31.</w:t>
      </w:r>
    </w:p>
    <w:p w:rsidR="000534A2" w:rsidRDefault="000534A2" w:rsidP="000534A2">
      <w:pPr>
        <w:pStyle w:val="ListParagraph"/>
        <w:numPr>
          <w:ilvl w:val="0"/>
          <w:numId w:val="5"/>
        </w:numPr>
        <w:ind w:left="360"/>
      </w:pPr>
      <w:r>
        <w:br w:type="page"/>
      </w:r>
    </w:p>
    <w:p w:rsidR="000534A2" w:rsidRDefault="000534A2" w:rsidP="00E43128">
      <w:pPr>
        <w:pStyle w:val="ListParagraph"/>
        <w:ind w:left="0"/>
        <w:rPr>
          <w:sz w:val="32"/>
          <w:szCs w:val="32"/>
        </w:rPr>
      </w:pPr>
      <w:r>
        <w:rPr>
          <w:b/>
          <w:i/>
          <w:sz w:val="32"/>
          <w:szCs w:val="32"/>
        </w:rPr>
        <w:lastRenderedPageBreak/>
        <w:t>Tai Chi</w:t>
      </w:r>
    </w:p>
    <w:p w:rsidR="00E43128" w:rsidRDefault="00E43128" w:rsidP="00E43128">
      <w:pPr>
        <w:pStyle w:val="ListParagraph"/>
        <w:numPr>
          <w:ilvl w:val="0"/>
          <w:numId w:val="7"/>
        </w:numPr>
        <w:ind w:left="360"/>
      </w:pPr>
      <w:r>
        <w:t>Abbott, RB, Hui, KK et al 2007. A randomized controlled trial of tai chi for tension headaches, EvidenceBased.Complementary and Alternative Medicine, 4 (1), 107-113.</w:t>
      </w:r>
    </w:p>
    <w:p w:rsidR="00E43128" w:rsidRDefault="00E43128" w:rsidP="00E43128">
      <w:pPr>
        <w:pStyle w:val="ListParagraph"/>
        <w:numPr>
          <w:ilvl w:val="0"/>
          <w:numId w:val="7"/>
        </w:numPr>
        <w:ind w:left="360"/>
      </w:pPr>
      <w:r>
        <w:t>Adler, P, Good, M et al 2000. The Effects of Tai Chi on Older Adults with Chronic Arthritis Pain, Journal of Nursing Scholarship, 32 (4), 377.</w:t>
      </w:r>
    </w:p>
    <w:p w:rsidR="00E43128" w:rsidRDefault="00E43128" w:rsidP="00E43128">
      <w:pPr>
        <w:pStyle w:val="ListParagraph"/>
        <w:numPr>
          <w:ilvl w:val="0"/>
          <w:numId w:val="7"/>
        </w:numPr>
        <w:ind w:left="360"/>
      </w:pPr>
      <w:r>
        <w:t>Adler, P. A. 2007. The Effects of Tai Chi on Pain and Function in Older Adults with Osteoarthritis. Case Western Reserve University.</w:t>
      </w:r>
    </w:p>
    <w:p w:rsidR="00E43128" w:rsidRDefault="00E43128" w:rsidP="00E43128">
      <w:pPr>
        <w:pStyle w:val="ListParagraph"/>
        <w:numPr>
          <w:ilvl w:val="0"/>
          <w:numId w:val="7"/>
        </w:numPr>
        <w:ind w:left="360"/>
      </w:pPr>
      <w:r>
        <w:t>Alraek, T, Lee, MS et al 2011. Complementary and alternative medicine for patients with chronic fatigue syndrome: A systematic review, BMC Complementary and Alternative Medicine, 11, 87.</w:t>
      </w:r>
    </w:p>
    <w:p w:rsidR="00E43128" w:rsidRDefault="00E43128" w:rsidP="00E43128">
      <w:pPr>
        <w:pStyle w:val="ListParagraph"/>
        <w:numPr>
          <w:ilvl w:val="0"/>
          <w:numId w:val="7"/>
        </w:numPr>
        <w:ind w:left="360"/>
      </w:pPr>
      <w:r>
        <w:t>Amano, S, Nocera, JR et al 2013. The effect of Tai Chi exercise on gait initiation and gait performance inpersons with Parkinson's disease, Parkinsonism and Related Disorders, 19 (11), 955-960.</w:t>
      </w:r>
    </w:p>
    <w:p w:rsidR="00E43128" w:rsidRDefault="00E43128" w:rsidP="00E43128">
      <w:pPr>
        <w:pStyle w:val="ListParagraph"/>
        <w:numPr>
          <w:ilvl w:val="0"/>
          <w:numId w:val="7"/>
        </w:numPr>
        <w:ind w:left="360"/>
      </w:pPr>
      <w:r>
        <w:t>Anderson, JG and Taylor, AG 2011. The metabolic syndrome and mind-body therapies: a systematic review, Journal of Nutrition and Metabolism, Article ID 276419.</w:t>
      </w:r>
    </w:p>
    <w:p w:rsidR="00E43128" w:rsidRDefault="00E43128" w:rsidP="00E43128">
      <w:pPr>
        <w:pStyle w:val="ListParagraph"/>
        <w:numPr>
          <w:ilvl w:val="0"/>
          <w:numId w:val="7"/>
        </w:numPr>
        <w:ind w:left="360"/>
      </w:pPr>
      <w:r>
        <w:t>Audette, JF, Jin, YS et al 2006. Tai Chi versus brisk walking in elderly women, Age and Ageing, 35 (4), 388-393.</w:t>
      </w:r>
    </w:p>
    <w:p w:rsidR="00E43128" w:rsidRDefault="00E43128" w:rsidP="00E43128">
      <w:pPr>
        <w:pStyle w:val="ListParagraph"/>
        <w:numPr>
          <w:ilvl w:val="0"/>
          <w:numId w:val="7"/>
        </w:numPr>
        <w:ind w:left="360"/>
      </w:pPr>
      <w:r>
        <w:t xml:space="preserve">Au-Yeung, SSY, Hui-Chan, CWY et al 2009. Short-form Tai Chi Improves Standing Balance of People </w:t>
      </w:r>
      <w:proofErr w:type="gramStart"/>
      <w:r>
        <w:t>With</w:t>
      </w:r>
      <w:proofErr w:type="gramEnd"/>
      <w:r>
        <w:t xml:space="preserve"> Chronic Stroke, Neurorehabilitation and Neural Repair, 23 (5), 515-522.</w:t>
      </w:r>
    </w:p>
    <w:p w:rsidR="00E43128" w:rsidRDefault="00E43128" w:rsidP="00E43128">
      <w:pPr>
        <w:pStyle w:val="ListParagraph"/>
        <w:numPr>
          <w:ilvl w:val="0"/>
          <w:numId w:val="7"/>
        </w:numPr>
        <w:ind w:left="360"/>
      </w:pPr>
      <w:r>
        <w:t>Barnett, A, Smith, B et al 2003. CommunityΓÇÉbased group exercise improves balance and reduces falls in at risk older people: a randomised controlled trial, Age and Ageing, 32 (4), 407-414.</w:t>
      </w:r>
    </w:p>
    <w:p w:rsidR="00E43128" w:rsidRDefault="00E43128" w:rsidP="00E43128">
      <w:pPr>
        <w:pStyle w:val="ListParagraph"/>
        <w:numPr>
          <w:ilvl w:val="0"/>
          <w:numId w:val="7"/>
        </w:numPr>
        <w:ind w:left="360"/>
      </w:pPr>
      <w:r>
        <w:t>Barrow, DE, Bedford, A et al 2007. An evaluation of the effects of Tai Chi Chuan and Chi Kung training in patients with symptomatic heart failure: a randomised controlled pilot study, Postgraduate Medical Journal, 83 (985), 717-721.</w:t>
      </w:r>
    </w:p>
    <w:p w:rsidR="00E43128" w:rsidRDefault="00E43128" w:rsidP="00E43128">
      <w:pPr>
        <w:pStyle w:val="ListParagraph"/>
        <w:numPr>
          <w:ilvl w:val="0"/>
          <w:numId w:val="7"/>
        </w:numPr>
        <w:ind w:left="360"/>
      </w:pPr>
      <w:r>
        <w:t>Becker, L. A. 2011, 'Chapter 22: Overviews of reviews', In: Higgins, J. P. T</w:t>
      </w:r>
      <w:proofErr w:type="gramStart"/>
      <w:r>
        <w:t>. ,</w:t>
      </w:r>
      <w:proofErr w:type="gramEnd"/>
      <w:r>
        <w:t xml:space="preserve"> Green, S. (eds), Cochrane Handbook for Systematic Reviews of Interventions.  The Cochrane Collaboration, 2011. Available from www.cochrane-handbook.org.</w:t>
      </w:r>
    </w:p>
    <w:p w:rsidR="00E43128" w:rsidRDefault="00E43128" w:rsidP="00E43128">
      <w:pPr>
        <w:pStyle w:val="ListParagraph"/>
        <w:numPr>
          <w:ilvl w:val="0"/>
          <w:numId w:val="7"/>
        </w:numPr>
        <w:ind w:left="360"/>
      </w:pPr>
      <w:r>
        <w:t>Bhatti, TI, Gillin, JC et al 1998. T'ai chi chih as a treatment for chronic low back pain: a randomized, controlled study, Alternative Therapies in Health &amp; Medicine, 4 (2), 90-91.</w:t>
      </w:r>
    </w:p>
    <w:p w:rsidR="00E43128" w:rsidRDefault="00E43128" w:rsidP="00E43128">
      <w:pPr>
        <w:pStyle w:val="ListParagraph"/>
        <w:numPr>
          <w:ilvl w:val="0"/>
          <w:numId w:val="7"/>
        </w:numPr>
        <w:ind w:left="360"/>
      </w:pPr>
      <w:r>
        <w:t>Binns, EE and Taylor, D 2008. Does Tai Chi improve strength and balance in people with multiple sclerosis -- the current literature, New Zealand Journal of Physiotherapy, 36 (2), 83.</w:t>
      </w:r>
    </w:p>
    <w:p w:rsidR="00E43128" w:rsidRDefault="00E43128" w:rsidP="00E43128">
      <w:pPr>
        <w:pStyle w:val="ListParagraph"/>
        <w:numPr>
          <w:ilvl w:val="0"/>
          <w:numId w:val="7"/>
        </w:numPr>
        <w:ind w:left="360"/>
      </w:pPr>
      <w:r>
        <w:t>Bo, K and Herbert, RD 2013. There is not yet strong evidence that exercise regimens other than pelvic floor muscle training can reduce stress urinary incontinence in women: A systematic review, Journal of Physiotherapy, 59 (3), 159-168.</w:t>
      </w:r>
    </w:p>
    <w:p w:rsidR="00E43128" w:rsidRDefault="00E43128" w:rsidP="00E43128">
      <w:pPr>
        <w:pStyle w:val="ListParagraph"/>
        <w:numPr>
          <w:ilvl w:val="0"/>
          <w:numId w:val="7"/>
        </w:numPr>
        <w:ind w:left="360"/>
      </w:pPr>
      <w:r>
        <w:t>Bolam, KA, Van Uffelen, JGZ et al 2013. The effect of physical exercise on bone density in middle-aged and older men: A systematic review, Osteoporosis International, 24 (11), 2749-2762.</w:t>
      </w:r>
    </w:p>
    <w:p w:rsidR="00E43128" w:rsidRDefault="00E43128" w:rsidP="00E43128">
      <w:pPr>
        <w:pStyle w:val="ListParagraph"/>
        <w:numPr>
          <w:ilvl w:val="0"/>
          <w:numId w:val="7"/>
        </w:numPr>
        <w:ind w:left="360"/>
      </w:pPr>
      <w:r>
        <w:t>Borrelli, F and Ernst, E 2010. Alternative and complementary therapies for the menopause, Maturitas, 66 (4), 333-343.</w:t>
      </w:r>
    </w:p>
    <w:p w:rsidR="00E43128" w:rsidRDefault="00E43128" w:rsidP="00E43128">
      <w:pPr>
        <w:pStyle w:val="ListParagraph"/>
        <w:numPr>
          <w:ilvl w:val="0"/>
          <w:numId w:val="7"/>
        </w:numPr>
        <w:ind w:left="360"/>
      </w:pPr>
      <w:r>
        <w:t>Braun, J and Baraliakos, X 2009. Treatment of ankylosing spondylitis and other spondyloarthritides, Current Opinion in Rheumatology, 21 (4), 324-334.</w:t>
      </w:r>
    </w:p>
    <w:p w:rsidR="00E43128" w:rsidRDefault="00E43128" w:rsidP="00E43128">
      <w:pPr>
        <w:pStyle w:val="ListParagraph"/>
        <w:numPr>
          <w:ilvl w:val="0"/>
          <w:numId w:val="7"/>
        </w:numPr>
        <w:ind w:left="360"/>
      </w:pPr>
      <w:r>
        <w:t>Brismee, JM, Paige, RL et al 2007. Group and home-based tai chi in elderly subjects with knee osteoarthritis: a randomized controlled trial, Clinical Rehabilitation, 21 (2), 99-111.</w:t>
      </w:r>
    </w:p>
    <w:p w:rsidR="00E43128" w:rsidRDefault="00E43128" w:rsidP="00E43128">
      <w:pPr>
        <w:pStyle w:val="ListParagraph"/>
        <w:numPr>
          <w:ilvl w:val="0"/>
          <w:numId w:val="7"/>
        </w:numPr>
        <w:ind w:left="360"/>
      </w:pPr>
      <w:r>
        <w:t>Brown, DR, Wang, Y et al 1995. Chronic psychological effects of exercise and exercise plus cognitive strategies, Medicine &amp; Science in Sports &amp; Exercise., 27 (5), 765-775.</w:t>
      </w:r>
    </w:p>
    <w:p w:rsidR="00E43128" w:rsidRDefault="00E43128" w:rsidP="00E43128">
      <w:pPr>
        <w:pStyle w:val="ListParagraph"/>
        <w:numPr>
          <w:ilvl w:val="0"/>
          <w:numId w:val="7"/>
        </w:numPr>
        <w:ind w:left="360"/>
      </w:pPr>
      <w:r>
        <w:lastRenderedPageBreak/>
        <w:t>Brown, JL and Vanable, PA 2011. Stress management interventions for HIV-infected individuals: Review of recent intervention approaches and directions for future research, Neurobehavioral HIV Medicine, 3 (1), 95-106.</w:t>
      </w:r>
    </w:p>
    <w:p w:rsidR="00E43128" w:rsidRDefault="00E43128" w:rsidP="00E43128">
      <w:pPr>
        <w:pStyle w:val="ListParagraph"/>
        <w:numPr>
          <w:ilvl w:val="0"/>
          <w:numId w:val="7"/>
        </w:numPr>
        <w:ind w:left="360"/>
      </w:pPr>
      <w:r>
        <w:t>Bu, B, Haijun, H et al 2010. Effects of martial arts on health status: A systematic review, Journal of EvidenceBased Medicine, 3 (4), 205-219.</w:t>
      </w:r>
    </w:p>
    <w:p w:rsidR="00E43128" w:rsidRDefault="00E43128" w:rsidP="00E43128">
      <w:pPr>
        <w:pStyle w:val="ListParagraph"/>
        <w:numPr>
          <w:ilvl w:val="0"/>
          <w:numId w:val="7"/>
        </w:numPr>
        <w:ind w:left="360"/>
      </w:pPr>
      <w:r>
        <w:t>Bula, CJ, Monod, S et al 2011. Interventions aiming at balance confidence improvement in older adults: An updated review, Gerontology, 57 (3), 276-286.</w:t>
      </w:r>
    </w:p>
    <w:p w:rsidR="00E43128" w:rsidRDefault="00E43128" w:rsidP="00E43128">
      <w:pPr>
        <w:pStyle w:val="ListParagraph"/>
        <w:numPr>
          <w:ilvl w:val="0"/>
          <w:numId w:val="7"/>
        </w:numPr>
        <w:ind w:left="360"/>
      </w:pPr>
      <w:r>
        <w:t xml:space="preserve">Burgener, SC, Yang, Y et al 2008. The Effects of a Multimodal Intervention on Outcomes of Persons </w:t>
      </w:r>
      <w:proofErr w:type="gramStart"/>
      <w:r>
        <w:t>With</w:t>
      </w:r>
      <w:proofErr w:type="gramEnd"/>
      <w:r>
        <w:t xml:space="preserve"> EarlyStage Dementia, American Journal of Alzheimer's Disease and Other Dementias, 23 (4), 382-394.</w:t>
      </w:r>
    </w:p>
    <w:p w:rsidR="00E43128" w:rsidRDefault="00E43128" w:rsidP="00E43128">
      <w:pPr>
        <w:pStyle w:val="ListParagraph"/>
        <w:numPr>
          <w:ilvl w:val="0"/>
          <w:numId w:val="7"/>
        </w:numPr>
        <w:ind w:left="360"/>
      </w:pPr>
      <w:r>
        <w:t>Callahan, LF 2009. Physical activity programs for chronic arthritis, Current Opinion in Rheumatology, 21 (2), 177-182.</w:t>
      </w:r>
    </w:p>
    <w:p w:rsidR="00E43128" w:rsidRDefault="00E43128" w:rsidP="00E43128">
      <w:pPr>
        <w:pStyle w:val="ListParagraph"/>
        <w:numPr>
          <w:ilvl w:val="0"/>
          <w:numId w:val="7"/>
        </w:numPr>
        <w:ind w:left="360"/>
      </w:pPr>
      <w:r>
        <w:t>Caminiti, G, Volterrani, M et al 2011. Tai chi enhances the effects of endurance training in the rehabilitation of elderly patients with chronic heart failure, Rehabilitation Research and Practice, 761958.</w:t>
      </w:r>
    </w:p>
    <w:p w:rsidR="00E43128" w:rsidRDefault="00E43128" w:rsidP="00E43128">
      <w:pPr>
        <w:pStyle w:val="ListParagraph"/>
        <w:numPr>
          <w:ilvl w:val="0"/>
          <w:numId w:val="7"/>
        </w:numPr>
        <w:ind w:left="360"/>
      </w:pPr>
      <w:r>
        <w:t>Campo, RA, O'Connor, K et al 2013. Feasibility and Acceptability of a Tai Chi Chih Randomized Controlled Trial in Senior Female Cancer Survivors, Integrative Cancer Therapies, 12 (6), 464-474.</w:t>
      </w:r>
    </w:p>
    <w:p w:rsidR="00E43128" w:rsidRDefault="00E43128" w:rsidP="00E43128">
      <w:pPr>
        <w:pStyle w:val="ListParagraph"/>
        <w:numPr>
          <w:ilvl w:val="0"/>
          <w:numId w:val="7"/>
        </w:numPr>
        <w:ind w:left="360"/>
      </w:pPr>
      <w:r>
        <w:t>Chan, A, Lee, A et al 2010. Effectiveness of a Tai chi Qigong program in promoting health-related quality of life and perceived social support in chronic obstructive pulmonary disease clients, Qual of Life Research, 19 (5), 653-664.</w:t>
      </w:r>
    </w:p>
    <w:p w:rsidR="00E43128" w:rsidRDefault="00E43128" w:rsidP="00E43128">
      <w:pPr>
        <w:pStyle w:val="ListParagraph"/>
        <w:numPr>
          <w:ilvl w:val="0"/>
          <w:numId w:val="7"/>
        </w:numPr>
        <w:ind w:left="360"/>
      </w:pPr>
      <w:r>
        <w:t>Chan, AWK, Lee, A et al 2011. Tai chi Qigong improves lung functions and activity tolerance in COPD clients: A single blind, randomized controlled trial, Complementary Therapies in Medicine, 19 (1), 3-11.</w:t>
      </w:r>
    </w:p>
    <w:p w:rsidR="00E43128" w:rsidRDefault="00E43128" w:rsidP="00E43128">
      <w:pPr>
        <w:pStyle w:val="ListParagraph"/>
        <w:numPr>
          <w:ilvl w:val="0"/>
          <w:numId w:val="7"/>
        </w:numPr>
        <w:ind w:left="360"/>
      </w:pPr>
      <w:r>
        <w:t>Chan, K, Qin, L et al 2004. A randomized, prospective study of the effects of Tai Chi Chun exercise on bone mineral density in postmenopausal women, Archives of Physical Medicine and Rehabilitation, 85 (5), 717-722.</w:t>
      </w:r>
    </w:p>
    <w:p w:rsidR="00E43128" w:rsidRDefault="00E43128" w:rsidP="00E43128">
      <w:pPr>
        <w:pStyle w:val="ListParagraph"/>
        <w:numPr>
          <w:ilvl w:val="0"/>
          <w:numId w:val="7"/>
        </w:numPr>
        <w:ind w:left="360"/>
      </w:pPr>
      <w:r>
        <w:t>Chandwani, KD, Ryan, JL et al 2012. Cancer-related stress and complementary and alternative medicine: A review, Evidence-based Complementary and Alternative Medicine, Article ID 979213.</w:t>
      </w:r>
    </w:p>
    <w:p w:rsidR="00E43128" w:rsidRDefault="00E43128" w:rsidP="00E43128">
      <w:pPr>
        <w:pStyle w:val="ListParagraph"/>
        <w:numPr>
          <w:ilvl w:val="0"/>
          <w:numId w:val="7"/>
        </w:numPr>
        <w:ind w:left="360"/>
      </w:pPr>
      <w:r>
        <w:t xml:space="preserve">Chang, YF, Yang, YH et al 2008. Tai Chi Chuan training improves the pulmonary function of asthmatic children, Journal of Microbiology, Immunology and </w:t>
      </w:r>
      <w:proofErr w:type="gramStart"/>
      <w:r>
        <w:t>Infection.,</w:t>
      </w:r>
      <w:proofErr w:type="gramEnd"/>
      <w:r>
        <w:t xml:space="preserve"> 41 (1), 88-95.</w:t>
      </w:r>
    </w:p>
    <w:p w:rsidR="00E43128" w:rsidRDefault="00E43128" w:rsidP="00E43128">
      <w:pPr>
        <w:pStyle w:val="ListParagraph"/>
        <w:numPr>
          <w:ilvl w:val="0"/>
          <w:numId w:val="7"/>
        </w:numPr>
        <w:ind w:left="360"/>
      </w:pPr>
      <w:r>
        <w:t>Channer, KS, Barrow, DF et al 1996. Changes in haemodynamic parameters following Tai Chi Chuan and aerobic exercise in patients recovering from acute myocardial infarction, Postgraduate Medical Journal, 72 (848), 349-351.</w:t>
      </w:r>
    </w:p>
    <w:p w:rsidR="00E43128" w:rsidRDefault="00E43128" w:rsidP="00E43128">
      <w:pPr>
        <w:pStyle w:val="ListParagraph"/>
        <w:numPr>
          <w:ilvl w:val="0"/>
          <w:numId w:val="7"/>
        </w:numPr>
        <w:ind w:left="360"/>
      </w:pPr>
      <w:r>
        <w:t>Chen, SC, Ueng, KC et al 2010. Effect of t'ai chi exercise on biochemical profiles and oxidative stress indicators in obese patients with type 2 diabetes, The Journal of Alternative and Complementary Medicine, 16 (11), 11531159.</w:t>
      </w:r>
    </w:p>
    <w:p w:rsidR="00E43128" w:rsidRDefault="00E43128" w:rsidP="00E43128">
      <w:pPr>
        <w:pStyle w:val="ListParagraph"/>
        <w:numPr>
          <w:ilvl w:val="0"/>
          <w:numId w:val="7"/>
        </w:numPr>
        <w:ind w:left="360"/>
      </w:pPr>
      <w:r>
        <w:t>Chen, XX and Lv, HQ 2006. Effects of Taijiquan exercise on hypertension patients' NO consistency in plasma, the activity of RBC Na+-K+ATPase and Ca2+-Mg2+ATPase [Chinese], Beijing Ti Yu Da Xue Xue Bao, 29 (10), 1359-1361.</w:t>
      </w:r>
    </w:p>
    <w:p w:rsidR="00E43128" w:rsidRDefault="00E43128" w:rsidP="00E43128">
      <w:pPr>
        <w:pStyle w:val="ListParagraph"/>
        <w:numPr>
          <w:ilvl w:val="0"/>
          <w:numId w:val="7"/>
        </w:numPr>
        <w:ind w:left="360"/>
      </w:pPr>
      <w:r>
        <w:t>Cheng, S. T., Chow, P. K. et al 2014. Mental and Physical Activities Delay Cognitive Decline in Older Persons with Dementia. The American Journal of Geriatric Psychiatry, 22 (1), 63-74.</w:t>
      </w:r>
    </w:p>
    <w:p w:rsidR="00E43128" w:rsidRDefault="00E43128" w:rsidP="00E43128">
      <w:pPr>
        <w:pStyle w:val="ListParagraph"/>
        <w:numPr>
          <w:ilvl w:val="0"/>
          <w:numId w:val="7"/>
        </w:numPr>
        <w:ind w:left="360"/>
      </w:pPr>
      <w:r>
        <w:t>Chi, I, Jordan-Marsh, M et al 2008. Tai Chi for depression, Cochrane Database of Systematic Reviews, protocol, withdrawn.</w:t>
      </w:r>
    </w:p>
    <w:p w:rsidR="00E43128" w:rsidRDefault="00E43128" w:rsidP="00E43128">
      <w:pPr>
        <w:pStyle w:val="ListParagraph"/>
        <w:numPr>
          <w:ilvl w:val="0"/>
          <w:numId w:val="7"/>
        </w:numPr>
        <w:ind w:left="360"/>
      </w:pPr>
      <w:r>
        <w:lastRenderedPageBreak/>
        <w:t>Chi, I, Jordan-Marsh, M et al 2013. Tai chi and reduction of depressive symptoms for older adults: A metaanalysis of randomized trials, Geriatrics &amp; Gerontology International, 13 (1), 3-12.</w:t>
      </w:r>
    </w:p>
    <w:p w:rsidR="00E43128" w:rsidRDefault="00E43128" w:rsidP="00E43128">
      <w:pPr>
        <w:pStyle w:val="ListParagraph"/>
        <w:numPr>
          <w:ilvl w:val="0"/>
          <w:numId w:val="7"/>
        </w:numPr>
        <w:ind w:left="360"/>
      </w:pPr>
      <w:r>
        <w:t>Choi, JH, Moon, JS et al 2005. Effects of Sun-style Tai Chi exercise on physical fitness and fall prevention in fallprone older adults, Journal of Advanced Nursing., 51 (2), 150-157.</w:t>
      </w:r>
    </w:p>
    <w:p w:rsidR="00E43128" w:rsidRDefault="00E43128" w:rsidP="00E43128">
      <w:pPr>
        <w:pStyle w:val="ListParagraph"/>
        <w:numPr>
          <w:ilvl w:val="0"/>
          <w:numId w:val="7"/>
        </w:numPr>
        <w:ind w:left="360"/>
      </w:pPr>
      <w:r>
        <w:t>Chou, KL 2008. Effect of Tai Chi on depressive symptoms amongst Chinese older patients with major depression: the role of social support In Hong Y (</w:t>
      </w:r>
      <w:proofErr w:type="gramStart"/>
      <w:r>
        <w:t>ed</w:t>
      </w:r>
      <w:proofErr w:type="gramEnd"/>
      <w:r>
        <w:t>): Tai Chi Chuan. State of the Art in International Research. Medicine and Sport Science. Basel, Karger, 2008</w:t>
      </w:r>
      <w:proofErr w:type="gramStart"/>
      <w:r>
        <w:t>,,</w:t>
      </w:r>
      <w:proofErr w:type="gramEnd"/>
      <w:r>
        <w:t xml:space="preserve"> 52, 146-154.</w:t>
      </w:r>
    </w:p>
    <w:p w:rsidR="00E43128" w:rsidRDefault="00E43128" w:rsidP="00E43128">
      <w:pPr>
        <w:pStyle w:val="ListParagraph"/>
        <w:numPr>
          <w:ilvl w:val="0"/>
          <w:numId w:val="7"/>
        </w:numPr>
        <w:ind w:left="360"/>
      </w:pPr>
      <w:r>
        <w:t>Chou, KL, Lee, PW et al 2004. Effect of Tai Chi on depressive symptoms amongst Chinese older patients with depressive disorders: a randomized clinical trial, International Journal of Geriatric Psychiatry, 19 (11), 11051107.</w:t>
      </w:r>
    </w:p>
    <w:p w:rsidR="00E43128" w:rsidRDefault="00E43128" w:rsidP="00E43128">
      <w:pPr>
        <w:pStyle w:val="ListParagraph"/>
        <w:numPr>
          <w:ilvl w:val="0"/>
          <w:numId w:val="7"/>
        </w:numPr>
        <w:ind w:left="360"/>
      </w:pPr>
      <w:r>
        <w:t>Church, J, Goodall, S et al 2011. An economic evaluation of community and residential aged care falls prevention strategies in NSW, New South Wales public health bulletin, 22 (3-4), 60-68.</w:t>
      </w:r>
    </w:p>
    <w:p w:rsidR="00E43128" w:rsidRDefault="00E43128" w:rsidP="00E43128">
      <w:pPr>
        <w:pStyle w:val="ListParagraph"/>
        <w:numPr>
          <w:ilvl w:val="0"/>
          <w:numId w:val="7"/>
        </w:numPr>
        <w:ind w:left="360"/>
      </w:pPr>
      <w:r>
        <w:t>Church, J, Goodall, S et al 2012. The cost-effectiveness of falls prevention interventions for older communitydwelling Australians, Australian and New Zealand.Journal of Public Health, 36 (3), 241-248.</w:t>
      </w:r>
    </w:p>
    <w:p w:rsidR="00E43128" w:rsidRDefault="00E43128" w:rsidP="00E43128">
      <w:pPr>
        <w:pStyle w:val="ListParagraph"/>
        <w:numPr>
          <w:ilvl w:val="0"/>
          <w:numId w:val="7"/>
        </w:numPr>
        <w:ind w:left="360"/>
      </w:pPr>
      <w:r>
        <w:t>Cooney, GM, Dwan, K et al 2013. Exercise for depression, Cochrane Database of Systematic Reviews, 9</w:t>
      </w:r>
      <w:proofErr w:type="gramStart"/>
      <w:r>
        <w:t>,CD004366</w:t>
      </w:r>
      <w:proofErr w:type="gramEnd"/>
      <w:r>
        <w:t>.</w:t>
      </w:r>
    </w:p>
    <w:p w:rsidR="00E43128" w:rsidRDefault="00E43128" w:rsidP="00E43128">
      <w:pPr>
        <w:pStyle w:val="ListParagraph"/>
        <w:numPr>
          <w:ilvl w:val="0"/>
          <w:numId w:val="7"/>
        </w:numPr>
        <w:ind w:left="360"/>
      </w:pPr>
      <w:r>
        <w:t>Corbett, MS, Rice, SJC et al 2013. Acupuncture and other physical treatments for the relief of pain due to osteoarthritis of the knee: Network meta-analysis, Osteoarthritis and Cartilage, 21 (9), 1290-1298.</w:t>
      </w:r>
    </w:p>
    <w:p w:rsidR="00E43128" w:rsidRDefault="00E43128" w:rsidP="00E43128">
      <w:pPr>
        <w:pStyle w:val="ListParagraph"/>
        <w:numPr>
          <w:ilvl w:val="0"/>
          <w:numId w:val="7"/>
        </w:numPr>
        <w:ind w:left="360"/>
      </w:pPr>
      <w:r>
        <w:t>Crocker, T, Forster, A et al 2013. Physical rehabilitation for older people in long-term care</w:t>
      </w:r>
      <w:proofErr w:type="gramStart"/>
      <w:r>
        <w:t>, ,</w:t>
      </w:r>
      <w:proofErr w:type="gramEnd"/>
      <w:r>
        <w:t xml:space="preserve"> Cochrane Database of Systematic Reviews, 2, CD004294.</w:t>
      </w:r>
    </w:p>
    <w:p w:rsidR="00E43128" w:rsidRDefault="00E43128" w:rsidP="00E43128">
      <w:pPr>
        <w:pStyle w:val="ListParagraph"/>
        <w:numPr>
          <w:ilvl w:val="0"/>
          <w:numId w:val="7"/>
        </w:numPr>
        <w:ind w:left="360"/>
      </w:pPr>
      <w:r>
        <w:t xml:space="preserve">Dalusung-Angosta, </w:t>
      </w:r>
      <w:proofErr w:type="gramStart"/>
      <w:r>
        <w:t>A</w:t>
      </w:r>
      <w:proofErr w:type="gramEnd"/>
      <w:r>
        <w:t xml:space="preserve"> 2011. The impact of Tai Chi exercise on coronary heart disease: A systematic review, Journal of the American Academy of Nurse Practitioners, 23 (7), 376-381.</w:t>
      </w:r>
    </w:p>
    <w:p w:rsidR="00E43128" w:rsidRDefault="00E43128" w:rsidP="00E43128">
      <w:pPr>
        <w:pStyle w:val="ListParagraph"/>
        <w:numPr>
          <w:ilvl w:val="0"/>
          <w:numId w:val="7"/>
        </w:numPr>
        <w:ind w:left="360"/>
      </w:pPr>
      <w:r>
        <w:t>Davis, AM and MacKay, C 2013. Osteoarthritis year in review: Outcome of rehabilitation, Osteoarthritis and Cartilage, 21 (10), 1414-1424.</w:t>
      </w:r>
    </w:p>
    <w:p w:rsidR="00E43128" w:rsidRDefault="00E43128" w:rsidP="00E43128">
      <w:pPr>
        <w:pStyle w:val="ListParagraph"/>
        <w:numPr>
          <w:ilvl w:val="0"/>
          <w:numId w:val="7"/>
        </w:numPr>
        <w:ind w:left="360"/>
      </w:pPr>
      <w:r>
        <w:t xml:space="preserve">Dechamps, </w:t>
      </w:r>
      <w:proofErr w:type="gramStart"/>
      <w:r>
        <w:t>A</w:t>
      </w:r>
      <w:proofErr w:type="gramEnd"/>
      <w:r>
        <w:t>, Diolez, P et al 2010. Effects of exercise programs to prevent decline in health-related quality of life in highly deconditioned institutionalized elderly persons: A randomized controlled trial, Archives of Internal Medicine, 170 (2), 162-169.</w:t>
      </w:r>
    </w:p>
    <w:p w:rsidR="00E43128" w:rsidRDefault="00E43128" w:rsidP="00E43128">
      <w:pPr>
        <w:pStyle w:val="ListParagraph"/>
        <w:numPr>
          <w:ilvl w:val="0"/>
          <w:numId w:val="7"/>
        </w:numPr>
        <w:ind w:left="360"/>
      </w:pPr>
      <w:r>
        <w:t xml:space="preserve">Dechamps, </w:t>
      </w:r>
      <w:proofErr w:type="gramStart"/>
      <w:r>
        <w:t>A</w:t>
      </w:r>
      <w:proofErr w:type="gramEnd"/>
      <w:r>
        <w:t xml:space="preserve">, Gatta, B et al 2009. Pilot study of a 10-week multidisciplinary Tai Chi intervention in sedentary obese women, Clinical Journal of Sport Medicine, 19 </w:t>
      </w:r>
      <w:proofErr w:type="gramStart"/>
      <w:r>
        <w:t>( 49</w:t>
      </w:r>
      <w:proofErr w:type="gramEnd"/>
      <w:r>
        <w:t>-53.</w:t>
      </w:r>
    </w:p>
    <w:p w:rsidR="00E43128" w:rsidRDefault="00E43128" w:rsidP="00E43128">
      <w:pPr>
        <w:pStyle w:val="ListParagraph"/>
        <w:numPr>
          <w:ilvl w:val="0"/>
          <w:numId w:val="7"/>
        </w:numPr>
        <w:ind w:left="360"/>
      </w:pPr>
      <w:r>
        <w:t xml:space="preserve">Department of Health and Ageing 2013, </w:t>
      </w:r>
      <w:proofErr w:type="gramStart"/>
      <w:r>
        <w:t>The</w:t>
      </w:r>
      <w:proofErr w:type="gramEnd"/>
      <w:r>
        <w:t xml:space="preserve"> review of the Australian government rebate on private health insurance for natural therapies [Internet]. Available from: http://www.health.gov.au/internet/main/publishing.nsf/Content/phi-natural-therapies [Accessed 1 November 2013].</w:t>
      </w:r>
    </w:p>
    <w:p w:rsidR="00E43128" w:rsidRDefault="00E43128" w:rsidP="00E43128">
      <w:pPr>
        <w:pStyle w:val="ListParagraph"/>
        <w:numPr>
          <w:ilvl w:val="0"/>
          <w:numId w:val="7"/>
        </w:numPr>
        <w:ind w:left="360"/>
      </w:pPr>
      <w:r>
        <w:t xml:space="preserve">Deschamps, A, Onifade, C et al 2009. Health-related quality of life in frail institutionalized elderly: effects of a cognition-action intervention and Tai Chi, Journal of aging and physical </w:t>
      </w:r>
      <w:proofErr w:type="gramStart"/>
      <w:r>
        <w:t>activity.,</w:t>
      </w:r>
      <w:proofErr w:type="gramEnd"/>
      <w:r>
        <w:t xml:space="preserve"> 17 (2), 236-248.</w:t>
      </w:r>
    </w:p>
    <w:p w:rsidR="00E43128" w:rsidRDefault="00E43128" w:rsidP="00E43128">
      <w:pPr>
        <w:pStyle w:val="ListParagraph"/>
        <w:numPr>
          <w:ilvl w:val="0"/>
          <w:numId w:val="7"/>
        </w:numPr>
        <w:ind w:left="360"/>
      </w:pPr>
      <w:r>
        <w:t>Ding, M 2012. Tai Chi for stroke rehabilitation: a focused review, American Journal of Physical Medicine &amp; Rehabilitation, 91 (12), 1091-1096.</w:t>
      </w:r>
    </w:p>
    <w:p w:rsidR="00E43128" w:rsidRDefault="00E43128" w:rsidP="00E43128">
      <w:pPr>
        <w:pStyle w:val="ListParagraph"/>
        <w:numPr>
          <w:ilvl w:val="0"/>
          <w:numId w:val="7"/>
        </w:numPr>
        <w:ind w:left="360"/>
      </w:pPr>
      <w:r>
        <w:t xml:space="preserve">Ding, M, Zhang, W et al 2014. Effectiveness of T'ai Chi and Qigong on Chronic Obstructive Pulmonary Disease: A Systematic Review and Meta-Analysis, </w:t>
      </w:r>
      <w:proofErr w:type="gramStart"/>
      <w:r>
        <w:t>The</w:t>
      </w:r>
      <w:proofErr w:type="gramEnd"/>
      <w:r>
        <w:t xml:space="preserve"> Journal of Alternative and Complementary Medicine, 20 (2), 7986.</w:t>
      </w:r>
    </w:p>
    <w:p w:rsidR="00E43128" w:rsidRDefault="00E43128" w:rsidP="00E43128">
      <w:pPr>
        <w:pStyle w:val="ListParagraph"/>
        <w:numPr>
          <w:ilvl w:val="0"/>
          <w:numId w:val="7"/>
        </w:numPr>
        <w:ind w:left="360"/>
      </w:pPr>
      <w:r>
        <w:lastRenderedPageBreak/>
        <w:t>El-Khoury, F, Cassou, B et al 2013. The effect of fall prevention exercise programmes on fall induced injuries in community dwelling older adults: Systematic review and meta-analysis of randomised controlled trials, BMJ (Online), 347:f6234.</w:t>
      </w:r>
    </w:p>
    <w:p w:rsidR="00E43128" w:rsidRDefault="00E43128" w:rsidP="00E43128">
      <w:pPr>
        <w:pStyle w:val="ListParagraph"/>
        <w:numPr>
          <w:ilvl w:val="0"/>
          <w:numId w:val="7"/>
        </w:numPr>
        <w:ind w:left="360"/>
      </w:pPr>
      <w:r>
        <w:t>Ellis, B, Blackburn, M et al 2013. Balance training interventions for balance impairment and function in people with multiple sclerosis: A systematic review protocol, JBI Database of Systematic Reviews and Implementation Reports, 11 (10), 55-67.</w:t>
      </w:r>
    </w:p>
    <w:p w:rsidR="00E43128" w:rsidRDefault="00E43128" w:rsidP="00E43128">
      <w:pPr>
        <w:pStyle w:val="ListParagraph"/>
        <w:numPr>
          <w:ilvl w:val="0"/>
          <w:numId w:val="7"/>
        </w:numPr>
        <w:ind w:left="360"/>
      </w:pPr>
      <w:r>
        <w:t>Ernst, E, Posadzki, P et al 2011. Complementary and alternative medicine (CAM) for sexual dysfunction and erectile dysfunction in older men and women: An overview of systematic reviews, Maturitas, 70 (1), 37-41.</w:t>
      </w:r>
    </w:p>
    <w:p w:rsidR="00E43128" w:rsidRDefault="00E43128" w:rsidP="00E43128">
      <w:pPr>
        <w:pStyle w:val="ListParagraph"/>
        <w:numPr>
          <w:ilvl w:val="0"/>
          <w:numId w:val="7"/>
        </w:numPr>
        <w:ind w:left="360"/>
      </w:pPr>
      <w:r>
        <w:t xml:space="preserve">Escalante, Y, Garcia-Hermoso, A et al 2011. Effects of exercise on functional aerobic capacity in lower limb osteoarthritis: A systematic review, Journal of Science and Medicine in </w:t>
      </w:r>
      <w:proofErr w:type="gramStart"/>
      <w:r>
        <w:t>Sport ,</w:t>
      </w:r>
      <w:proofErr w:type="gramEnd"/>
      <w:r>
        <w:t xml:space="preserve"> 14 (3), 190-198.</w:t>
      </w:r>
    </w:p>
    <w:p w:rsidR="00E43128" w:rsidRDefault="00E43128" w:rsidP="00E43128">
      <w:pPr>
        <w:pStyle w:val="ListParagraph"/>
        <w:numPr>
          <w:ilvl w:val="0"/>
          <w:numId w:val="7"/>
        </w:numPr>
        <w:ind w:left="360"/>
      </w:pPr>
      <w:r>
        <w:t>Escalante, Y, Saavedra, JM et al 2010. Physical exercise and reduction of pain in adults with lower limb osteoarthritis: A systematic review, Journal of Back &amp; Musculoskeletal Rehabilitation, 23 (4), 175-186.</w:t>
      </w:r>
    </w:p>
    <w:p w:rsidR="00E43128" w:rsidRDefault="00E43128" w:rsidP="00E43128">
      <w:pPr>
        <w:pStyle w:val="ListParagraph"/>
        <w:numPr>
          <w:ilvl w:val="0"/>
          <w:numId w:val="7"/>
        </w:numPr>
        <w:ind w:left="360"/>
      </w:pPr>
      <w:r>
        <w:t>Eyre, HA and Baune, BT 2013. Assessing for unique immunomodulatory and neuroplastic profiles of physical activity subtypes: A focus on psychiatric disorders, Brain, Behavior, and Immunity, in press November 20, 2013.</w:t>
      </w:r>
    </w:p>
    <w:p w:rsidR="00E43128" w:rsidRDefault="00E43128" w:rsidP="00E43128">
      <w:pPr>
        <w:pStyle w:val="ListParagraph"/>
        <w:numPr>
          <w:ilvl w:val="0"/>
          <w:numId w:val="7"/>
        </w:numPr>
        <w:ind w:left="360"/>
      </w:pPr>
      <w:r>
        <w:t xml:space="preserve">Faber, MJ, Bosscher, RJ et al 2006. Effects of exercise programs on falls and mobility in frail and pre-frail older adults: A multicenter randomized controlled trial, Archives of Physical Medicine and </w:t>
      </w:r>
      <w:proofErr w:type="gramStart"/>
      <w:r>
        <w:t>Rehabilitation.,</w:t>
      </w:r>
      <w:proofErr w:type="gramEnd"/>
      <w:r>
        <w:t xml:space="preserve"> 87 (7), 885896.</w:t>
      </w:r>
    </w:p>
    <w:p w:rsidR="00E43128" w:rsidRDefault="00E43128" w:rsidP="00E43128">
      <w:pPr>
        <w:pStyle w:val="ListParagraph"/>
        <w:numPr>
          <w:ilvl w:val="0"/>
          <w:numId w:val="7"/>
        </w:numPr>
        <w:ind w:left="360"/>
      </w:pPr>
      <w:r>
        <w:t>Fetherston, C and Wei, L 2011. The benefits of tai chi as a self management strategy to improve health in people with chronic conditions, Journal of Nursing &amp; Healthcare of Chronic Illnesses, 3 (3), 155-164.</w:t>
      </w:r>
    </w:p>
    <w:p w:rsidR="00E43128" w:rsidRDefault="00E43128" w:rsidP="00E43128">
      <w:pPr>
        <w:pStyle w:val="ListParagraph"/>
        <w:numPr>
          <w:ilvl w:val="0"/>
          <w:numId w:val="7"/>
        </w:numPr>
        <w:ind w:left="360"/>
      </w:pPr>
      <w:r>
        <w:t>Forbes, D, Forbes, S et al 2008. Physical activity programs for persons with dementia, Cochrane Database of Systematic Reviews 3, CD006489.</w:t>
      </w:r>
    </w:p>
    <w:p w:rsidR="00E43128" w:rsidRDefault="00E43128" w:rsidP="00E43128">
      <w:pPr>
        <w:pStyle w:val="ListParagraph"/>
        <w:numPr>
          <w:ilvl w:val="0"/>
          <w:numId w:val="7"/>
        </w:numPr>
        <w:ind w:left="360"/>
      </w:pPr>
      <w:r>
        <w:t>Forbes, D, Forbes, S et al 2008. Physical activity programs for persons with dementia, Cochrane Database of Systematic Reviews, 3, CD006489.</w:t>
      </w:r>
    </w:p>
    <w:p w:rsidR="00E43128" w:rsidRDefault="00E43128" w:rsidP="00E43128">
      <w:pPr>
        <w:pStyle w:val="ListParagraph"/>
        <w:numPr>
          <w:ilvl w:val="0"/>
          <w:numId w:val="7"/>
        </w:numPr>
        <w:ind w:left="360"/>
      </w:pPr>
      <w:r>
        <w:t>Forbes, D, Thiessen, EJ et al 2013. Exercise programs for people with dementia, Cochrane Database of Systematic Reviews, 12</w:t>
      </w:r>
      <w:proofErr w:type="gramStart"/>
      <w:r>
        <w:t>,  CD006489</w:t>
      </w:r>
      <w:proofErr w:type="gramEnd"/>
      <w:r>
        <w:t>.</w:t>
      </w:r>
    </w:p>
    <w:p w:rsidR="00E43128" w:rsidRDefault="00E43128" w:rsidP="00E43128">
      <w:pPr>
        <w:pStyle w:val="ListParagraph"/>
        <w:numPr>
          <w:ilvl w:val="0"/>
          <w:numId w:val="7"/>
        </w:numPr>
        <w:ind w:left="360"/>
      </w:pPr>
      <w:r>
        <w:t>Forbes, D, Thiessen, EJ et al 2013. Exercise programs for people with dementia, Cochrane.Database.of Systematic.Reviews, 12, CD006489.</w:t>
      </w:r>
    </w:p>
    <w:p w:rsidR="00E43128" w:rsidRDefault="00E43128" w:rsidP="00E43128">
      <w:pPr>
        <w:pStyle w:val="ListParagraph"/>
        <w:numPr>
          <w:ilvl w:val="0"/>
          <w:numId w:val="7"/>
        </w:numPr>
        <w:ind w:left="360"/>
      </w:pPr>
      <w:r>
        <w:t>Forster, A, Lambley, R et al 2009. Rehabilitation for older people in long-term care, Cochrane Database of Systematic Reviews, 1, CD004294.</w:t>
      </w:r>
    </w:p>
    <w:p w:rsidR="00E43128" w:rsidRDefault="00E43128" w:rsidP="00E43128">
      <w:pPr>
        <w:pStyle w:val="ListParagraph"/>
        <w:numPr>
          <w:ilvl w:val="0"/>
          <w:numId w:val="7"/>
        </w:numPr>
        <w:ind w:left="360"/>
      </w:pPr>
      <w:r>
        <w:t>Forster, A, Lambley, R et al 2009. Rehabilitation for older people in long-term care, Cochrane Database of Systematic Reviews, 1, CD004294.</w:t>
      </w:r>
    </w:p>
    <w:p w:rsidR="00E43128" w:rsidRDefault="00E43128" w:rsidP="00E43128">
      <w:pPr>
        <w:pStyle w:val="ListParagraph"/>
        <w:numPr>
          <w:ilvl w:val="0"/>
          <w:numId w:val="7"/>
        </w:numPr>
        <w:ind w:left="360"/>
      </w:pPr>
      <w:r>
        <w:t>Fransen, M, McConnell, S et al 2010. Does land-based exercise reduce pain and disability associated with hip osteoarthritis? A meta-analysis of randomized controlled trials, Osteoarthritis and Cartilage, 18 (5), 613-620.</w:t>
      </w:r>
    </w:p>
    <w:p w:rsidR="00E43128" w:rsidRDefault="00E43128" w:rsidP="00E43128">
      <w:pPr>
        <w:pStyle w:val="ListParagraph"/>
        <w:numPr>
          <w:ilvl w:val="0"/>
          <w:numId w:val="7"/>
        </w:numPr>
        <w:ind w:left="360"/>
      </w:pPr>
      <w:r>
        <w:t>Fransen, M, Nairn, L et al 2007. Physical activity for osteoarthritis management: A randomized controlled clinical trial evaluating hydrotherapy or Tai Chi classes, Arthritis Care &amp; Research, 57 (3), 407-414.</w:t>
      </w:r>
    </w:p>
    <w:p w:rsidR="00E43128" w:rsidRDefault="00E43128" w:rsidP="00E43128">
      <w:pPr>
        <w:pStyle w:val="ListParagraph"/>
        <w:numPr>
          <w:ilvl w:val="0"/>
          <w:numId w:val="7"/>
        </w:numPr>
        <w:ind w:left="360"/>
      </w:pPr>
      <w:r>
        <w:t>Frick, KD, Kung, JY et al 2010. Evaluating the cost-effectiveness of fall prevention programs that reduce fallrelated hip fractures in older adults, Journal of the American Geriatrics Society, 58 (1), 136-141.</w:t>
      </w:r>
    </w:p>
    <w:p w:rsidR="00E43128" w:rsidRDefault="00E43128" w:rsidP="00E43128">
      <w:pPr>
        <w:pStyle w:val="ListParagraph"/>
        <w:numPr>
          <w:ilvl w:val="0"/>
          <w:numId w:val="7"/>
        </w:numPr>
        <w:ind w:left="360"/>
      </w:pPr>
      <w:r>
        <w:lastRenderedPageBreak/>
        <w:t>Frye, B, Scheinthal, S et al 2007. Tai Chi and Low Impact Exercise: Effects on the Physical Functioning and Psychological Well-Being of Older People, Journal of Applied Gerontology, 26 (5), 433-453.</w:t>
      </w:r>
    </w:p>
    <w:p w:rsidR="00E43128" w:rsidRDefault="00E43128" w:rsidP="00E43128">
      <w:pPr>
        <w:pStyle w:val="ListParagraph"/>
        <w:numPr>
          <w:ilvl w:val="0"/>
          <w:numId w:val="7"/>
        </w:numPr>
        <w:ind w:left="360"/>
      </w:pPr>
      <w:r>
        <w:t>Galantino, ML, Capito, L et al 2003. The effects of Tai Chi and walking on fatigue and body mass index in women living with breast cancer: A pilot study, Rehabilitation Oncology, 21 (1), 17-22.</w:t>
      </w:r>
    </w:p>
    <w:p w:rsidR="00E43128" w:rsidRDefault="00E43128" w:rsidP="00E43128">
      <w:pPr>
        <w:pStyle w:val="ListParagraph"/>
        <w:numPr>
          <w:ilvl w:val="0"/>
          <w:numId w:val="7"/>
        </w:numPr>
        <w:ind w:left="360"/>
      </w:pPr>
      <w:r>
        <w:t>Galantino, ML, Shepard, K et al 2005. The effect of group aerobic exercise and t'ai chi on functional outcomes and quality of life for persons living with acquired immunodeficiency syndrome, The Journal of Alternative and Complementary Medicine, 11 (6), 1085-1092.</w:t>
      </w:r>
    </w:p>
    <w:p w:rsidR="00E43128" w:rsidRDefault="00E43128" w:rsidP="00E43128">
      <w:pPr>
        <w:pStyle w:val="ListParagraph"/>
        <w:numPr>
          <w:ilvl w:val="0"/>
          <w:numId w:val="7"/>
        </w:numPr>
        <w:ind w:left="360"/>
      </w:pPr>
      <w:r>
        <w:t>Gellis, ZD and Kang-Yi, C 2012. Meta-analysis of the effect of cardiac rehabilitation interventions on depression outcomes in adults 64 years of age and older, American Journal of Cardiology, 110 (9), 1219-1224.</w:t>
      </w:r>
    </w:p>
    <w:p w:rsidR="00E43128" w:rsidRDefault="00E43128" w:rsidP="00E43128">
      <w:pPr>
        <w:pStyle w:val="ListParagraph"/>
        <w:numPr>
          <w:ilvl w:val="0"/>
          <w:numId w:val="7"/>
        </w:numPr>
        <w:ind w:left="360"/>
      </w:pPr>
      <w:r>
        <w:t>Gemmell, C and Leathem, JM 2006. A study investigating the effects of Tai Chi Chuan: Individuals with traumatic brain injury compared to controls, Brain Injury, 20 (2), 151-156.</w:t>
      </w:r>
    </w:p>
    <w:p w:rsidR="00E43128" w:rsidRDefault="00E43128" w:rsidP="00E43128">
      <w:pPr>
        <w:pStyle w:val="ListParagraph"/>
        <w:numPr>
          <w:ilvl w:val="0"/>
          <w:numId w:val="7"/>
        </w:numPr>
        <w:ind w:left="360"/>
      </w:pPr>
      <w:r>
        <w:t xml:space="preserve">Gill, </w:t>
      </w:r>
      <w:proofErr w:type="gramStart"/>
      <w:r>
        <w:t>A</w:t>
      </w:r>
      <w:proofErr w:type="gramEnd"/>
      <w:r>
        <w:t>, Womack, R et al 2010. Clinical Inquiries: Does exercise alleviate symptoms of depression</w:t>
      </w:r>
      <w:proofErr w:type="gramStart"/>
      <w:r>
        <w:t>?,</w:t>
      </w:r>
      <w:proofErr w:type="gramEnd"/>
      <w:r>
        <w:t xml:space="preserve"> The Journal of Family Practice., 59 (9), 530-531.</w:t>
      </w:r>
    </w:p>
    <w:p w:rsidR="00E43128" w:rsidRDefault="00E43128" w:rsidP="00E43128">
      <w:pPr>
        <w:pStyle w:val="ListParagraph"/>
        <w:numPr>
          <w:ilvl w:val="0"/>
          <w:numId w:val="7"/>
        </w:numPr>
        <w:ind w:left="360"/>
      </w:pPr>
      <w:r>
        <w:t>Gillespie, LD, Robertson, MC et al 2012. Interventions for preventing falls in older people living in the community, Cochrane Database of Systematic Reviews 9, CD007146.</w:t>
      </w:r>
    </w:p>
    <w:p w:rsidR="00E43128" w:rsidRDefault="00E43128" w:rsidP="00E43128">
      <w:pPr>
        <w:pStyle w:val="ListParagraph"/>
        <w:numPr>
          <w:ilvl w:val="0"/>
          <w:numId w:val="7"/>
        </w:numPr>
        <w:ind w:left="360"/>
      </w:pPr>
      <w:r>
        <w:t>Gillespie, LD, Robertson, MC et al 2012. Interventions for preventing falls in older people living in the community, Cochrane Database of Systematic Reviews 9, CD007146.</w:t>
      </w:r>
    </w:p>
    <w:p w:rsidR="00E43128" w:rsidRDefault="00E43128" w:rsidP="00E43128">
      <w:pPr>
        <w:pStyle w:val="ListParagraph"/>
        <w:numPr>
          <w:ilvl w:val="0"/>
          <w:numId w:val="7"/>
        </w:numPr>
        <w:ind w:left="360"/>
      </w:pPr>
      <w:r>
        <w:t xml:space="preserve">Grazina, R and Massano, J 2013. Physical exercise and Parkinson's disease: influence on symptoms, disease course and prevention, </w:t>
      </w:r>
      <w:proofErr w:type="gramStart"/>
      <w:r>
        <w:t>Rev.Neurosci.,</w:t>
      </w:r>
      <w:proofErr w:type="gramEnd"/>
      <w:r>
        <w:t xml:space="preserve"> 24 (2), 139-152.</w:t>
      </w:r>
    </w:p>
    <w:p w:rsidR="00E43128" w:rsidRDefault="00E43128" w:rsidP="00E43128">
      <w:pPr>
        <w:pStyle w:val="ListParagraph"/>
        <w:numPr>
          <w:ilvl w:val="0"/>
          <w:numId w:val="7"/>
        </w:numPr>
        <w:ind w:left="360"/>
      </w:pPr>
      <w:r>
        <w:t>Greenspan, AI, Wolf, SL et al 2007. Tai Chi and Perceived Health Status in Older Adults Who Are Transitionally Frail: A Randomized Controlled Trial, Physical Therapy, 87 (5), 525-535.</w:t>
      </w:r>
    </w:p>
    <w:p w:rsidR="00E43128" w:rsidRDefault="00E43128" w:rsidP="00E43128">
      <w:pPr>
        <w:pStyle w:val="ListParagraph"/>
        <w:numPr>
          <w:ilvl w:val="0"/>
          <w:numId w:val="7"/>
        </w:numPr>
        <w:ind w:left="360"/>
      </w:pPr>
      <w:r>
        <w:t>Gregory, H and Watson, MC 2009. The effectiveness of Tai Chi as a fall prevention intervention for older adults: a systematic review, International Journal of Health Promotion &amp; Education, 47 (3), 94-100.</w:t>
      </w:r>
    </w:p>
    <w:p w:rsidR="00E43128" w:rsidRDefault="00E43128" w:rsidP="00E43128">
      <w:pPr>
        <w:pStyle w:val="ListParagraph"/>
        <w:numPr>
          <w:ilvl w:val="0"/>
          <w:numId w:val="7"/>
        </w:numPr>
        <w:ind w:left="360"/>
      </w:pPr>
      <w:r>
        <w:t>Hackney, ME and Earhart, GM 2008. Tai Chi improves balance and mobility in people with Parkinson disease, Gait and Posture, 28 (3), 456-460.</w:t>
      </w:r>
    </w:p>
    <w:p w:rsidR="00E43128" w:rsidRDefault="00E43128" w:rsidP="00E43128">
      <w:pPr>
        <w:pStyle w:val="ListParagraph"/>
        <w:numPr>
          <w:ilvl w:val="0"/>
          <w:numId w:val="7"/>
        </w:numPr>
        <w:ind w:left="360"/>
      </w:pPr>
      <w:r>
        <w:t>Hackney, ME and Earhart, GM 2009. Health-related quality of life and alternative forms of exercise in Parkinson disease, Parkinsonism and Related Disorders, 15 (9), 644-648.</w:t>
      </w:r>
    </w:p>
    <w:p w:rsidR="00E43128" w:rsidRDefault="00E43128" w:rsidP="00E43128">
      <w:pPr>
        <w:pStyle w:val="ListParagraph"/>
        <w:numPr>
          <w:ilvl w:val="0"/>
          <w:numId w:val="7"/>
        </w:numPr>
        <w:ind w:left="360"/>
      </w:pPr>
      <w:r>
        <w:t>Hackney, ME and Wolf, SL 2014. Impact of Tai Chi Chu'an Practice on Balance and Mobility in Older Adults: An Integrative Review of 20 Years of Research, Journal of Geriatric Physical Therap, in press January 2014</w:t>
      </w:r>
      <w:proofErr w:type="gramStart"/>
      <w:r>
        <w:t>..</w:t>
      </w:r>
      <w:proofErr w:type="gramEnd"/>
    </w:p>
    <w:p w:rsidR="00E43128" w:rsidRDefault="00E43128" w:rsidP="00E43128">
      <w:pPr>
        <w:pStyle w:val="ListParagraph"/>
        <w:numPr>
          <w:ilvl w:val="0"/>
          <w:numId w:val="7"/>
        </w:numPr>
        <w:ind w:left="360"/>
      </w:pPr>
      <w:r>
        <w:t>Hall, A, Maher, C et al 2009a. The effectiveness of Tai Chi for chronic musculoskeletal pain conditions: A systematic review and meta-analysis, Arthritis &amp; Rheumatism: Arthritis Care &amp; Research, 61 (6), 717-724.</w:t>
      </w:r>
    </w:p>
    <w:p w:rsidR="00E43128" w:rsidRDefault="00E43128" w:rsidP="00E43128">
      <w:pPr>
        <w:pStyle w:val="ListParagraph"/>
        <w:numPr>
          <w:ilvl w:val="0"/>
          <w:numId w:val="7"/>
        </w:numPr>
        <w:ind w:left="360"/>
      </w:pPr>
      <w:r>
        <w:t>Hall, CD, Miszko, T et al 2009b. Effects of Tai Chi Intervention on Dual-Task Ability in Older Adults: A Pilot Study, Archives of Physical Medicine and Rehabilitation, 90 (3), 525-529.</w:t>
      </w:r>
    </w:p>
    <w:p w:rsidR="00E43128" w:rsidRDefault="00E43128" w:rsidP="00E43128">
      <w:pPr>
        <w:pStyle w:val="ListParagraph"/>
        <w:numPr>
          <w:ilvl w:val="0"/>
          <w:numId w:val="7"/>
        </w:numPr>
        <w:ind w:left="360"/>
      </w:pPr>
      <w:r>
        <w:t>Han, A, Robinson, V et al 2004. Tai chi for treating rheumatoid arthritis, Cochrane Database of Systematic Reviews.3, CD004849.</w:t>
      </w:r>
    </w:p>
    <w:p w:rsidR="00E43128" w:rsidRDefault="00E43128" w:rsidP="00E43128">
      <w:pPr>
        <w:pStyle w:val="ListParagraph"/>
        <w:numPr>
          <w:ilvl w:val="0"/>
          <w:numId w:val="7"/>
        </w:numPr>
        <w:ind w:left="360"/>
      </w:pPr>
      <w:r>
        <w:t>Han, QY, Huang, XF et al 2010. The effect of shadow boxing exercise on the long-term quality of life in middleaged and elderly patients with primary hypertension [Chinese], Zhong Hua Xian Dai Hu Li Za Zhi, 16, 16171619.</w:t>
      </w:r>
    </w:p>
    <w:p w:rsidR="00E43128" w:rsidRDefault="00E43128" w:rsidP="00E43128">
      <w:pPr>
        <w:pStyle w:val="ListParagraph"/>
        <w:numPr>
          <w:ilvl w:val="0"/>
          <w:numId w:val="7"/>
        </w:numPr>
        <w:ind w:left="360"/>
      </w:pPr>
      <w:r>
        <w:t>Harling, A and Simpson, JP 2008. A systematic review to determine the effectiveness of Tai Chi in reducing falls and fear of falling in older adults, Physical Therapy Reviews, 13 (4), 237-248.</w:t>
      </w:r>
    </w:p>
    <w:p w:rsidR="00E43128" w:rsidRDefault="00E43128" w:rsidP="00E43128">
      <w:pPr>
        <w:pStyle w:val="ListParagraph"/>
        <w:numPr>
          <w:ilvl w:val="0"/>
          <w:numId w:val="7"/>
        </w:numPr>
        <w:ind w:left="360"/>
      </w:pPr>
      <w:r>
        <w:lastRenderedPageBreak/>
        <w:t xml:space="preserve">Hart, J, Kanner, H et al 2004. Tai Chi Chuan practice in community-dwelling persons after stroke, </w:t>
      </w:r>
      <w:proofErr w:type="gramStart"/>
      <w:r>
        <w:t>Int.J.Rehabil.Res.,</w:t>
      </w:r>
      <w:proofErr w:type="gramEnd"/>
      <w:r>
        <w:t xml:space="preserve"> 27 (4), 303-304.</w:t>
      </w:r>
    </w:p>
    <w:p w:rsidR="00E43128" w:rsidRDefault="00E43128" w:rsidP="00E43128">
      <w:pPr>
        <w:pStyle w:val="ListParagraph"/>
        <w:numPr>
          <w:ilvl w:val="0"/>
          <w:numId w:val="7"/>
        </w:numPr>
        <w:ind w:left="360"/>
      </w:pPr>
      <w:r>
        <w:t>Hartman, CA, Manos, TM et al 2000. Effects of T'ai Chi training on function and quality of life indicators in older adults with osteoarthritis, Journal of the American Geriatrics Society., 48 (12), 1553-1559.</w:t>
      </w:r>
    </w:p>
    <w:p w:rsidR="00E43128" w:rsidRDefault="00E43128" w:rsidP="00E43128">
      <w:pPr>
        <w:pStyle w:val="ListParagraph"/>
        <w:numPr>
          <w:ilvl w:val="0"/>
          <w:numId w:val="7"/>
        </w:numPr>
        <w:ind w:left="360"/>
      </w:pPr>
      <w:r>
        <w:t>Hashefi, M, Katz, JD et al 2013. Nonpharmacologic, complementary, and alternative interventions for managing chronic pain in older adults, Clinical Geriatrics, 21 (3), 18-27.</w:t>
      </w:r>
    </w:p>
    <w:p w:rsidR="00E43128" w:rsidRDefault="00E43128" w:rsidP="00E43128">
      <w:pPr>
        <w:pStyle w:val="ListParagraph"/>
        <w:numPr>
          <w:ilvl w:val="0"/>
          <w:numId w:val="7"/>
        </w:numPr>
        <w:ind w:left="360"/>
      </w:pPr>
      <w:r>
        <w:t>Hass, C. J., Waddell, D. E. et al 2006. The influence of tai chi training on locomotor ability in Parkinson's disease. Annual meeting of the American Society of Biomechanics.</w:t>
      </w:r>
    </w:p>
    <w:p w:rsidR="00E43128" w:rsidRDefault="00E43128" w:rsidP="00E43128">
      <w:pPr>
        <w:pStyle w:val="ListParagraph"/>
        <w:numPr>
          <w:ilvl w:val="0"/>
          <w:numId w:val="7"/>
        </w:numPr>
        <w:ind w:left="360"/>
      </w:pPr>
      <w:r>
        <w:t xml:space="preserve">Hauer, K, Rost, B et al 2001. Exercise Training for Rehabilitation and Secondary Prevention of </w:t>
      </w:r>
      <w:proofErr w:type="gramStart"/>
      <w:r>
        <w:t>Falls</w:t>
      </w:r>
      <w:proofErr w:type="gramEnd"/>
      <w:r>
        <w:t xml:space="preserve"> in Geriatric Patients with a History of Injurious Falls, Journal of the American Geriatrics Society, 49 (1), 10-20.</w:t>
      </w:r>
    </w:p>
    <w:p w:rsidR="00E43128" w:rsidRDefault="00E43128" w:rsidP="00E43128">
      <w:pPr>
        <w:pStyle w:val="ListParagraph"/>
        <w:numPr>
          <w:ilvl w:val="0"/>
          <w:numId w:val="7"/>
        </w:numPr>
        <w:ind w:left="360"/>
      </w:pPr>
      <w:r>
        <w:t>He, JH, Yao, L et al 2011. Effects of Tai Chi for essential hypertension [Chinese], Zhongguo Kang Fu Yi Xue Za Zhi, 26 (10), 968-971.</w:t>
      </w:r>
    </w:p>
    <w:p w:rsidR="00E43128" w:rsidRDefault="00E43128" w:rsidP="00E43128">
      <w:pPr>
        <w:pStyle w:val="ListParagraph"/>
        <w:numPr>
          <w:ilvl w:val="0"/>
          <w:numId w:val="7"/>
        </w:numPr>
        <w:ind w:left="360"/>
      </w:pPr>
      <w:r>
        <w:t>Higgins, P. P. T.</w:t>
      </w:r>
      <w:proofErr w:type="gramStart"/>
      <w:r>
        <w:t>,Green</w:t>
      </w:r>
      <w:proofErr w:type="gramEnd"/>
      <w:r>
        <w:t>, S. 2011. Cochrane Handbook for Systematic Reviews of Interventions Version 5.1.0. Available from http://handbook.cochrane.org/: The Cochrane Collaboration.</w:t>
      </w:r>
    </w:p>
    <w:p w:rsidR="00E43128" w:rsidRDefault="00E43128" w:rsidP="00E43128">
      <w:pPr>
        <w:pStyle w:val="ListParagraph"/>
        <w:numPr>
          <w:ilvl w:val="0"/>
          <w:numId w:val="7"/>
        </w:numPr>
        <w:ind w:left="360"/>
      </w:pPr>
      <w:r>
        <w:t>Ho, R, Wang, CW et al 2013. The Effect of T'ai Chi Exercise on Immunity and Infections: A Systematic Review of Controlled Trials, Journal of Alternative and Complementary Medicine, 19 (5), 389-396.</w:t>
      </w:r>
    </w:p>
    <w:p w:rsidR="00E43128" w:rsidRDefault="00E43128" w:rsidP="00E43128">
      <w:pPr>
        <w:pStyle w:val="ListParagraph"/>
        <w:numPr>
          <w:ilvl w:val="0"/>
          <w:numId w:val="7"/>
        </w:numPr>
        <w:ind w:left="360"/>
      </w:pPr>
      <w:r>
        <w:t>Hochberg, MC, Altman, RD et al 2012. American College of Rheumatology 2012 recommendations for the use of nonpharmacologic and pharmacologic therapies in osteoarthritis of the hand, hip, and knee, Arthritis Care and Research, 64 (4), 465-474.</w:t>
      </w:r>
    </w:p>
    <w:p w:rsidR="00E43128" w:rsidRDefault="00E43128" w:rsidP="00E43128">
      <w:pPr>
        <w:pStyle w:val="ListParagraph"/>
        <w:numPr>
          <w:ilvl w:val="0"/>
          <w:numId w:val="7"/>
        </w:numPr>
        <w:ind w:left="360"/>
      </w:pPr>
      <w:r>
        <w:t>Howe, TE, Rochester, L et al 2011. Exercise for improving balance in older people, Cochrane Database of Systematic Reviews, 11, CD004963.</w:t>
      </w:r>
    </w:p>
    <w:p w:rsidR="00E43128" w:rsidRDefault="00E43128" w:rsidP="00E43128">
      <w:pPr>
        <w:pStyle w:val="ListParagraph"/>
        <w:numPr>
          <w:ilvl w:val="0"/>
          <w:numId w:val="7"/>
        </w:numPr>
        <w:ind w:left="360"/>
      </w:pPr>
      <w:r>
        <w:t>Howe, TE, Rochester, L et al 2011a. Exercise for improving balance in older people, Cochrane Database of Systematic Reviews, 4, CD004963.</w:t>
      </w:r>
    </w:p>
    <w:p w:rsidR="00E43128" w:rsidRDefault="00E43128" w:rsidP="00E43128">
      <w:pPr>
        <w:pStyle w:val="ListParagraph"/>
        <w:numPr>
          <w:ilvl w:val="0"/>
          <w:numId w:val="7"/>
        </w:numPr>
        <w:ind w:left="360"/>
      </w:pPr>
      <w:r>
        <w:t>Howe, TE, Shea, B et al 2011. Exercise for preventing and treating osteoporosis in postmenopausal women, Cochrane.Database.of Systematic.Reviews.7, CD000333.</w:t>
      </w:r>
    </w:p>
    <w:p w:rsidR="00E43128" w:rsidRDefault="00E43128" w:rsidP="00E43128">
      <w:pPr>
        <w:pStyle w:val="ListParagraph"/>
        <w:numPr>
          <w:ilvl w:val="0"/>
          <w:numId w:val="7"/>
        </w:numPr>
        <w:ind w:left="360"/>
      </w:pPr>
      <w:r>
        <w:t>Howe, TE, Shea, B et al 2011b. Exercise for preventing and treating osteoporosis in postmenopausal women, Cochrane Database of Systematic Reviews, 7, CD000333.</w:t>
      </w:r>
    </w:p>
    <w:p w:rsidR="00E43128" w:rsidRDefault="00E43128" w:rsidP="00E43128">
      <w:pPr>
        <w:pStyle w:val="ListParagraph"/>
        <w:numPr>
          <w:ilvl w:val="0"/>
          <w:numId w:val="7"/>
        </w:numPr>
        <w:ind w:left="360"/>
      </w:pPr>
      <w:r>
        <w:t>Huang, HC, Liu, CY et al 2010. Community-based interventions to reduce falls among older adults in Taiwan - long time follow-up randomised controlled study, Journal of Clinical Nursing, 19 (7-8), 959-968.</w:t>
      </w:r>
    </w:p>
    <w:p w:rsidR="00E43128" w:rsidRDefault="00E43128" w:rsidP="00E43128">
      <w:pPr>
        <w:pStyle w:val="ListParagraph"/>
        <w:numPr>
          <w:ilvl w:val="0"/>
          <w:numId w:val="7"/>
        </w:numPr>
        <w:ind w:left="360"/>
      </w:pPr>
      <w:r>
        <w:t>Hubert, M 2011. Parkinson's disease. The flowing water does not freeze, Revue Medicale de Bruxelles, 32 (4), 388-392.[French]</w:t>
      </w:r>
    </w:p>
    <w:p w:rsidR="00E43128" w:rsidRDefault="00E43128" w:rsidP="00E43128">
      <w:pPr>
        <w:pStyle w:val="ListParagraph"/>
        <w:numPr>
          <w:ilvl w:val="0"/>
          <w:numId w:val="7"/>
        </w:numPr>
        <w:ind w:left="360"/>
      </w:pPr>
      <w:r>
        <w:t>Huebner, J, Muenstedt, K et al 2013. The integration of methods from complementary and alternative           medicine in reviews on supportive therapy in oncology and the resulting evidence, Trace Elements and Electrolytes, 30 (1), 24-28.</w:t>
      </w:r>
    </w:p>
    <w:p w:rsidR="00E43128" w:rsidRDefault="00E43128" w:rsidP="00E43128">
      <w:pPr>
        <w:pStyle w:val="ListParagraph"/>
        <w:numPr>
          <w:ilvl w:val="0"/>
          <w:numId w:val="7"/>
        </w:numPr>
        <w:ind w:left="360"/>
      </w:pPr>
      <w:r>
        <w:t>Innes, KE, Selfe, TK et al 2010. Mind-body therapies for menopausal symptoms: A systematic review, Maturitas, 66 (2), 135-149.</w:t>
      </w:r>
    </w:p>
    <w:p w:rsidR="00E43128" w:rsidRDefault="00E43128" w:rsidP="00E43128">
      <w:pPr>
        <w:pStyle w:val="ListParagraph"/>
        <w:numPr>
          <w:ilvl w:val="0"/>
          <w:numId w:val="7"/>
        </w:numPr>
        <w:ind w:left="360"/>
      </w:pPr>
      <w:r>
        <w:t>Irwin, MR, Olmstead, R et al 2007. Augmenting Immune Responses to Varicella Zoster Virus in Older Adults: A Randomized, Controlled Trial of Tai Chi, Journal of the American Geriatrics Society, 55 (4), 511-517.</w:t>
      </w:r>
    </w:p>
    <w:p w:rsidR="00E43128" w:rsidRDefault="00E43128" w:rsidP="00E43128">
      <w:pPr>
        <w:pStyle w:val="ListParagraph"/>
        <w:numPr>
          <w:ilvl w:val="0"/>
          <w:numId w:val="7"/>
        </w:numPr>
        <w:ind w:left="360"/>
      </w:pPr>
      <w:r>
        <w:lastRenderedPageBreak/>
        <w:t>Iwamoto, J, Sato, Y et al 2010. Effectiveness of exercise in the treatment of lumbar spinal stenosis, knee osteoarthritis, and osteoporosis, Aging Clinical &amp; Experimental Research, 22 (2), 116-122.</w:t>
      </w:r>
    </w:p>
    <w:p w:rsidR="00E43128" w:rsidRDefault="00E43128" w:rsidP="00E43128">
      <w:pPr>
        <w:pStyle w:val="ListParagraph"/>
        <w:numPr>
          <w:ilvl w:val="0"/>
          <w:numId w:val="7"/>
        </w:numPr>
        <w:ind w:left="360"/>
      </w:pPr>
      <w:r>
        <w:t>Iwamoto, J, Sato, Y et al 2010. Effectiveness of exercise in the treatment of lumbar spinal stenosis, knee osteoarthritis, and osteoporosis, Aging Clinical &amp; Experimental Research, 22 (2), 116-122.</w:t>
      </w:r>
    </w:p>
    <w:p w:rsidR="00E43128" w:rsidRDefault="00E43128" w:rsidP="00E43128">
      <w:pPr>
        <w:pStyle w:val="ListParagraph"/>
        <w:numPr>
          <w:ilvl w:val="0"/>
          <w:numId w:val="7"/>
        </w:numPr>
        <w:ind w:left="360"/>
      </w:pPr>
      <w:r>
        <w:t>Jahnke, R, Larkey, L et al 2010. A comprehensive review of health benefits of qigong and tai chi, American Journal of Health Promotion, 24 (6), e1-25.</w:t>
      </w:r>
    </w:p>
    <w:p w:rsidR="00E43128" w:rsidRDefault="00E43128" w:rsidP="00E43128">
      <w:pPr>
        <w:pStyle w:val="ListParagraph"/>
        <w:numPr>
          <w:ilvl w:val="0"/>
          <w:numId w:val="7"/>
        </w:numPr>
        <w:ind w:left="360"/>
      </w:pPr>
      <w:r>
        <w:t>Janelsins, MC, Davis, PG et al 2011. Effects of Tai Chi Chuan on insulin and cytokine levels in a randomized controlled pilot study on breast cancer survivors, Clinical Breast Cancer, 11 (3), 161-170.</w:t>
      </w:r>
    </w:p>
    <w:p w:rsidR="00E43128" w:rsidRDefault="00E43128" w:rsidP="00E43128">
      <w:pPr>
        <w:pStyle w:val="ListParagraph"/>
        <w:numPr>
          <w:ilvl w:val="0"/>
          <w:numId w:val="7"/>
        </w:numPr>
        <w:ind w:left="360"/>
      </w:pPr>
      <w:r>
        <w:t>Jimenez, PJ, Melendez, A et al 2012. Psychological effects of Tai Chi Chuan, Archives of Gerontology &amp; Geriatrics, 55 (2), 460-467.</w:t>
      </w:r>
    </w:p>
    <w:p w:rsidR="00E43128" w:rsidRDefault="00E43128" w:rsidP="00E43128">
      <w:pPr>
        <w:pStyle w:val="ListParagraph"/>
        <w:numPr>
          <w:ilvl w:val="0"/>
          <w:numId w:val="7"/>
        </w:numPr>
        <w:ind w:left="360"/>
      </w:pPr>
      <w:r>
        <w:t xml:space="preserve">Jimenez-Martin, PJ and Melendez Ortega, </w:t>
      </w:r>
      <w:proofErr w:type="gramStart"/>
      <w:r>
        <w:t>A</w:t>
      </w:r>
      <w:proofErr w:type="gramEnd"/>
      <w:r>
        <w:t xml:space="preserve"> 2013. Contradictory effects of Tai Chi Chuan on knee osteoarthritis, Apunts Medicina de l'Esport, 48 (180), 123-130. [Spanish]</w:t>
      </w:r>
    </w:p>
    <w:p w:rsidR="00E43128" w:rsidRDefault="00E43128" w:rsidP="00E43128">
      <w:pPr>
        <w:pStyle w:val="ListParagraph"/>
        <w:numPr>
          <w:ilvl w:val="0"/>
          <w:numId w:val="7"/>
        </w:numPr>
        <w:ind w:left="360"/>
      </w:pPr>
      <w:r>
        <w:t>Jimenez-Martin, PJ, Melendez-Ortega, A et al 2013. A review of Tai Chi Chuan and parameters related to balance, European Journal of Integrative Medicine, 5 (6), 469-475.</w:t>
      </w:r>
    </w:p>
    <w:p w:rsidR="00E43128" w:rsidRDefault="00E43128" w:rsidP="00E43128">
      <w:pPr>
        <w:pStyle w:val="ListParagraph"/>
        <w:numPr>
          <w:ilvl w:val="0"/>
          <w:numId w:val="7"/>
        </w:numPr>
        <w:ind w:left="360"/>
      </w:pPr>
      <w:r>
        <w:t>Jin, P 1992. Efficacy of Tai Chi, brisk walking, meditation, and reading in reducing mental and emotional stress, Journal of Psychosomatic Research, 36 (4), 361-370.</w:t>
      </w:r>
    </w:p>
    <w:p w:rsidR="00E43128" w:rsidRDefault="00E43128" w:rsidP="00E43128">
      <w:pPr>
        <w:pStyle w:val="ListParagraph"/>
        <w:numPr>
          <w:ilvl w:val="0"/>
          <w:numId w:val="7"/>
        </w:numPr>
        <w:ind w:left="360"/>
      </w:pPr>
      <w:r>
        <w:t>Kan, Y, Zhao, Y et al 2004. Affect the insulin sensitivity of tai chi exercise for obesity with type 2 diabetic patients. [Chinese], J Tradit Chin Med Chin Mater Med Jilin, 24, 11.</w:t>
      </w:r>
    </w:p>
    <w:p w:rsidR="00E43128" w:rsidRDefault="00E43128" w:rsidP="00E43128">
      <w:pPr>
        <w:pStyle w:val="ListParagraph"/>
        <w:numPr>
          <w:ilvl w:val="0"/>
          <w:numId w:val="7"/>
        </w:numPr>
        <w:ind w:left="360"/>
      </w:pPr>
      <w:r>
        <w:t>Kang, JW, Lee, MS et al 2011. T'ai chi for the treatment of osteoarthritis: a systematic review and meta-analysis, BMJ Open, 1 (1), e000035.</w:t>
      </w:r>
    </w:p>
    <w:p w:rsidR="00E43128" w:rsidRDefault="00E43128" w:rsidP="00E43128">
      <w:pPr>
        <w:pStyle w:val="ListParagraph"/>
        <w:numPr>
          <w:ilvl w:val="0"/>
          <w:numId w:val="7"/>
        </w:numPr>
        <w:ind w:left="360"/>
      </w:pPr>
      <w:r>
        <w:t>Kelley, GA, Kelley, KS et al 2013. Exercise and bone mineral density in men: A meta-analysis of randomized controlled trials, Bone, 53 (1), 103-111.</w:t>
      </w:r>
    </w:p>
    <w:p w:rsidR="00E43128" w:rsidRDefault="00E43128" w:rsidP="00E43128">
      <w:pPr>
        <w:pStyle w:val="ListParagraph"/>
        <w:numPr>
          <w:ilvl w:val="0"/>
          <w:numId w:val="7"/>
        </w:numPr>
        <w:ind w:left="360"/>
      </w:pPr>
      <w:r>
        <w:t>Kerber, KA and Fendrick, AM 2010. The evidence base for the evaluation and management of dizziness: Short Communication, Journal of Evaluation in Clinical Practice, 16 (1), 186-191.</w:t>
      </w:r>
    </w:p>
    <w:p w:rsidR="00E43128" w:rsidRDefault="00E43128" w:rsidP="00E43128">
      <w:pPr>
        <w:pStyle w:val="ListParagraph"/>
        <w:numPr>
          <w:ilvl w:val="0"/>
          <w:numId w:val="7"/>
        </w:numPr>
        <w:ind w:left="360"/>
      </w:pPr>
      <w:r>
        <w:t>Kim, HD 2009. Effects of Tai Chi Exercise on the Center of Pressure Trace during Obstacle Crossing in Older Adults who are at a Risk of Falling, Journal of Physical Therapy Science, 21 (1), 49-54.</w:t>
      </w:r>
    </w:p>
    <w:p w:rsidR="00E43128" w:rsidRDefault="00E43128" w:rsidP="00E43128">
      <w:pPr>
        <w:pStyle w:val="ListParagraph"/>
        <w:numPr>
          <w:ilvl w:val="0"/>
          <w:numId w:val="7"/>
        </w:numPr>
        <w:ind w:left="360"/>
      </w:pPr>
      <w:r>
        <w:t>Kim, SH, Schneider, SM et al 2013. Mind-body practices for posttraumatic stress disorder, Journal of Investigative Medicine, 61 (5), 827-834.</w:t>
      </w:r>
    </w:p>
    <w:p w:rsidR="00E43128" w:rsidRDefault="00E43128" w:rsidP="00E43128">
      <w:pPr>
        <w:pStyle w:val="ListParagraph"/>
        <w:numPr>
          <w:ilvl w:val="0"/>
          <w:numId w:val="7"/>
        </w:numPr>
        <w:ind w:left="360"/>
      </w:pPr>
      <w:r>
        <w:t xml:space="preserve">Kutner, NG, Barnhart, H et al 1997. Self-report benefits of Tai Chi practice by older adults, The Journals of Gerontology Series B: Psychological Sciences and Social Sciences, 52B </w:t>
      </w:r>
      <w:proofErr w:type="gramStart"/>
      <w:r>
        <w:t>( 242</w:t>
      </w:r>
      <w:proofErr w:type="gramEnd"/>
      <w:r>
        <w:t>-246.</w:t>
      </w:r>
    </w:p>
    <w:p w:rsidR="00E43128" w:rsidRDefault="00E43128" w:rsidP="00E43128">
      <w:pPr>
        <w:pStyle w:val="ListParagraph"/>
        <w:numPr>
          <w:ilvl w:val="0"/>
          <w:numId w:val="7"/>
        </w:numPr>
        <w:ind w:left="360"/>
      </w:pPr>
      <w:r>
        <w:t>Lach, H and Parsons, J 2013. Impact of Fear of Falling in Long Term Care: An Integrative Review, Journal of the American Medical Directors Association, 14 (8), 573-577.</w:t>
      </w:r>
    </w:p>
    <w:p w:rsidR="00E43128" w:rsidRDefault="00E43128" w:rsidP="00E43128">
      <w:pPr>
        <w:pStyle w:val="ListParagraph"/>
        <w:numPr>
          <w:ilvl w:val="0"/>
          <w:numId w:val="7"/>
        </w:numPr>
        <w:ind w:left="360"/>
      </w:pPr>
      <w:r>
        <w:t>Lam, LC, Chau, RC et al 2012. A 1-year randomized controlled trial comparing mind body exercise (Tai Chi) with stretching and toning exercise on cognitive function in older Chinese adults at risk of cognitive decline, Journal of the American Medical Directors Association, 13 (6), 568.</w:t>
      </w:r>
    </w:p>
    <w:p w:rsidR="00E43128" w:rsidRDefault="00E43128" w:rsidP="00E43128">
      <w:pPr>
        <w:pStyle w:val="ListParagraph"/>
        <w:numPr>
          <w:ilvl w:val="0"/>
          <w:numId w:val="7"/>
        </w:numPr>
        <w:ind w:left="360"/>
      </w:pPr>
      <w:r>
        <w:t>Lam, P, Dennis, SM et al 2008. Improving glycaemic and BP control in type 2 diabetes. The effectiveness of tai chi, Australian Family Physician, 37 (10), 884-887.</w:t>
      </w:r>
    </w:p>
    <w:p w:rsidR="00E43128" w:rsidRDefault="00E43128" w:rsidP="00E43128">
      <w:pPr>
        <w:pStyle w:val="ListParagraph"/>
        <w:numPr>
          <w:ilvl w:val="0"/>
          <w:numId w:val="7"/>
        </w:numPr>
        <w:ind w:left="360"/>
      </w:pPr>
      <w:r>
        <w:t>Langhorst, J, Hauser, W et al 2012. Complementary and alternative therapies for fibromyalgia syndrome. Systematic review, meta-analysis and guideline, Schmerz, 26 (3), 311-317. [German]</w:t>
      </w:r>
    </w:p>
    <w:p w:rsidR="00E43128" w:rsidRDefault="00E43128" w:rsidP="00E43128">
      <w:pPr>
        <w:pStyle w:val="ListParagraph"/>
        <w:numPr>
          <w:ilvl w:val="0"/>
          <w:numId w:val="7"/>
        </w:numPr>
        <w:ind w:left="360"/>
      </w:pPr>
      <w:r>
        <w:lastRenderedPageBreak/>
        <w:t>Langhorst, J, Klose, P et al 2013. Efficacy and safety of meditative movement therapies in fibromyalgia syndrome: A systematic review and meta-analysis of randomized controlled trials, Rheumatology International, 33 (1), 193-207.</w:t>
      </w:r>
    </w:p>
    <w:p w:rsidR="00E43128" w:rsidRDefault="00E43128" w:rsidP="00E43128">
      <w:pPr>
        <w:pStyle w:val="ListParagraph"/>
        <w:numPr>
          <w:ilvl w:val="0"/>
          <w:numId w:val="7"/>
        </w:numPr>
        <w:ind w:left="360"/>
      </w:pPr>
      <w:r>
        <w:t>Lauche, R, Langhorst, J et al 2013. A systematic review and meta-analysis of Tai Chi for osteoarthritis of the knee, Complementary Therapies in Medicine, 21 (4), 396-406.</w:t>
      </w:r>
    </w:p>
    <w:p w:rsidR="00E43128" w:rsidRDefault="00E43128" w:rsidP="00E43128">
      <w:pPr>
        <w:pStyle w:val="ListParagraph"/>
        <w:numPr>
          <w:ilvl w:val="0"/>
          <w:numId w:val="7"/>
        </w:numPr>
        <w:ind w:left="360"/>
      </w:pPr>
      <w:r>
        <w:t>Lauche, R, Langhorst, J et al 2013. A systematic review and meta-analysis of Tai Chi for osteoarthritis of the knee, Complementary Therapies in Medicine, 21 (4), 396-406.</w:t>
      </w:r>
    </w:p>
    <w:p w:rsidR="00E43128" w:rsidRDefault="00E43128" w:rsidP="00E43128">
      <w:pPr>
        <w:pStyle w:val="ListParagraph"/>
        <w:numPr>
          <w:ilvl w:val="0"/>
          <w:numId w:val="7"/>
        </w:numPr>
        <w:ind w:left="360"/>
      </w:pPr>
      <w:r>
        <w:t>Lavretsky, H, Alstein, LL et al 2011. Complementary use of tai chi chih augments escitalopram treatment of geriatric depression: a randomized controlled trial, The American Journal of Geriatric Psychiatry, 19 (10), 839850.</w:t>
      </w:r>
    </w:p>
    <w:p w:rsidR="00E43128" w:rsidRDefault="00E43128" w:rsidP="00E43128">
      <w:pPr>
        <w:pStyle w:val="ListParagraph"/>
        <w:numPr>
          <w:ilvl w:val="0"/>
          <w:numId w:val="7"/>
        </w:numPr>
        <w:ind w:left="360"/>
      </w:pPr>
      <w:r>
        <w:t>Lee, EN 2004. The effects of tai chi exercise program on blood pressure, total cholesterol and cortisol level in patients with essential hypertension, Taehan Kanho Hakhoe chi, 34 (5), 829-837.</w:t>
      </w:r>
    </w:p>
    <w:p w:rsidR="00E43128" w:rsidRDefault="00E43128" w:rsidP="00E43128">
      <w:pPr>
        <w:pStyle w:val="ListParagraph"/>
        <w:numPr>
          <w:ilvl w:val="0"/>
          <w:numId w:val="7"/>
        </w:numPr>
        <w:ind w:left="360"/>
      </w:pPr>
      <w:r>
        <w:t>Lee, HJ, Park, HJ et al 2009. Tai Chi Qigong for the quality of life of patients with knee osteoarthritis: a pilot, randomized, waiting list controlled trial, Clinical Rehabilitation, 23 (6), 504-511.</w:t>
      </w:r>
    </w:p>
    <w:p w:rsidR="00E43128" w:rsidRDefault="00E43128" w:rsidP="00E43128">
      <w:pPr>
        <w:pStyle w:val="ListParagraph"/>
        <w:numPr>
          <w:ilvl w:val="0"/>
          <w:numId w:val="7"/>
        </w:numPr>
        <w:ind w:left="360"/>
      </w:pPr>
      <w:r>
        <w:t>Lee, KY and Jeong, OY 2006. [The effect of Tai Chi movement in patients with rheumatoid arthritis], Taehan Kanho Hakhoe chi, 36 (2), 278-285.</w:t>
      </w:r>
    </w:p>
    <w:p w:rsidR="00E43128" w:rsidRDefault="00E43128" w:rsidP="00E43128">
      <w:pPr>
        <w:pStyle w:val="ListParagraph"/>
        <w:numPr>
          <w:ilvl w:val="0"/>
          <w:numId w:val="7"/>
        </w:numPr>
        <w:ind w:left="360"/>
      </w:pPr>
      <w:r>
        <w:t>Lee, MS and Ernst, E 2009. Qigong for movement disorders: A systematic review, Movement Disorders, 24 (2), 301-303.</w:t>
      </w:r>
    </w:p>
    <w:p w:rsidR="00E43128" w:rsidRDefault="00E43128" w:rsidP="00E43128">
      <w:pPr>
        <w:pStyle w:val="ListParagraph"/>
        <w:numPr>
          <w:ilvl w:val="0"/>
          <w:numId w:val="7"/>
        </w:numPr>
        <w:ind w:left="360"/>
      </w:pPr>
      <w:r>
        <w:t>Lee, MS and Ernst, E 2012. Systematic reviews of t'ai chi: an overview, British journal of sports medicine, 46 (10), 713-718.</w:t>
      </w:r>
    </w:p>
    <w:p w:rsidR="00E43128" w:rsidRDefault="00E43128" w:rsidP="00E43128">
      <w:pPr>
        <w:pStyle w:val="ListParagraph"/>
        <w:numPr>
          <w:ilvl w:val="0"/>
          <w:numId w:val="7"/>
        </w:numPr>
        <w:ind w:left="360"/>
      </w:pPr>
      <w:r>
        <w:t>Lee, MS and Ernst, E 2012. Systematic reviews of t'ai chi: an overview, British Journal of Sports Medicine, 46 (10), 713-718.</w:t>
      </w:r>
    </w:p>
    <w:p w:rsidR="00E43128" w:rsidRDefault="00E43128" w:rsidP="00E43128">
      <w:pPr>
        <w:pStyle w:val="ListParagraph"/>
        <w:numPr>
          <w:ilvl w:val="0"/>
          <w:numId w:val="7"/>
        </w:numPr>
        <w:ind w:left="360"/>
      </w:pPr>
      <w:r>
        <w:t>Lee, MS, Choi, TY et al 2010a. Tai chi for breast cancer patients: A systematic review, Breast Cancer Research and Treatment, 120 (2), 309-316.</w:t>
      </w:r>
    </w:p>
    <w:p w:rsidR="00E43128" w:rsidRDefault="00E43128" w:rsidP="00E43128">
      <w:pPr>
        <w:pStyle w:val="ListParagraph"/>
        <w:numPr>
          <w:ilvl w:val="0"/>
          <w:numId w:val="7"/>
        </w:numPr>
        <w:ind w:left="360"/>
      </w:pPr>
      <w:r>
        <w:t>Lee, MS, Choi, TY et al 2011. Tai chi for management of type 2 diabetes mellitus: A systematic review, Chinese Journal of Integrative Medicine 1-5.</w:t>
      </w:r>
    </w:p>
    <w:p w:rsidR="00E43128" w:rsidRDefault="00E43128" w:rsidP="00E43128">
      <w:pPr>
        <w:pStyle w:val="ListParagraph"/>
        <w:numPr>
          <w:ilvl w:val="0"/>
          <w:numId w:val="7"/>
        </w:numPr>
        <w:ind w:left="360"/>
      </w:pPr>
      <w:r>
        <w:t>Lee, MS, Lam, P et al 2008a. Effectiveness of tai chi for Parkinson's disease: A critical review, Parkinsonism and Related Disorders, 14 (8), 589-594.</w:t>
      </w:r>
    </w:p>
    <w:p w:rsidR="00E43128" w:rsidRDefault="00E43128" w:rsidP="00E43128">
      <w:pPr>
        <w:pStyle w:val="ListParagraph"/>
        <w:numPr>
          <w:ilvl w:val="0"/>
          <w:numId w:val="7"/>
        </w:numPr>
        <w:ind w:left="360"/>
      </w:pPr>
      <w:r>
        <w:t>Lee, MS, Lee, EN et al 2010b. Tai chi for lowering resting blood pressure in the elderly: A systematic review, Journal of Evaluation in Clinical Practice, 16 (4), 818-824.</w:t>
      </w:r>
    </w:p>
    <w:p w:rsidR="00E43128" w:rsidRDefault="00E43128" w:rsidP="00E43128">
      <w:pPr>
        <w:pStyle w:val="ListParagraph"/>
        <w:numPr>
          <w:ilvl w:val="0"/>
          <w:numId w:val="7"/>
        </w:numPr>
        <w:ind w:left="360"/>
      </w:pPr>
      <w:r>
        <w:t>Lee, MS, Pittler, MH et al 2008b. Tai chi for osteoarthritis: a systematic review, Clinical rheumatology, 27 (2), 211-218.</w:t>
      </w:r>
    </w:p>
    <w:p w:rsidR="00E43128" w:rsidRDefault="00E43128" w:rsidP="00E43128">
      <w:pPr>
        <w:pStyle w:val="ListParagraph"/>
        <w:numPr>
          <w:ilvl w:val="0"/>
          <w:numId w:val="7"/>
        </w:numPr>
        <w:ind w:left="360"/>
      </w:pPr>
      <w:r>
        <w:t>Lee, MS, Pittler, MH et al 2008c. Tai chi for osteoporosis: A systematic review, Osteoporosis International, 19 (2), 139-146.</w:t>
      </w:r>
    </w:p>
    <w:p w:rsidR="00E43128" w:rsidRDefault="00E43128" w:rsidP="00E43128">
      <w:pPr>
        <w:pStyle w:val="ListParagraph"/>
        <w:numPr>
          <w:ilvl w:val="0"/>
          <w:numId w:val="7"/>
        </w:numPr>
        <w:ind w:left="360"/>
      </w:pPr>
      <w:r>
        <w:t>Leung, DP, Chan, CK et al 2011. Tai chi as an intervention to improve balance and reduce falls in older adults: A systematic and meta-analytical review, Alternative Therapies in Health &amp; Medicine, 17 (1), 40-48.</w:t>
      </w:r>
    </w:p>
    <w:p w:rsidR="00E43128" w:rsidRDefault="00E43128" w:rsidP="00E43128">
      <w:pPr>
        <w:pStyle w:val="ListParagraph"/>
        <w:numPr>
          <w:ilvl w:val="0"/>
          <w:numId w:val="7"/>
        </w:numPr>
        <w:ind w:left="360"/>
      </w:pPr>
      <w:r>
        <w:t>Leung, RWM, McKeough, ZJ et al 2013. Short-form Sun-style tai chi as an exercise training modality in people with COPD, European Respiratory Journal, 41 (5), 1051-1057.</w:t>
      </w:r>
    </w:p>
    <w:p w:rsidR="00E43128" w:rsidRDefault="00E43128" w:rsidP="00E43128">
      <w:pPr>
        <w:pStyle w:val="ListParagraph"/>
        <w:numPr>
          <w:ilvl w:val="0"/>
          <w:numId w:val="7"/>
        </w:numPr>
        <w:ind w:left="360"/>
      </w:pPr>
      <w:r>
        <w:t>Li, C, Feng, H et al 2008a. The influence of Tai Ji Quan on the therapeutic effect for irritable bowel syndrome, Journal of Practical Medical Techniques, 15 (11), 1384-1386.</w:t>
      </w:r>
    </w:p>
    <w:p w:rsidR="00E43128" w:rsidRDefault="00E43128" w:rsidP="00E43128">
      <w:pPr>
        <w:pStyle w:val="ListParagraph"/>
        <w:numPr>
          <w:ilvl w:val="0"/>
          <w:numId w:val="7"/>
        </w:numPr>
        <w:ind w:left="360"/>
      </w:pPr>
      <w:r>
        <w:t>Li, F, Duncan, TE et al 2001b. Enhancing the Psychological Well-Being of Elderly Individuals Through Tai Chi Exercise: A Latent Growth Curve Analysis, Structural Equation Modeling: A Multidisciplinary Journal, 8 (1), 5383.</w:t>
      </w:r>
    </w:p>
    <w:p w:rsidR="00E43128" w:rsidRDefault="00E43128" w:rsidP="00E43128">
      <w:pPr>
        <w:pStyle w:val="ListParagraph"/>
        <w:numPr>
          <w:ilvl w:val="0"/>
          <w:numId w:val="7"/>
        </w:numPr>
        <w:ind w:left="360"/>
      </w:pPr>
      <w:r>
        <w:lastRenderedPageBreak/>
        <w:t>Li, F, Fisher, KJ et al 2004a. Tai chi and self-rated quality of sleep and daytime sleepiness in older adults: a randomized controlled trial, Journal of the American Geriatrics Society, 52 (6), 892-900.</w:t>
      </w:r>
    </w:p>
    <w:p w:rsidR="00E43128" w:rsidRDefault="00E43128" w:rsidP="00E43128">
      <w:pPr>
        <w:pStyle w:val="ListParagraph"/>
        <w:numPr>
          <w:ilvl w:val="0"/>
          <w:numId w:val="7"/>
        </w:numPr>
        <w:ind w:left="360"/>
      </w:pPr>
      <w:r>
        <w:t>Li, F, Harmer, P et al 2002. Tai Chi as a Means to Enhance Self-Esteem: A Randomized Controlled Trial, Journal of Applied Gerontology, 21 (1), 70-89.</w:t>
      </w:r>
    </w:p>
    <w:p w:rsidR="00E43128" w:rsidRDefault="00E43128" w:rsidP="00E43128">
      <w:pPr>
        <w:pStyle w:val="ListParagraph"/>
        <w:numPr>
          <w:ilvl w:val="0"/>
          <w:numId w:val="7"/>
        </w:numPr>
        <w:ind w:left="360"/>
      </w:pPr>
      <w:r>
        <w:t>Li, F, HARMER, P et al 2004b. Tai Chi: Improving Functional Balance and Predicting Subsequent Falls in Older Persons. [Article], Medicine &amp; Science in Sports &amp; Exercise, 36 (12), 2046-2052.</w:t>
      </w:r>
    </w:p>
    <w:p w:rsidR="00E43128" w:rsidRDefault="00E43128" w:rsidP="00E43128">
      <w:pPr>
        <w:pStyle w:val="ListParagraph"/>
        <w:numPr>
          <w:ilvl w:val="0"/>
          <w:numId w:val="7"/>
        </w:numPr>
        <w:ind w:left="360"/>
      </w:pPr>
      <w:r>
        <w:t>Li, F, Harmer, P et al 2005. Tai Chi and Fall Reductions in Older Adults: A Randomized Controlled Trial, The Journals of Gerontology Series A: Biological Sciences and Medical Sciences, 60 (2), 187-194.</w:t>
      </w:r>
    </w:p>
    <w:p w:rsidR="00E43128" w:rsidRDefault="00E43128" w:rsidP="00E43128">
      <w:pPr>
        <w:pStyle w:val="ListParagraph"/>
        <w:numPr>
          <w:ilvl w:val="0"/>
          <w:numId w:val="7"/>
        </w:numPr>
        <w:ind w:left="360"/>
      </w:pPr>
      <w:r>
        <w:t xml:space="preserve">Li, F, Harmer, P et al 2012a. Tai Chi and Postural Stability in Patients with Parkinson's </w:t>
      </w:r>
      <w:proofErr w:type="gramStart"/>
      <w:r>
        <w:t>Disease</w:t>
      </w:r>
      <w:proofErr w:type="gramEnd"/>
      <w:r>
        <w:t>, New England Journal of Medicine, 366 (6), 511-519.</w:t>
      </w:r>
    </w:p>
    <w:p w:rsidR="00E43128" w:rsidRDefault="00E43128" w:rsidP="00E43128">
      <w:pPr>
        <w:pStyle w:val="ListParagraph"/>
        <w:numPr>
          <w:ilvl w:val="0"/>
          <w:numId w:val="7"/>
        </w:numPr>
        <w:ind w:left="360"/>
      </w:pPr>
      <w:r>
        <w:t>Li, F, McAuley, E et al 2001a. Tai chi enhances self-efficacy and exercise behavior in older adults, Journal of Aging and Physical Activity, 9 (2), 161-171.</w:t>
      </w:r>
    </w:p>
    <w:p w:rsidR="00E43128" w:rsidRDefault="00E43128" w:rsidP="00E43128">
      <w:pPr>
        <w:pStyle w:val="ListParagraph"/>
        <w:numPr>
          <w:ilvl w:val="0"/>
          <w:numId w:val="7"/>
        </w:numPr>
        <w:ind w:left="360"/>
      </w:pPr>
      <w:r>
        <w:t>Li, JX, Xu, DQ et al 2008b. Effects of 16-week Tai Chi intervention on postural stability and proprioception of knee and ankle in older people, Age Ageing, 37 (5), 575-578.</w:t>
      </w:r>
    </w:p>
    <w:p w:rsidR="00E43128" w:rsidRDefault="00E43128" w:rsidP="00E43128">
      <w:pPr>
        <w:pStyle w:val="ListParagraph"/>
        <w:numPr>
          <w:ilvl w:val="0"/>
          <w:numId w:val="7"/>
        </w:numPr>
        <w:ind w:left="360"/>
      </w:pPr>
      <w:r>
        <w:t>Li, JY, Zhang, YF et al 2011. Quality of reporting of randomized clinical trials in tai chi interventions-A systematic review, Evidence-based Complementary and Alternative Medicine, Article ID 383245.</w:t>
      </w:r>
    </w:p>
    <w:p w:rsidR="00E43128" w:rsidRDefault="00E43128" w:rsidP="00E43128">
      <w:pPr>
        <w:pStyle w:val="ListParagraph"/>
        <w:numPr>
          <w:ilvl w:val="0"/>
          <w:numId w:val="7"/>
        </w:numPr>
        <w:ind w:left="360"/>
      </w:pPr>
      <w:r>
        <w:t>Li, Q, Fang, W et al 2012b. [The effect of taijiquan combined with respiratory exercise training on rehabilitation of patients with stable chronic obstructive pulmonary disease], Chinese Journal of Rehabilitation Medicine, 27, 825828.</w:t>
      </w:r>
    </w:p>
    <w:p w:rsidR="00E43128" w:rsidRDefault="00E43128" w:rsidP="00E43128">
      <w:pPr>
        <w:pStyle w:val="ListParagraph"/>
        <w:numPr>
          <w:ilvl w:val="0"/>
          <w:numId w:val="7"/>
        </w:numPr>
        <w:ind w:left="360"/>
      </w:pPr>
      <w:r>
        <w:t>Li, W, Huang, X et al 2010. Impact of Tai Chi exercise on the quality of life of women with osteoporosis in perimenopausal period, Journal of Qilu Nursing, 16, 16-17.</w:t>
      </w:r>
    </w:p>
    <w:p w:rsidR="00E43128" w:rsidRDefault="00E43128" w:rsidP="00E43128">
      <w:pPr>
        <w:pStyle w:val="ListParagraph"/>
        <w:numPr>
          <w:ilvl w:val="0"/>
          <w:numId w:val="7"/>
        </w:numPr>
        <w:ind w:left="360"/>
      </w:pPr>
      <w:r>
        <w:t>Li, X 2012. Influence of middle-age women's anxiety by Taiji practice, J Sports Adult Educ, 28 (2), 36-37.</w:t>
      </w:r>
    </w:p>
    <w:p w:rsidR="00E43128" w:rsidRDefault="00E43128" w:rsidP="00E43128">
      <w:pPr>
        <w:pStyle w:val="ListParagraph"/>
        <w:numPr>
          <w:ilvl w:val="0"/>
          <w:numId w:val="7"/>
        </w:numPr>
        <w:ind w:left="360"/>
      </w:pPr>
      <w:r>
        <w:t>Li, X and Song, W 2011. The effect of Taiji to the emotion of freshmen, Acad, 24, 37.</w:t>
      </w:r>
    </w:p>
    <w:p w:rsidR="00E43128" w:rsidRDefault="00E43128" w:rsidP="00E43128">
      <w:pPr>
        <w:pStyle w:val="ListParagraph"/>
        <w:numPr>
          <w:ilvl w:val="0"/>
          <w:numId w:val="7"/>
        </w:numPr>
        <w:ind w:left="360"/>
      </w:pPr>
      <w:r>
        <w:t>Li, Z 2011. The effect of Taiji to depression and anxiety of chronic obstructive pulmonary disease, Chinese Journal of Aesthetic Medicine, 20 (6), 129-130.</w:t>
      </w:r>
    </w:p>
    <w:p w:rsidR="00E43128" w:rsidRDefault="00E43128" w:rsidP="00E43128">
      <w:pPr>
        <w:pStyle w:val="ListParagraph"/>
        <w:numPr>
          <w:ilvl w:val="0"/>
          <w:numId w:val="7"/>
        </w:numPr>
        <w:ind w:left="360"/>
      </w:pPr>
      <w:r>
        <w:t>Liao, G 2012. The effect of Tai Chi to depression and quality of life of the aged with empty nest, J Community Health, 10 (17), 5-6.</w:t>
      </w:r>
    </w:p>
    <w:p w:rsidR="00E43128" w:rsidRDefault="00E43128" w:rsidP="00E43128">
      <w:pPr>
        <w:pStyle w:val="ListParagraph"/>
        <w:numPr>
          <w:ilvl w:val="0"/>
          <w:numId w:val="7"/>
        </w:numPr>
        <w:ind w:left="360"/>
      </w:pPr>
      <w:r>
        <w:t>Liu, B, Liu, ZH et al 2011. Effects of Thai Chi on lower-limb myodynamia in the elderly people: A meta-analysis, Journal of Traditional Chinese Medicine, 31 (2), 141-146.</w:t>
      </w:r>
    </w:p>
    <w:p w:rsidR="00E43128" w:rsidRDefault="00E43128" w:rsidP="00E43128">
      <w:pPr>
        <w:pStyle w:val="ListParagraph"/>
        <w:numPr>
          <w:ilvl w:val="0"/>
          <w:numId w:val="7"/>
        </w:numPr>
        <w:ind w:left="360"/>
      </w:pPr>
      <w:r>
        <w:t xml:space="preserve">Liu, H and Frank, </w:t>
      </w:r>
      <w:proofErr w:type="gramStart"/>
      <w:r>
        <w:t>A</w:t>
      </w:r>
      <w:proofErr w:type="gramEnd"/>
      <w:r>
        <w:t xml:space="preserve"> 2010. Tai chi as a balance improvement exercise for older adults: a systematic review, Journal of Geriatric Physical Therapy, 33 (3), 103-109.</w:t>
      </w:r>
    </w:p>
    <w:p w:rsidR="00E43128" w:rsidRDefault="00E43128" w:rsidP="00E43128">
      <w:pPr>
        <w:pStyle w:val="ListParagraph"/>
        <w:numPr>
          <w:ilvl w:val="0"/>
          <w:numId w:val="7"/>
        </w:numPr>
        <w:ind w:left="360"/>
      </w:pPr>
      <w:r>
        <w:t>Lo, HM, Yeh, CY et al 2012. A Tai Chi exercise programme improved exercise behaviour and reduced blood pressure in outpatients with hypertension, International Journal of Nursing Practice, 18 (6), 545-551.</w:t>
      </w:r>
    </w:p>
    <w:p w:rsidR="00E43128" w:rsidRDefault="00E43128" w:rsidP="00E43128">
      <w:pPr>
        <w:pStyle w:val="ListParagraph"/>
        <w:numPr>
          <w:ilvl w:val="0"/>
          <w:numId w:val="7"/>
        </w:numPr>
        <w:ind w:left="360"/>
      </w:pPr>
      <w:r>
        <w:t>Logghe, IH, Verhagen, AP et al 2010. The effects of Tai Chi on fall prevention, fear of falling and balance in older people: A meta-analysis, Preventive Medicine, 51 (3/4), 222-227.</w:t>
      </w:r>
    </w:p>
    <w:p w:rsidR="00E43128" w:rsidRDefault="00E43128" w:rsidP="00E43128">
      <w:pPr>
        <w:pStyle w:val="ListParagraph"/>
        <w:numPr>
          <w:ilvl w:val="0"/>
          <w:numId w:val="7"/>
        </w:numPr>
        <w:ind w:left="360"/>
      </w:pPr>
      <w:r>
        <w:t>Logghe, IH, Zeeuwe, PE et al 2009. Lack of effect of Tai Chi Chuan in preventing falls in elderly people living at home: a randomized clinical trial, Journal of the American Geriatrics Society, 57 (1), 70-75.</w:t>
      </w:r>
    </w:p>
    <w:p w:rsidR="00E43128" w:rsidRDefault="00E43128" w:rsidP="00E43128">
      <w:pPr>
        <w:pStyle w:val="ListParagraph"/>
        <w:numPr>
          <w:ilvl w:val="0"/>
          <w:numId w:val="7"/>
        </w:numPr>
        <w:ind w:left="360"/>
      </w:pPr>
      <w:r>
        <w:lastRenderedPageBreak/>
        <w:t>Lorenc, AB, Wang, Y et al 2014. Meditative movement for respiratory function: a systematic review, RespiratoryCare, 59 (3), 427-420</w:t>
      </w:r>
    </w:p>
    <w:p w:rsidR="00E43128" w:rsidRDefault="00E43128" w:rsidP="00E43128">
      <w:pPr>
        <w:pStyle w:val="ListParagraph"/>
        <w:numPr>
          <w:ilvl w:val="0"/>
          <w:numId w:val="7"/>
        </w:numPr>
        <w:ind w:left="360"/>
      </w:pPr>
      <w:r>
        <w:t>Low, S, Ang, LW et al 2009. A systematic review of the effectiveness of Tai Chi on fall reduction among the elderly, Archives of Gerontology &amp; Geriatrics, 48 (3), 325-331.</w:t>
      </w:r>
    </w:p>
    <w:p w:rsidR="00E43128" w:rsidRDefault="00E43128" w:rsidP="00E43128">
      <w:pPr>
        <w:pStyle w:val="ListParagraph"/>
        <w:numPr>
          <w:ilvl w:val="0"/>
          <w:numId w:val="7"/>
        </w:numPr>
        <w:ind w:left="360"/>
      </w:pPr>
      <w:r>
        <w:t>Lu, G 2008. The effect of Tai Chi prescription on college students' health, Martial Art Sci, 5 (1), 56-58.</w:t>
      </w:r>
    </w:p>
    <w:p w:rsidR="00E43128" w:rsidRDefault="00E43128" w:rsidP="00E43128">
      <w:pPr>
        <w:pStyle w:val="ListParagraph"/>
        <w:numPr>
          <w:ilvl w:val="0"/>
          <w:numId w:val="7"/>
        </w:numPr>
        <w:ind w:left="360"/>
      </w:pPr>
      <w:r>
        <w:t>Luberto, CM, White, C et al 2013. Integrative medicine for treating depression: An update on the latest evidence, Current Psychiatry Reports, 15 (9), 391.</w:t>
      </w:r>
    </w:p>
    <w:p w:rsidR="00E43128" w:rsidRDefault="00E43128" w:rsidP="00E43128">
      <w:pPr>
        <w:pStyle w:val="ListParagraph"/>
        <w:numPr>
          <w:ilvl w:val="0"/>
          <w:numId w:val="7"/>
        </w:numPr>
        <w:ind w:left="360"/>
      </w:pPr>
      <w:r>
        <w:t>Lynn, M, Boggs KM et al 2006. The Effect of Tai Chi Inspired Exercise Compared to Strength Training: A Pilot Study of Elderly Retired Community Dwellers, Physical and occupational therapy in geriatrics, 24 (3), 13-26.</w:t>
      </w:r>
    </w:p>
    <w:p w:rsidR="00E43128" w:rsidRDefault="00E43128" w:rsidP="00E43128">
      <w:pPr>
        <w:pStyle w:val="ListParagraph"/>
        <w:numPr>
          <w:ilvl w:val="0"/>
          <w:numId w:val="7"/>
        </w:numPr>
        <w:ind w:left="360"/>
      </w:pPr>
      <w:r>
        <w:t>Macfarlane, GJ, Paudyal, P et al 2012. A systematic review of evidence for the effectiveness of practitionerbased complementary and alternative therapies in the management of rheumatic diseases: Osteoarthritis, Rheumatology (United Kingdom), 51 (12), 2224-2233.</w:t>
      </w:r>
    </w:p>
    <w:p w:rsidR="00E43128" w:rsidRDefault="00E43128" w:rsidP="00E43128">
      <w:pPr>
        <w:pStyle w:val="ListParagraph"/>
        <w:numPr>
          <w:ilvl w:val="0"/>
          <w:numId w:val="7"/>
        </w:numPr>
        <w:ind w:left="360"/>
      </w:pPr>
      <w:r>
        <w:t>Macfarlane, GJ, Paudyal, P et al 2012. A systematic review of evidence for the effectiveness of practitionerbased complementary and alternative therapies in the management of rheumatic diseases: rheumatoid arthritis (Provisional abstract), Database.of Abstracts.of Reviews.of Effects. 1707-1713.</w:t>
      </w:r>
    </w:p>
    <w:p w:rsidR="00E43128" w:rsidRDefault="00E43128" w:rsidP="00E43128">
      <w:pPr>
        <w:pStyle w:val="ListParagraph"/>
        <w:numPr>
          <w:ilvl w:val="0"/>
          <w:numId w:val="7"/>
        </w:numPr>
        <w:ind w:left="360"/>
      </w:pPr>
      <w:r>
        <w:t>Maciaszek, J and Osinski, W 2010. The effects of Tai Chi on body balance in elderly people -- a review of studies from the early 21st century, American Journal of Chinese Medicine, 38 (2), 219-229.</w:t>
      </w:r>
    </w:p>
    <w:p w:rsidR="00E43128" w:rsidRDefault="00E43128" w:rsidP="00E43128">
      <w:pPr>
        <w:pStyle w:val="ListParagraph"/>
        <w:numPr>
          <w:ilvl w:val="0"/>
          <w:numId w:val="7"/>
        </w:numPr>
        <w:ind w:left="360"/>
      </w:pPr>
      <w:r>
        <w:t>Maciaszek, J, Osinski, W et al 2007. Effect of Tai Chi on body balance: randomized controlled trial in men with osteopenia or osteoporosis, Am.J.Chin Med., 35 (1), 1-9.</w:t>
      </w:r>
    </w:p>
    <w:p w:rsidR="00E43128" w:rsidRDefault="00E43128" w:rsidP="00E43128">
      <w:pPr>
        <w:pStyle w:val="ListParagraph"/>
        <w:numPr>
          <w:ilvl w:val="0"/>
          <w:numId w:val="7"/>
        </w:numPr>
        <w:ind w:left="360"/>
      </w:pPr>
      <w:r>
        <w:t>Maddocks, M, Mockett, S et al 2009. Is exercise an acceptable and practical therapy for people with or cured of cancer? A systematic review, Cancer Treatment Reviews, 35 (4), 383-390.</w:t>
      </w:r>
    </w:p>
    <w:p w:rsidR="00E43128" w:rsidRDefault="00E43128" w:rsidP="00E43128">
      <w:pPr>
        <w:pStyle w:val="ListParagraph"/>
        <w:numPr>
          <w:ilvl w:val="0"/>
          <w:numId w:val="7"/>
        </w:numPr>
        <w:ind w:left="360"/>
      </w:pPr>
      <w:r>
        <w:t>Mao, H, Yuan, L et al 2008. The influence of taiji practice to depression and anxiety of female college students, New West, 2, 232-239.</w:t>
      </w:r>
    </w:p>
    <w:p w:rsidR="00E43128" w:rsidRDefault="00E43128" w:rsidP="00E43128">
      <w:pPr>
        <w:pStyle w:val="ListParagraph"/>
        <w:numPr>
          <w:ilvl w:val="0"/>
          <w:numId w:val="7"/>
        </w:numPr>
        <w:ind w:left="360"/>
      </w:pPr>
      <w:r>
        <w:t>Marc, I, Toureche, N et al 2011. Mind-body interventions during pregnancy for preventing or treating women's anxiety, Cochrane Database of Systematic Reviews 7, CD007559.</w:t>
      </w:r>
    </w:p>
    <w:p w:rsidR="00E43128" w:rsidRDefault="00E43128" w:rsidP="00E43128">
      <w:pPr>
        <w:pStyle w:val="ListParagraph"/>
        <w:numPr>
          <w:ilvl w:val="0"/>
          <w:numId w:val="7"/>
        </w:numPr>
        <w:ind w:left="360"/>
      </w:pPr>
      <w:r>
        <w:t>Marjama-Lyons, J, Smith, L et al 2002. Tai Chi and reduced rate of falling in Parkinson's disease: A singleblinded pilot study, Movement Disorders, 17 (S5), S70.</w:t>
      </w:r>
    </w:p>
    <w:p w:rsidR="00E43128" w:rsidRDefault="00E43128" w:rsidP="00E43128">
      <w:pPr>
        <w:pStyle w:val="ListParagraph"/>
        <w:numPr>
          <w:ilvl w:val="0"/>
          <w:numId w:val="7"/>
        </w:numPr>
        <w:ind w:left="360"/>
      </w:pPr>
      <w:r>
        <w:t>McCain, NL, Gray, DP et al 2008. A randomized clinical trial of alternative stress management interventions in persons with HIV infection, Journal of Consulting and Clinical Psychology, 76 (3), 431-441.</w:t>
      </w:r>
    </w:p>
    <w:p w:rsidR="00E43128" w:rsidRDefault="00E43128" w:rsidP="00E43128">
      <w:pPr>
        <w:pStyle w:val="ListParagraph"/>
        <w:numPr>
          <w:ilvl w:val="0"/>
          <w:numId w:val="7"/>
        </w:numPr>
        <w:ind w:left="360"/>
      </w:pPr>
      <w:r>
        <w:t>Mead, GE, Morley, W et al 2008. Exercise for depression, Cochrane Database of Systematic Reviews 4, CD004366.</w:t>
      </w:r>
    </w:p>
    <w:p w:rsidR="00E43128" w:rsidRDefault="00E43128" w:rsidP="00E43128">
      <w:pPr>
        <w:pStyle w:val="ListParagraph"/>
        <w:numPr>
          <w:ilvl w:val="0"/>
          <w:numId w:val="7"/>
        </w:numPr>
        <w:ind w:left="360"/>
      </w:pPr>
      <w:r>
        <w:t>Mead, GE, Morley, W et al 2008. Exercise for depression, Cochrane Database of Systematic Reviews, 4, CD004366.</w:t>
      </w:r>
    </w:p>
    <w:p w:rsidR="00E43128" w:rsidRDefault="00E43128" w:rsidP="00E43128">
      <w:pPr>
        <w:pStyle w:val="ListParagraph"/>
        <w:numPr>
          <w:ilvl w:val="0"/>
          <w:numId w:val="7"/>
        </w:numPr>
        <w:ind w:left="360"/>
      </w:pPr>
      <w:r>
        <w:t>Messecar, DC 2008. Review: several interventions reduce fear of falling in older people living in the community, Evidence Based Nursing, 11 (1), 21.</w:t>
      </w:r>
    </w:p>
    <w:p w:rsidR="00E43128" w:rsidRDefault="00E43128" w:rsidP="00E43128">
      <w:pPr>
        <w:pStyle w:val="ListParagraph"/>
        <w:numPr>
          <w:ilvl w:val="0"/>
          <w:numId w:val="7"/>
        </w:numPr>
        <w:ind w:left="360"/>
      </w:pPr>
      <w:r>
        <w:t>Miller, SM and Taylor-Piliae, RE 2014. Effects of Tai Chi on cognitive function in community-dwelling older adults: A review, Geriatric Nursing, 35 (1), 9-19.</w:t>
      </w:r>
    </w:p>
    <w:p w:rsidR="00E43128" w:rsidRDefault="00E43128" w:rsidP="00E43128">
      <w:pPr>
        <w:pStyle w:val="ListParagraph"/>
        <w:numPr>
          <w:ilvl w:val="0"/>
          <w:numId w:val="7"/>
        </w:numPr>
        <w:ind w:left="360"/>
      </w:pPr>
      <w:r>
        <w:t>Mishra, SI, Scherer, RW et al 2012. Exercise interventions on health-related quality of life for cancer survivors, Cochrane Database of Systematic Reviews 8, CD007566.</w:t>
      </w:r>
    </w:p>
    <w:p w:rsidR="00E43128" w:rsidRDefault="00E43128" w:rsidP="00E43128">
      <w:pPr>
        <w:pStyle w:val="ListParagraph"/>
        <w:numPr>
          <w:ilvl w:val="0"/>
          <w:numId w:val="7"/>
        </w:numPr>
        <w:ind w:left="360"/>
      </w:pPr>
      <w:r>
        <w:lastRenderedPageBreak/>
        <w:t>Mishra, SI, Scherer, RW et al 2012. Exercise interventions on health-related quality of life for cancer survivors, Cochrane Database of Systematic Reviews, 8, CD007566.</w:t>
      </w:r>
    </w:p>
    <w:p w:rsidR="00E43128" w:rsidRDefault="00E43128" w:rsidP="00E43128">
      <w:pPr>
        <w:pStyle w:val="ListParagraph"/>
        <w:numPr>
          <w:ilvl w:val="0"/>
          <w:numId w:val="7"/>
        </w:numPr>
        <w:ind w:left="360"/>
      </w:pPr>
      <w:r>
        <w:t>Mist, SD, Firestone, KA et al 2013. Complementary and alternative exercise for fibromyalgia: A meta-analysis, Journal of Pain Research, 6, 247-260.</w:t>
      </w:r>
    </w:p>
    <w:p w:rsidR="00E43128" w:rsidRDefault="00E43128" w:rsidP="00E43128">
      <w:pPr>
        <w:pStyle w:val="ListParagraph"/>
        <w:numPr>
          <w:ilvl w:val="0"/>
          <w:numId w:val="7"/>
        </w:numPr>
        <w:ind w:left="360"/>
      </w:pPr>
      <w:r>
        <w:t>MJM, van Uffelen, JGL et al 2008. The functional effects of physical exercise training in frail older people: a systematic review, Sports Medicine, 38 (9), 781-793.</w:t>
      </w:r>
    </w:p>
    <w:p w:rsidR="00E43128" w:rsidRDefault="00E43128" w:rsidP="00E43128">
      <w:pPr>
        <w:pStyle w:val="ListParagraph"/>
        <w:numPr>
          <w:ilvl w:val="0"/>
          <w:numId w:val="7"/>
        </w:numPr>
        <w:ind w:left="360"/>
      </w:pPr>
      <w:r>
        <w:t xml:space="preserve">Mortimer JA, Ding D et al. 2012. Changes in brain volume and cognition in a randomized trial of exercise and social interaction in a community-based sample of non-demented Chinese elders. The Journal of Alzheimer's </w:t>
      </w:r>
      <w:proofErr w:type="gramStart"/>
      <w:r>
        <w:t>Disease</w:t>
      </w:r>
      <w:proofErr w:type="gramEnd"/>
      <w:r>
        <w:t>, 30, 757–766.</w:t>
      </w:r>
    </w:p>
    <w:p w:rsidR="00E43128" w:rsidRDefault="00E43128" w:rsidP="00E43128">
      <w:pPr>
        <w:pStyle w:val="ListParagraph"/>
        <w:numPr>
          <w:ilvl w:val="0"/>
          <w:numId w:val="7"/>
        </w:numPr>
        <w:ind w:left="360"/>
      </w:pPr>
      <w:r>
        <w:t xml:space="preserve">Motivala, SJ, Sollers, J et al 2006. Tai Chi Chih Acutely Decreases Sympathetic Nervous System Activity in Older Adults, </w:t>
      </w:r>
      <w:proofErr w:type="gramStart"/>
      <w:r>
        <w:t>The</w:t>
      </w:r>
      <w:proofErr w:type="gramEnd"/>
      <w:r>
        <w:t xml:space="preserve"> Journals of Gerontology Series A: Biological Sciences and Medical Sciences, 61 (11), 11771180.</w:t>
      </w:r>
    </w:p>
    <w:p w:rsidR="00E43128" w:rsidRDefault="00E43128" w:rsidP="00E43128">
      <w:pPr>
        <w:pStyle w:val="ListParagraph"/>
        <w:numPr>
          <w:ilvl w:val="0"/>
          <w:numId w:val="7"/>
        </w:numPr>
        <w:ind w:left="360"/>
      </w:pPr>
      <w:r>
        <w:t>Mustian, K, Katula, J et al 2004. Tai Chi Chuan, health-related quality of life and self-esteem: A randomized trial with breast cancer survivors, Supportive Care in Cancer, 12 (12), 871-876.</w:t>
      </w:r>
    </w:p>
    <w:p w:rsidR="00E43128" w:rsidRDefault="00E43128" w:rsidP="00E43128">
      <w:pPr>
        <w:pStyle w:val="ListParagraph"/>
        <w:numPr>
          <w:ilvl w:val="0"/>
          <w:numId w:val="7"/>
        </w:numPr>
        <w:ind w:left="360"/>
      </w:pPr>
      <w:r>
        <w:t>Mustian, KM, Katula, JA et al 2006. A pilot study to assess the influence of Tai Chi Chuan on functional capacity among breast cancer survivors, Journal of Supportive Oncology, 4 (3), 139-145.</w:t>
      </w:r>
    </w:p>
    <w:p w:rsidR="00E43128" w:rsidRDefault="00E43128" w:rsidP="00E43128">
      <w:pPr>
        <w:pStyle w:val="ListParagraph"/>
        <w:numPr>
          <w:ilvl w:val="0"/>
          <w:numId w:val="7"/>
        </w:numPr>
        <w:ind w:left="360"/>
      </w:pPr>
      <w:r>
        <w:t>National Center for Complementary and Alternative Medicine 2013, Tai Chi: an introduction [Internet]. Available from: http://nccam.nih.gov/health/taichi/introduction.htm [Accessed 5 November 2013].</w:t>
      </w:r>
    </w:p>
    <w:p w:rsidR="00E43128" w:rsidRDefault="00E43128" w:rsidP="00E43128">
      <w:pPr>
        <w:pStyle w:val="ListParagraph"/>
        <w:numPr>
          <w:ilvl w:val="0"/>
          <w:numId w:val="7"/>
        </w:numPr>
        <w:ind w:left="360"/>
      </w:pPr>
      <w:r>
        <w:t>Nedeljkovic, M, Ausfeld-Hafter, B et al 2012. Taiji practice attenuates psychobiological stress reactivity ΓÇô A randomized controlled trial in healthy subjects, Psychoneuroendocrinology, 37 (8), 1171-1180.</w:t>
      </w:r>
    </w:p>
    <w:p w:rsidR="00E43128" w:rsidRDefault="00E43128" w:rsidP="00E43128">
      <w:pPr>
        <w:pStyle w:val="ListParagraph"/>
        <w:numPr>
          <w:ilvl w:val="0"/>
          <w:numId w:val="7"/>
        </w:numPr>
        <w:ind w:left="360"/>
      </w:pPr>
      <w:r>
        <w:t>Ng, SM, Wang, CW et al 2012. Tai chi exercise for patients with heart disease: a systematic review of controlled clinical trials, Alternative Therapies in Health &amp; Medicine, 18 (3), 16-22.</w:t>
      </w:r>
    </w:p>
    <w:p w:rsidR="00E43128" w:rsidRDefault="00E43128" w:rsidP="00E43128">
      <w:pPr>
        <w:pStyle w:val="ListParagraph"/>
        <w:numPr>
          <w:ilvl w:val="0"/>
          <w:numId w:val="7"/>
        </w:numPr>
        <w:ind w:left="360"/>
      </w:pPr>
      <w:r>
        <w:t>Ngai, SPC, Jones, AY et al 2012. Tai Chi for chronic obstructive pulmonary disease (COPD) (Protocol), Cochrane Database of Systematic Reviews, 7. CD009953.</w:t>
      </w:r>
    </w:p>
    <w:p w:rsidR="00E43128" w:rsidRDefault="00E43128" w:rsidP="00E43128">
      <w:pPr>
        <w:pStyle w:val="ListParagraph"/>
        <w:numPr>
          <w:ilvl w:val="0"/>
          <w:numId w:val="7"/>
        </w:numPr>
        <w:ind w:left="360"/>
      </w:pPr>
      <w:r>
        <w:t>Nguyen, M and Kruse A 2012. A randomized controlled trial of Tai chi for balance, sleep quality and cognitive performance in elderly Vietnamese , Clinical Interventions in Aging, 7, 185-190.</w:t>
      </w:r>
    </w:p>
    <w:p w:rsidR="00E43128" w:rsidRDefault="00E43128" w:rsidP="00E43128">
      <w:pPr>
        <w:pStyle w:val="ListParagraph"/>
        <w:numPr>
          <w:ilvl w:val="0"/>
          <w:numId w:val="7"/>
        </w:numPr>
        <w:ind w:left="360"/>
      </w:pPr>
      <w:r>
        <w:t xml:space="preserve">Ni, GX, Song, L et al 2010. Tai Chi Improves Physical Function in Older Chinese Women </w:t>
      </w:r>
      <w:proofErr w:type="gramStart"/>
      <w:r>
        <w:t>With</w:t>
      </w:r>
      <w:proofErr w:type="gramEnd"/>
      <w:r>
        <w:t xml:space="preserve"> Knee Osteoarthritis, JCR: Journal of Clinical Rheumatology, 16 (2), 64-67.</w:t>
      </w:r>
    </w:p>
    <w:p w:rsidR="00E43128" w:rsidRDefault="00E43128" w:rsidP="00E43128">
      <w:pPr>
        <w:pStyle w:val="ListParagraph"/>
        <w:numPr>
          <w:ilvl w:val="0"/>
          <w:numId w:val="7"/>
        </w:numPr>
        <w:ind w:left="360"/>
      </w:pPr>
      <w:r>
        <w:t>Nnodim, JO, Strasburg, D et al 2006. Dynamic balance and stepping versus tai chi training to improve balance and stepping in at-risk older adults, Journal of the American Geriatrics Society, 54 (12), 1825-1831.</w:t>
      </w:r>
    </w:p>
    <w:p w:rsidR="00E43128" w:rsidRDefault="00E43128" w:rsidP="00E43128">
      <w:pPr>
        <w:pStyle w:val="ListParagraph"/>
        <w:numPr>
          <w:ilvl w:val="0"/>
          <w:numId w:val="7"/>
        </w:numPr>
        <w:ind w:left="360"/>
      </w:pPr>
      <w:r>
        <w:t xml:space="preserve">Norweg, A and Collins, EG 2013. Evidence for cognitive-behavioral strategies improving dyspnea and related distress in COPD, International Journal of COPD, </w:t>
      </w:r>
      <w:proofErr w:type="gramStart"/>
      <w:r>
        <w:t>8 ,439</w:t>
      </w:r>
      <w:proofErr w:type="gramEnd"/>
      <w:r>
        <w:t>-451.</w:t>
      </w:r>
    </w:p>
    <w:p w:rsidR="00E43128" w:rsidRDefault="00E43128" w:rsidP="00E43128">
      <w:pPr>
        <w:pStyle w:val="ListParagraph"/>
        <w:numPr>
          <w:ilvl w:val="0"/>
          <w:numId w:val="7"/>
        </w:numPr>
        <w:ind w:left="360"/>
      </w:pPr>
      <w:r>
        <w:t>Nowalk, MP, Prendergast, JM et al 2001. A Randomized Trial of Exercise Programs Among Older Individuals Living in Two Long-Term Care Facilities: The FallsFREE Program, Journal of the American Geriatrics Society, 49 (7), 859-865.</w:t>
      </w:r>
    </w:p>
    <w:p w:rsidR="00E43128" w:rsidRDefault="00E43128" w:rsidP="00E43128">
      <w:pPr>
        <w:pStyle w:val="ListParagraph"/>
        <w:numPr>
          <w:ilvl w:val="0"/>
          <w:numId w:val="7"/>
        </w:numPr>
        <w:ind w:left="360"/>
      </w:pPr>
      <w:r>
        <w:t>Orr, R, Tsang, T et al 2006. Mobility Impairment in Type 2 Diabetes: Association with muscle power and effect of Tai Chi intervention, Diabetes Care, 29 (9), 2120-2122.</w:t>
      </w:r>
    </w:p>
    <w:p w:rsidR="00E43128" w:rsidRDefault="00E43128" w:rsidP="00E43128">
      <w:pPr>
        <w:pStyle w:val="ListParagraph"/>
        <w:numPr>
          <w:ilvl w:val="0"/>
          <w:numId w:val="7"/>
        </w:numPr>
        <w:ind w:left="360"/>
      </w:pPr>
      <w:r>
        <w:t>Ospina, MB, Bond, K et al 2008. Clinical trials of meditation practices in health care: characteristics and quality, Journal of Alternative &amp; Complementary Medicine, 14 (10), 1199-1213.</w:t>
      </w:r>
    </w:p>
    <w:p w:rsidR="00E43128" w:rsidRDefault="00E43128" w:rsidP="00E43128">
      <w:pPr>
        <w:pStyle w:val="ListParagraph"/>
        <w:numPr>
          <w:ilvl w:val="0"/>
          <w:numId w:val="7"/>
        </w:numPr>
        <w:ind w:left="360"/>
      </w:pPr>
      <w:r>
        <w:lastRenderedPageBreak/>
        <w:t>Oyesanya, OA, Van Wely, M et al 2009. Life-style modification, non-pharmacological and pharmacological strategies for obese subfertile women, Cochrane Database of Systematic Reviews, 1, CD007616.</w:t>
      </w:r>
    </w:p>
    <w:p w:rsidR="00E43128" w:rsidRDefault="00E43128" w:rsidP="00E43128">
      <w:pPr>
        <w:pStyle w:val="ListParagraph"/>
        <w:numPr>
          <w:ilvl w:val="0"/>
          <w:numId w:val="7"/>
        </w:numPr>
        <w:ind w:left="360"/>
      </w:pPr>
      <w:r>
        <w:t>Pan, L, Yan, J et al 2013. Effects of Tai Chi training on exercise capacity and quality of life in patients with chronic heart failure: A meta-analysis, European Journal of Heart Failure, 15 (3), 316-323.</w:t>
      </w:r>
    </w:p>
    <w:p w:rsidR="00E43128" w:rsidRDefault="00E43128" w:rsidP="00E43128">
      <w:pPr>
        <w:pStyle w:val="ListParagraph"/>
        <w:numPr>
          <w:ilvl w:val="0"/>
          <w:numId w:val="7"/>
        </w:numPr>
        <w:ind w:left="360"/>
      </w:pPr>
      <w:r>
        <w:t>Parsons, AC, Shraim, M et al 2009. Interventions for preventing weight gain after smoking cessation, Cochrane Database of Systematic Reviews 1, CD006219</w:t>
      </w:r>
    </w:p>
    <w:p w:rsidR="00E43128" w:rsidRDefault="00E43128" w:rsidP="00E43128">
      <w:pPr>
        <w:pStyle w:val="ListParagraph"/>
        <w:numPr>
          <w:ilvl w:val="0"/>
          <w:numId w:val="7"/>
        </w:numPr>
        <w:ind w:left="360"/>
      </w:pPr>
      <w:r>
        <w:t>Parsons, AC, Shraim, M et al 2009. Interventions for preventing weight gain after smoking cessation, Cochrane Database of Systematic Reviews 1, CD006219.</w:t>
      </w:r>
    </w:p>
    <w:p w:rsidR="00E43128" w:rsidRDefault="00E43128" w:rsidP="00E43128">
      <w:pPr>
        <w:pStyle w:val="ListParagraph"/>
        <w:numPr>
          <w:ilvl w:val="0"/>
          <w:numId w:val="7"/>
        </w:numPr>
        <w:ind w:left="360"/>
      </w:pPr>
      <w:r>
        <w:t>Payne, P and Crane-Godreau, MA 2013. Meditative movement for depression and anxiety, Frontiers in Psychiatry, 4, 71.</w:t>
      </w:r>
    </w:p>
    <w:p w:rsidR="00E43128" w:rsidRDefault="00E43128" w:rsidP="00E43128">
      <w:pPr>
        <w:pStyle w:val="ListParagraph"/>
        <w:numPr>
          <w:ilvl w:val="0"/>
          <w:numId w:val="7"/>
        </w:numPr>
        <w:ind w:left="360"/>
      </w:pPr>
      <w:r>
        <w:t xml:space="preserve">Peppone, LJ, Mustian, KM et al 2010. Effects of a Structured Weight-Bearing Exercise Program on Bone Metabolism </w:t>
      </w:r>
      <w:proofErr w:type="gramStart"/>
      <w:r>
        <w:t>Among</w:t>
      </w:r>
      <w:proofErr w:type="gramEnd"/>
      <w:r>
        <w:t xml:space="preserve"> Breast Cancer Survivors: A Feasibility Trial, Clinical Breast Cancer, 10 (3), 224-229.</w:t>
      </w:r>
    </w:p>
    <w:p w:rsidR="00E43128" w:rsidRDefault="00E43128" w:rsidP="00E43128">
      <w:pPr>
        <w:pStyle w:val="ListParagraph"/>
        <w:numPr>
          <w:ilvl w:val="0"/>
          <w:numId w:val="7"/>
        </w:numPr>
        <w:ind w:left="360"/>
      </w:pPr>
      <w:r>
        <w:t>Pereira, MM, Oliveira RJ et al 2008. Effects of Tai Chi Chuan on knee extensor muscle strength and balance in elderly women, Brazilian Journal of Physical Therapy, 12 (2), 121-126.</w:t>
      </w:r>
    </w:p>
    <w:p w:rsidR="00E43128" w:rsidRDefault="00E43128" w:rsidP="00E43128">
      <w:pPr>
        <w:pStyle w:val="ListParagraph"/>
        <w:numPr>
          <w:ilvl w:val="0"/>
          <w:numId w:val="7"/>
        </w:numPr>
        <w:ind w:left="360"/>
      </w:pPr>
      <w:r>
        <w:t>Perry, SW, Finch, T et al 2013. How should we manage fear of falling in older adults living in the community</w:t>
      </w:r>
      <w:proofErr w:type="gramStart"/>
      <w:r>
        <w:t>?,</w:t>
      </w:r>
      <w:proofErr w:type="gramEnd"/>
      <w:r>
        <w:t xml:space="preserve"> BMJ (Online), 346, f2933.</w:t>
      </w:r>
    </w:p>
    <w:p w:rsidR="00E43128" w:rsidRDefault="00E43128" w:rsidP="00E43128">
      <w:pPr>
        <w:pStyle w:val="ListParagraph"/>
        <w:numPr>
          <w:ilvl w:val="0"/>
          <w:numId w:val="7"/>
        </w:numPr>
        <w:ind w:left="360"/>
      </w:pPr>
      <w:r>
        <w:t>Posadzki, P, Ernst, E et al 2012. Complementary and alternative medicine for Alzheimer's disease: An overview of systematic reviews, Focus on Alternative and Complementary Therapies, 17 (4), 186-191.</w:t>
      </w:r>
    </w:p>
    <w:p w:rsidR="00E43128" w:rsidRDefault="00E43128" w:rsidP="00E43128">
      <w:pPr>
        <w:pStyle w:val="ListParagraph"/>
        <w:numPr>
          <w:ilvl w:val="0"/>
          <w:numId w:val="7"/>
        </w:numPr>
        <w:ind w:left="360"/>
      </w:pPr>
      <w:r>
        <w:t>Posadzki, P, Ernst, E et al 2012a. Complementary and alternative medicine for Alzheimer's disease: An overview of systematic reviews, Focus on Alternative and Complementary Therapies, 17 (4), 186-191.</w:t>
      </w:r>
    </w:p>
    <w:p w:rsidR="00E43128" w:rsidRDefault="00E43128" w:rsidP="00E43128">
      <w:pPr>
        <w:pStyle w:val="ListParagraph"/>
        <w:numPr>
          <w:ilvl w:val="0"/>
          <w:numId w:val="7"/>
        </w:numPr>
        <w:ind w:left="360"/>
      </w:pPr>
      <w:r>
        <w:t>Posadzki, P, Lee, M et al 2012. Complementary and alternative medicine for diabetes mellitus: an overview of systematic reviews, Focus on Alternative &amp; Complementary Therapies, 17 (3), 142-148.</w:t>
      </w:r>
    </w:p>
    <w:p w:rsidR="00E43128" w:rsidRDefault="00E43128" w:rsidP="00E43128">
      <w:pPr>
        <w:pStyle w:val="ListParagraph"/>
        <w:numPr>
          <w:ilvl w:val="0"/>
          <w:numId w:val="7"/>
        </w:numPr>
        <w:ind w:left="360"/>
      </w:pPr>
      <w:r>
        <w:t>Posadzki, P, Lee, M et al 2012b. Complementary and alternative medicine for diabetes mellitus: an overview of systematic reviews, Focus on Alternative &amp; Complementary Therapies, 17 (3), 142-148.</w:t>
      </w:r>
    </w:p>
    <w:p w:rsidR="00E43128" w:rsidRDefault="00E43128" w:rsidP="00E43128">
      <w:pPr>
        <w:pStyle w:val="ListParagraph"/>
        <w:numPr>
          <w:ilvl w:val="0"/>
          <w:numId w:val="7"/>
        </w:numPr>
        <w:ind w:left="360"/>
      </w:pPr>
      <w:r>
        <w:t>Private Health Insurance Administration Council 2013, Statistical trends in membership and benefits data tables [Internet]. Available from: http://phiac.gov.au/industry/industry-statistics/statistical-trends/ [Accessed 1 November 2013].</w:t>
      </w:r>
    </w:p>
    <w:p w:rsidR="00E43128" w:rsidRDefault="00E43128" w:rsidP="00E43128">
      <w:pPr>
        <w:pStyle w:val="ListParagraph"/>
        <w:numPr>
          <w:ilvl w:val="0"/>
          <w:numId w:val="7"/>
        </w:numPr>
        <w:ind w:left="360"/>
      </w:pPr>
      <w:r>
        <w:t>Purchas, MA and MacMahon, DG 2007. The effects of Tai Chi training on general wellbeing and motor performance in patients with Parkinson's disease (PD): A pilot study, Movement Disorders, 22 (S16), S80.</w:t>
      </w:r>
    </w:p>
    <w:p w:rsidR="00E43128" w:rsidRDefault="00E43128" w:rsidP="00E43128">
      <w:pPr>
        <w:pStyle w:val="ListParagraph"/>
        <w:numPr>
          <w:ilvl w:val="0"/>
          <w:numId w:val="7"/>
        </w:numPr>
        <w:ind w:left="360"/>
      </w:pPr>
      <w:r>
        <w:t>Rabadi, MH 2011. Review of the randomized clinical stroke rehabilitation trials in 2009, Medical Science Monitor, 17 (2), RA25-RA43.</w:t>
      </w:r>
    </w:p>
    <w:p w:rsidR="00E43128" w:rsidRDefault="00E43128" w:rsidP="00E43128">
      <w:pPr>
        <w:pStyle w:val="ListParagraph"/>
        <w:numPr>
          <w:ilvl w:val="0"/>
          <w:numId w:val="7"/>
        </w:numPr>
        <w:ind w:left="360"/>
      </w:pPr>
      <w:r>
        <w:t>Rand, D, Miller, W et al 2011. Interventions for addressing low balance confidence in older adults: a systematic review and meta-analysis, Age &amp; Ageing, 40 (3), 297-306.</w:t>
      </w:r>
    </w:p>
    <w:p w:rsidR="00E43128" w:rsidRDefault="00E43128" w:rsidP="00E43128">
      <w:pPr>
        <w:pStyle w:val="ListParagraph"/>
        <w:numPr>
          <w:ilvl w:val="0"/>
          <w:numId w:val="7"/>
        </w:numPr>
        <w:ind w:left="360"/>
      </w:pPr>
      <w:r>
        <w:t>Rausch, S. M. 2007. Evaluating the Psychosocial Effects of Two Interventions, Tai Chi and Spiritual Growth Groups, in Women with Breast Cancer [PhD thesis]. Richmond, VA: Virginia Commonwealth University.</w:t>
      </w:r>
    </w:p>
    <w:p w:rsidR="00E43128" w:rsidRDefault="00E43128" w:rsidP="00E43128">
      <w:pPr>
        <w:pStyle w:val="ListParagraph"/>
        <w:numPr>
          <w:ilvl w:val="0"/>
          <w:numId w:val="7"/>
        </w:numPr>
        <w:ind w:left="360"/>
      </w:pPr>
      <w:r>
        <w:lastRenderedPageBreak/>
        <w:t>Reid, MC, Papaleontiou, M et al 2008. Self-Management Strategies to Reduce Pain and Improve Function among Older Adults in Community Settings: A Review of the Evidence, Pain Medicine, 9 (4), 409-424.</w:t>
      </w:r>
    </w:p>
    <w:p w:rsidR="00E43128" w:rsidRDefault="00E43128" w:rsidP="00E43128">
      <w:pPr>
        <w:pStyle w:val="ListParagraph"/>
        <w:numPr>
          <w:ilvl w:val="0"/>
          <w:numId w:val="7"/>
        </w:numPr>
        <w:ind w:left="360"/>
      </w:pPr>
      <w:r>
        <w:t>Reimers, N and Reimers, CD 2012. Exercise for lower back pain, hip and knee osteoarthritis, and fibromyalgia: Effects on pain - A literature review, Aktuelle Rheumatologie, 37 (3), 174-188. [German]</w:t>
      </w:r>
    </w:p>
    <w:p w:rsidR="00E43128" w:rsidRDefault="00E43128" w:rsidP="00E43128">
      <w:pPr>
        <w:pStyle w:val="ListParagraph"/>
        <w:numPr>
          <w:ilvl w:val="0"/>
          <w:numId w:val="7"/>
        </w:numPr>
        <w:ind w:left="360"/>
      </w:pPr>
      <w:r>
        <w:t>Rogers, C, Keller, C et al 2010. Perceived benefits of meditative movement in older adults, Geriatric Nursing, 31 (1), 37-51.</w:t>
      </w:r>
    </w:p>
    <w:p w:rsidR="00E43128" w:rsidRDefault="00E43128" w:rsidP="00E43128">
      <w:pPr>
        <w:pStyle w:val="ListParagraph"/>
        <w:numPr>
          <w:ilvl w:val="0"/>
          <w:numId w:val="7"/>
        </w:numPr>
        <w:ind w:left="360"/>
      </w:pPr>
      <w:r>
        <w:t>Rogers, CE, Larkey, LK et al 2009. A review of clinical trials of tai chi and qigong in older adults, Western Journal of Nursing Research, 31 (2), 245-279.</w:t>
      </w:r>
    </w:p>
    <w:p w:rsidR="00E43128" w:rsidRDefault="00E43128" w:rsidP="00E43128">
      <w:pPr>
        <w:pStyle w:val="ListParagraph"/>
        <w:numPr>
          <w:ilvl w:val="0"/>
          <w:numId w:val="7"/>
        </w:numPr>
        <w:ind w:left="360"/>
      </w:pPr>
      <w:r>
        <w:t>Romeo, A, Parazza, S et al 2013. Manual therapy and therapeutic exercise in the treatment of osteoarthritis of the hip: A systematic review, Reumatismo, 65 (2), 55-66.</w:t>
      </w:r>
    </w:p>
    <w:p w:rsidR="00E43128" w:rsidRDefault="00E43128" w:rsidP="00E43128">
      <w:pPr>
        <w:pStyle w:val="ListParagraph"/>
        <w:numPr>
          <w:ilvl w:val="0"/>
          <w:numId w:val="7"/>
        </w:numPr>
        <w:ind w:left="360"/>
      </w:pPr>
      <w:r>
        <w:t>Rose, DJ 2008. Preventing falls among older adults: no "one size suits all" intervention strategy, Journal of Rehabilitation Research &amp; Development, 45 (8), 1153-1166.</w:t>
      </w:r>
    </w:p>
    <w:p w:rsidR="00E43128" w:rsidRDefault="00E43128" w:rsidP="00E43128">
      <w:pPr>
        <w:pStyle w:val="ListParagraph"/>
        <w:numPr>
          <w:ilvl w:val="0"/>
          <w:numId w:val="7"/>
        </w:numPr>
        <w:ind w:left="360"/>
      </w:pPr>
      <w:r>
        <w:t>Sarris, J and Byrne, GJ 2011. A systematic review of insomnia and complementary medicine, Sleep Medicine Reviews, 15 (2), 99-106.</w:t>
      </w:r>
    </w:p>
    <w:p w:rsidR="00E43128" w:rsidRDefault="00E43128" w:rsidP="00E43128">
      <w:pPr>
        <w:pStyle w:val="ListParagraph"/>
        <w:numPr>
          <w:ilvl w:val="0"/>
          <w:numId w:val="7"/>
        </w:numPr>
        <w:ind w:left="360"/>
      </w:pPr>
      <w:r>
        <w:t xml:space="preserve">Sarris, J, Moylan, S et al 2012. Complementary medicine, exercise, meditation, diet, and lifestyle modification for anxiety disorders: A review of current evidence, Evidence-based Complementary and Alternative Medicine, 2012  </w:t>
      </w:r>
    </w:p>
    <w:p w:rsidR="00E43128" w:rsidRDefault="00E43128" w:rsidP="00E43128">
      <w:pPr>
        <w:pStyle w:val="ListParagraph"/>
        <w:numPr>
          <w:ilvl w:val="0"/>
          <w:numId w:val="7"/>
        </w:numPr>
        <w:ind w:left="360"/>
      </w:pPr>
      <w:r>
        <w:t>Sato, S, Makita, S et al 2010. Effect of Tai Chi Training on Baroreflex Sensitivity and Heart Rate Variability in Patients With Coronary Heart Disease, International Heart Journal, 51 (4), 238-241.</w:t>
      </w:r>
    </w:p>
    <w:p w:rsidR="00E43128" w:rsidRDefault="00E43128" w:rsidP="00E43128">
      <w:pPr>
        <w:pStyle w:val="ListParagraph"/>
        <w:numPr>
          <w:ilvl w:val="0"/>
          <w:numId w:val="7"/>
        </w:numPr>
        <w:ind w:left="360"/>
      </w:pPr>
      <w:r>
        <w:t>Sattin, RW, Easley, KA et al 2005. Reduction in Fear of Falling Through Intense Tai Chi Exercise Training in Older, Transitionally Frail Adults, Journal of the American Geriatrics Society, 53 (7), 1168-1178.</w:t>
      </w:r>
    </w:p>
    <w:p w:rsidR="00E43128" w:rsidRDefault="00E43128" w:rsidP="00E43128">
      <w:pPr>
        <w:pStyle w:val="ListParagraph"/>
        <w:numPr>
          <w:ilvl w:val="0"/>
          <w:numId w:val="7"/>
        </w:numPr>
        <w:ind w:left="360"/>
      </w:pPr>
      <w:r>
        <w:t>Schleicher, M, Wedam, L et al 2012. Review of Tai Chi as an Effective Exercise on Falls Prevention in Elderly, Research in Sports Medicine, 20 (1), 37-58.</w:t>
      </w:r>
    </w:p>
    <w:p w:rsidR="00E43128" w:rsidRDefault="00E43128" w:rsidP="00E43128">
      <w:pPr>
        <w:pStyle w:val="ListParagraph"/>
        <w:numPr>
          <w:ilvl w:val="0"/>
          <w:numId w:val="7"/>
        </w:numPr>
        <w:ind w:left="360"/>
      </w:pPr>
      <w:r>
        <w:t>Schmitt, NM, Schmitt, J et al 2009. The role of physical activity in the prevention of osteoporosis in postmenopausal women-An update, Maturitas, 63 (1), 34-38.</w:t>
      </w:r>
    </w:p>
    <w:p w:rsidR="00E43128" w:rsidRDefault="00E43128" w:rsidP="00E43128">
      <w:pPr>
        <w:pStyle w:val="ListParagraph"/>
        <w:numPr>
          <w:ilvl w:val="0"/>
          <w:numId w:val="7"/>
        </w:numPr>
        <w:ind w:left="360"/>
      </w:pPr>
      <w:r>
        <w:t>Selfe, TK and Innes, KE 2009. Mind-body therapies and osteoarthritis of the knee, Current Rheumatology Reviews, 5 (4), 204-211.</w:t>
      </w:r>
    </w:p>
    <w:p w:rsidR="00E43128" w:rsidRDefault="00E43128" w:rsidP="00E43128">
      <w:pPr>
        <w:pStyle w:val="ListParagraph"/>
        <w:numPr>
          <w:ilvl w:val="0"/>
          <w:numId w:val="7"/>
        </w:numPr>
        <w:ind w:left="360"/>
      </w:pPr>
      <w:r>
        <w:t xml:space="preserve">Sharma, M and Haider, T 2013. Tai Chi as an Alternative and Complementary Therapy for Patients </w:t>
      </w:r>
      <w:proofErr w:type="gramStart"/>
      <w:r>
        <w:t>With</w:t>
      </w:r>
      <w:proofErr w:type="gramEnd"/>
      <w:r>
        <w:t xml:space="preserve"> Asthma and Chronic Obstructive Pulmonary Disease: A Systematic Review, Journal of Evidence-Based Complementary &amp; Alternative Medicine, 18 (3), 209-215.</w:t>
      </w:r>
    </w:p>
    <w:p w:rsidR="00E43128" w:rsidRDefault="00E43128" w:rsidP="00E43128">
      <w:pPr>
        <w:pStyle w:val="ListParagraph"/>
        <w:numPr>
          <w:ilvl w:val="0"/>
          <w:numId w:val="7"/>
        </w:numPr>
        <w:ind w:left="360"/>
      </w:pPr>
      <w:r>
        <w:t>Shen, CL, Williams, JS et al 2007. Comparison of the Effects of Tai Chi and Resistance Training on Bone Metabolism in the Elderly: A Feasibility Study, The American Journal of Chinese Medicine, 35 (03), 369-381.</w:t>
      </w:r>
    </w:p>
    <w:p w:rsidR="00E43128" w:rsidRDefault="00E43128" w:rsidP="00E43128">
      <w:pPr>
        <w:pStyle w:val="ListParagraph"/>
        <w:numPr>
          <w:ilvl w:val="0"/>
          <w:numId w:val="7"/>
        </w:numPr>
        <w:ind w:left="360"/>
      </w:pPr>
      <w:r>
        <w:t>Shen, ZS and Su, XH 2000. The effect of Tai Chi Qigong form 18 on hypertension, Modern Rehabil, 4, 33-34.</w:t>
      </w:r>
    </w:p>
    <w:p w:rsidR="00E43128" w:rsidRDefault="00E43128" w:rsidP="00E43128">
      <w:pPr>
        <w:pStyle w:val="ListParagraph"/>
        <w:numPr>
          <w:ilvl w:val="0"/>
          <w:numId w:val="7"/>
        </w:numPr>
        <w:ind w:left="360"/>
      </w:pPr>
      <w:r>
        <w:t>Shengelia, R, Parker, S et al 2013. Complementary Therapies for Osteoarthritis: Are They Effective</w:t>
      </w:r>
      <w:proofErr w:type="gramStart"/>
      <w:r>
        <w:t>?,</w:t>
      </w:r>
      <w:proofErr w:type="gramEnd"/>
      <w:r>
        <w:t xml:space="preserve"> Pain Management Nursing, 14 (4), e274-e288.</w:t>
      </w:r>
    </w:p>
    <w:p w:rsidR="00E43128" w:rsidRDefault="00E43128" w:rsidP="00E43128">
      <w:pPr>
        <w:pStyle w:val="ListParagraph"/>
        <w:numPr>
          <w:ilvl w:val="0"/>
          <w:numId w:val="7"/>
        </w:numPr>
        <w:ind w:left="360"/>
      </w:pPr>
      <w:r>
        <w:t>Shubert, T 2011. Evidence-Based Exercise Prescription for Balance and Falls Prevention: A Current Review of the Literature, Exercise, Physical Activity and Aging (ExPAAC): Blending Research and Practice, July 29-31, 2010, Journal of Geriatric Physical Therapy, 34 (3), 100-108.</w:t>
      </w:r>
    </w:p>
    <w:p w:rsidR="00E43128" w:rsidRDefault="00E43128" w:rsidP="00E43128">
      <w:pPr>
        <w:pStyle w:val="ListParagraph"/>
        <w:numPr>
          <w:ilvl w:val="0"/>
          <w:numId w:val="7"/>
        </w:numPr>
        <w:ind w:left="360"/>
      </w:pPr>
      <w:r>
        <w:lastRenderedPageBreak/>
        <w:t>Simic, M, Hinman, RS et al 2011. Gait modification strategies for altering medial knee joint load: A systematic review, Arthritis Care and Research, 63 (3), 405-426.</w:t>
      </w:r>
    </w:p>
    <w:p w:rsidR="00E43128" w:rsidRDefault="00E43128" w:rsidP="00E43128">
      <w:pPr>
        <w:pStyle w:val="ListParagraph"/>
        <w:numPr>
          <w:ilvl w:val="0"/>
          <w:numId w:val="7"/>
        </w:numPr>
        <w:ind w:left="360"/>
      </w:pPr>
      <w:r>
        <w:t>Sjosten, N, Vaapio, S et al 2008. The effects of fall prevention trials on depressive symptoms and fear of falling among the aged: a systematic review, Aging &amp; Mental Health, 12 (1), 30-46.</w:t>
      </w:r>
    </w:p>
    <w:p w:rsidR="00E43128" w:rsidRDefault="00E43128" w:rsidP="00E43128">
      <w:pPr>
        <w:pStyle w:val="ListParagraph"/>
        <w:numPr>
          <w:ilvl w:val="0"/>
          <w:numId w:val="7"/>
        </w:numPr>
        <w:ind w:left="360"/>
      </w:pPr>
      <w:r>
        <w:t>Song, LS and Yu, HQ 2011. Effects of Taijiquan exercise on hypertension in elderly patients [Chinese], Ti Yu Shi Jie, 9, 53-55.</w:t>
      </w:r>
    </w:p>
    <w:p w:rsidR="00E43128" w:rsidRDefault="00E43128" w:rsidP="00E43128">
      <w:pPr>
        <w:pStyle w:val="ListParagraph"/>
        <w:numPr>
          <w:ilvl w:val="0"/>
          <w:numId w:val="7"/>
        </w:numPr>
        <w:ind w:left="360"/>
      </w:pPr>
      <w:r>
        <w:t>Song, R, Eom, A et al 2009. Effects of tai chi combined with self-help program on arthritic symptoms and fear of falling in women with osteoarthritis [Korean], J Muscle Joint Health, 16, 46-54.</w:t>
      </w:r>
    </w:p>
    <w:p w:rsidR="00E43128" w:rsidRDefault="00E43128" w:rsidP="00E43128">
      <w:pPr>
        <w:pStyle w:val="ListParagraph"/>
        <w:numPr>
          <w:ilvl w:val="0"/>
          <w:numId w:val="7"/>
        </w:numPr>
        <w:ind w:left="360"/>
      </w:pPr>
      <w:r>
        <w:t>Song, R, Lee, EO et al 2003. Effects of tai chi exercise on pain, balance, muscle strength, and perceived difficulties in physical functioning in older women with osteoarthritis: A randomized clinical trial, Journal of Rheumatology, 30 (9), 2039-2044.</w:t>
      </w:r>
    </w:p>
    <w:p w:rsidR="00E43128" w:rsidRDefault="00E43128" w:rsidP="00E43128">
      <w:pPr>
        <w:pStyle w:val="ListParagraph"/>
        <w:numPr>
          <w:ilvl w:val="0"/>
          <w:numId w:val="7"/>
        </w:numPr>
        <w:ind w:left="360"/>
      </w:pPr>
      <w:r>
        <w:t>Song, R, Lee, EO et al 2007. Effects of a Sun-style Tai Chi exercise on arthritic symptoms, motivation and the performance of health behaviors in women with osteoarthritis, Taehan Kanho Hakhoe chi, 37 (2), 249-256.</w:t>
      </w:r>
    </w:p>
    <w:p w:rsidR="00E43128" w:rsidRDefault="00E43128" w:rsidP="00E43128">
      <w:pPr>
        <w:pStyle w:val="ListParagraph"/>
        <w:numPr>
          <w:ilvl w:val="0"/>
          <w:numId w:val="7"/>
        </w:numPr>
        <w:ind w:left="360"/>
      </w:pPr>
      <w:r>
        <w:t>Sprod, L, Janelsins, M et al 2012. Health-related quality of life and biomarkers in breast cancer survivors participating in tai chi chuan, Journal of Cancer Survivorship, 6 (2), 146-154.</w:t>
      </w:r>
    </w:p>
    <w:p w:rsidR="00E43128" w:rsidRDefault="00E43128" w:rsidP="00E43128">
      <w:pPr>
        <w:pStyle w:val="ListParagraph"/>
        <w:numPr>
          <w:ilvl w:val="0"/>
          <w:numId w:val="7"/>
        </w:numPr>
        <w:ind w:left="360"/>
      </w:pPr>
      <w:r>
        <w:t>Stan, DL, Collins, NM et al 2012. The evolution of mindfulness-based physical interventions in breast cancer survivors, Evidence-based Complementary and Alternative Medicine, Article ID 758641.</w:t>
      </w:r>
    </w:p>
    <w:p w:rsidR="00E43128" w:rsidRDefault="00E43128" w:rsidP="00E43128">
      <w:pPr>
        <w:pStyle w:val="ListParagraph"/>
        <w:numPr>
          <w:ilvl w:val="0"/>
          <w:numId w:val="7"/>
        </w:numPr>
        <w:ind w:left="360"/>
      </w:pPr>
      <w:r>
        <w:t xml:space="preserve">Sun, WY, Dosch, M et al 1996. Effects </w:t>
      </w:r>
      <w:proofErr w:type="gramStart"/>
      <w:r>
        <w:t>Of</w:t>
      </w:r>
      <w:proofErr w:type="gramEnd"/>
      <w:r>
        <w:t xml:space="preserve"> A Tai Chi Chuan Program On Hmong American Older Adults, Educational Gerontology, 22 (2), 161-167.</w:t>
      </w:r>
    </w:p>
    <w:p w:rsidR="00E43128" w:rsidRDefault="00E43128" w:rsidP="00E43128">
      <w:pPr>
        <w:pStyle w:val="ListParagraph"/>
        <w:numPr>
          <w:ilvl w:val="0"/>
          <w:numId w:val="7"/>
        </w:numPr>
        <w:ind w:left="360"/>
      </w:pPr>
      <w:r>
        <w:t>Taboonpong, S, Puthsri, N et al 2008. The Effects of Tai Chi on Sleep Quality, Well-Being and Physical Performances among Older Adults, Thai Journal of Nursing Research, 12 (1), 1-13.</w:t>
      </w:r>
    </w:p>
    <w:p w:rsidR="00E43128" w:rsidRDefault="00E43128" w:rsidP="00E43128">
      <w:pPr>
        <w:pStyle w:val="ListParagraph"/>
        <w:numPr>
          <w:ilvl w:val="0"/>
          <w:numId w:val="7"/>
        </w:numPr>
        <w:ind w:left="360"/>
      </w:pPr>
      <w:r>
        <w:t>Tang, QH 2009. Effects of traditional sports on clinical symptom of aged intellectual patients with essential hypertension [Chinese], Beijing Ti Yu Da Xue Xue Bao, 32 (2), 67-69.</w:t>
      </w:r>
    </w:p>
    <w:p w:rsidR="00E43128" w:rsidRDefault="00E43128" w:rsidP="00E43128">
      <w:pPr>
        <w:pStyle w:val="ListParagraph"/>
        <w:numPr>
          <w:ilvl w:val="0"/>
          <w:numId w:val="7"/>
        </w:numPr>
        <w:ind w:left="360"/>
      </w:pPr>
      <w:r>
        <w:t>Taylor-Piliae, RE and Coull, BM 2012. Community-based Yang-style Tai Chi is safe and feasible in chronic stroke: a pilot study, Clinical Rehabilitation, 26 (2), 121-131.</w:t>
      </w:r>
    </w:p>
    <w:p w:rsidR="00E43128" w:rsidRDefault="00E43128" w:rsidP="00E43128">
      <w:pPr>
        <w:pStyle w:val="ListParagraph"/>
        <w:numPr>
          <w:ilvl w:val="0"/>
          <w:numId w:val="7"/>
        </w:numPr>
        <w:ind w:left="360"/>
      </w:pPr>
      <w:r>
        <w:t>Taylor-Piliae, RE, Newell, KA et al 2010. Effects of Tai Chi and Western exercise on physical and cognitive functioning in healthy community-dwelling older adults, J Aging Phys.Act., 18 (3), 261-279.</w:t>
      </w:r>
    </w:p>
    <w:p w:rsidR="00E43128" w:rsidRDefault="00E43128" w:rsidP="00E43128">
      <w:pPr>
        <w:pStyle w:val="ListParagraph"/>
        <w:numPr>
          <w:ilvl w:val="0"/>
          <w:numId w:val="7"/>
        </w:numPr>
        <w:ind w:left="360"/>
      </w:pPr>
      <w:r>
        <w:t>Thomas, GN, Hong, AWL et al 2005. Effects of Tai Chi and resistance training on cardiovascular risk factors in elderly Chinese subjects: a 12-month longitudinal, randomized, controlled intervention study, Clinical Endocrinology, 63 (6), 663-669.</w:t>
      </w:r>
    </w:p>
    <w:p w:rsidR="00E43128" w:rsidRDefault="00E43128" w:rsidP="00E43128">
      <w:pPr>
        <w:pStyle w:val="ListParagraph"/>
        <w:numPr>
          <w:ilvl w:val="0"/>
          <w:numId w:val="7"/>
        </w:numPr>
        <w:ind w:left="360"/>
      </w:pPr>
      <w:r>
        <w:t>Toh, SFM 2013. A Systematic Review on the Effectiveness of Tai Chi Exercise in Individuals with Parkinson's Disease from 2003 to 2013, Hong Kong Journal of Occupational Therapy, 23 (2), 69-91.</w:t>
      </w:r>
    </w:p>
    <w:p w:rsidR="00E43128" w:rsidRDefault="00E43128" w:rsidP="00E43128">
      <w:pPr>
        <w:pStyle w:val="ListParagraph"/>
        <w:numPr>
          <w:ilvl w:val="0"/>
          <w:numId w:val="7"/>
        </w:numPr>
        <w:ind w:left="360"/>
      </w:pPr>
      <w:r>
        <w:t>Tsai, JC, Wang, WH et al 2003. The beneficial effects of Tai Chi Chuan on blood pressure and lipid profile and anxiety status in a randomized controlled trial, The Journal of Alternative and Complementary Medicine, 9 (5), 747-754.</w:t>
      </w:r>
    </w:p>
    <w:p w:rsidR="00E43128" w:rsidRDefault="00E43128" w:rsidP="00E43128">
      <w:pPr>
        <w:pStyle w:val="ListParagraph"/>
        <w:numPr>
          <w:ilvl w:val="0"/>
          <w:numId w:val="7"/>
        </w:numPr>
        <w:ind w:left="360"/>
      </w:pPr>
      <w:r>
        <w:t xml:space="preserve">Tsai, PF, Chang, JY et al 2013. A Pilot Cluster-Randomized Trial of a 20-Week Tai Chi Program in Elders </w:t>
      </w:r>
      <w:proofErr w:type="gramStart"/>
      <w:r>
        <w:t>With</w:t>
      </w:r>
      <w:proofErr w:type="gramEnd"/>
      <w:r>
        <w:t xml:space="preserve"> Cognitive Impairment and Osteoarthritic Knee: Effects on Pain and Other Health Outcomes, Journal of Pain and Symptom Management, 45 (4), 660-669.</w:t>
      </w:r>
    </w:p>
    <w:p w:rsidR="00E43128" w:rsidRDefault="00E43128" w:rsidP="00E43128">
      <w:pPr>
        <w:pStyle w:val="ListParagraph"/>
        <w:numPr>
          <w:ilvl w:val="0"/>
          <w:numId w:val="7"/>
        </w:numPr>
        <w:ind w:left="360"/>
      </w:pPr>
      <w:r>
        <w:t>Tsang, HW, Chan, EP et al 2008. Effects of mindful and non-mindful exercises on people with depression: a systematic review, British Journal of Clinical Psychology, 47 (Part 3), 303-322.</w:t>
      </w:r>
    </w:p>
    <w:p w:rsidR="00E43128" w:rsidRDefault="00E43128" w:rsidP="00E43128">
      <w:pPr>
        <w:pStyle w:val="ListParagraph"/>
        <w:numPr>
          <w:ilvl w:val="0"/>
          <w:numId w:val="7"/>
        </w:numPr>
        <w:ind w:left="360"/>
      </w:pPr>
      <w:r>
        <w:lastRenderedPageBreak/>
        <w:t xml:space="preserve">Tsang, T, Orr, R et al 2007. Health benefits of Tai Chi for older patients with type 2 diabetes: the "Move It </w:t>
      </w:r>
      <w:proofErr w:type="gramStart"/>
      <w:r>
        <w:t>For</w:t>
      </w:r>
      <w:proofErr w:type="gramEnd"/>
      <w:r>
        <w:t xml:space="preserve"> Diabetes study"--a randomized controlled trial, Clinical Interventions in Aging, 2 (3), 429-439.</w:t>
      </w:r>
    </w:p>
    <w:p w:rsidR="00E43128" w:rsidRDefault="00E43128" w:rsidP="00E43128">
      <w:pPr>
        <w:pStyle w:val="ListParagraph"/>
        <w:numPr>
          <w:ilvl w:val="0"/>
          <w:numId w:val="7"/>
        </w:numPr>
        <w:ind w:left="360"/>
      </w:pPr>
      <w:r>
        <w:t>Tsang, T, Orr, R et al 2008. Effects of Tai Chi on glucose homeostasis and insulin sensitivity in older adults with type 2 diabetes: a randomised double-blind sham-exercise-controlled trial, Age and Ageing, 37 (1), 64-71.</w:t>
      </w:r>
    </w:p>
    <w:p w:rsidR="00E43128" w:rsidRDefault="00E43128" w:rsidP="00E43128">
      <w:pPr>
        <w:pStyle w:val="ListParagraph"/>
        <w:numPr>
          <w:ilvl w:val="0"/>
          <w:numId w:val="7"/>
        </w:numPr>
        <w:ind w:left="360"/>
      </w:pPr>
      <w:r>
        <w:t>Voukelatos, A, Cumming, RG et al 2007. A Randomized, Controlled Trial of tai chi for the Prevention of Falls: The Central Sydney tai chi Trial, Journal of the American Geriatrics Society, 55 (8), 1185-1191.</w:t>
      </w:r>
    </w:p>
    <w:p w:rsidR="00E43128" w:rsidRDefault="00E43128" w:rsidP="00E43128">
      <w:pPr>
        <w:pStyle w:val="ListParagraph"/>
        <w:numPr>
          <w:ilvl w:val="0"/>
          <w:numId w:val="7"/>
        </w:numPr>
        <w:ind w:left="360"/>
      </w:pPr>
      <w:r>
        <w:t>Wallsten, SM, Bintrim, K et al 2006. The Effect of Tai Chi Chuan on Confidence and Lower Extremity Strength and Balance in Residents Living Independently at a Continuing Care Retirement Community, Journal of Applied Gerontology, 25 (1), 82-95.</w:t>
      </w:r>
    </w:p>
    <w:p w:rsidR="00E43128" w:rsidRDefault="00E43128" w:rsidP="00E43128">
      <w:pPr>
        <w:pStyle w:val="ListParagraph"/>
        <w:numPr>
          <w:ilvl w:val="0"/>
          <w:numId w:val="7"/>
        </w:numPr>
        <w:ind w:left="360"/>
      </w:pPr>
      <w:r>
        <w:t>Wang, C 2008. Tai Chi improves pain and functional status in adults with rheumatoid arthritis: results of a pilot single-blinded randomized controlled trial, In Hong Y (</w:t>
      </w:r>
      <w:proofErr w:type="gramStart"/>
      <w:r>
        <w:t>ed</w:t>
      </w:r>
      <w:proofErr w:type="gramEnd"/>
      <w:r>
        <w:t>): Tai Chi Chuan. State of the Art in International Research. Medicine and Sport Science, Basel, Karger, 200852</w:t>
      </w:r>
      <w:proofErr w:type="gramStart"/>
      <w:r>
        <w:t>,218</w:t>
      </w:r>
      <w:proofErr w:type="gramEnd"/>
      <w:r>
        <w:t>-229.</w:t>
      </w:r>
    </w:p>
    <w:p w:rsidR="00E43128" w:rsidRDefault="00E43128" w:rsidP="00E43128">
      <w:pPr>
        <w:pStyle w:val="ListParagraph"/>
        <w:numPr>
          <w:ilvl w:val="0"/>
          <w:numId w:val="7"/>
        </w:numPr>
        <w:ind w:left="360"/>
      </w:pPr>
      <w:r>
        <w:t>Wang, C, Bannuru, R et al 2010a. Tai Chi on psychological well-being: systematic review and meta-analysis, BMC Complementary.and Alternative.Medicine, 10, 23.</w:t>
      </w:r>
    </w:p>
    <w:p w:rsidR="00E43128" w:rsidRDefault="00E43128" w:rsidP="00E43128">
      <w:pPr>
        <w:pStyle w:val="ListParagraph"/>
        <w:numPr>
          <w:ilvl w:val="0"/>
          <w:numId w:val="7"/>
        </w:numPr>
        <w:ind w:left="360"/>
      </w:pPr>
      <w:r>
        <w:t>Wang, C, Roubenoff, R et al 2005. Effect of Tai Chi in adults with rheumatoid arthritis, Rheumatology, 44 (5), 685-687.</w:t>
      </w:r>
    </w:p>
    <w:p w:rsidR="00E43128" w:rsidRDefault="00E43128" w:rsidP="00E43128">
      <w:pPr>
        <w:pStyle w:val="ListParagraph"/>
        <w:numPr>
          <w:ilvl w:val="0"/>
          <w:numId w:val="7"/>
        </w:numPr>
        <w:ind w:left="360"/>
      </w:pPr>
      <w:r>
        <w:t>Wang, C, Schmid, C et al 2009a. Tai Chi Is Effective in Treating Fibromyalgia: A Randomized Controlled Trial [abstract], Arthritis &amp; Rheumatology, 60 (Suppl 10), 1406.</w:t>
      </w:r>
    </w:p>
    <w:p w:rsidR="00E43128" w:rsidRDefault="00E43128" w:rsidP="00E43128">
      <w:pPr>
        <w:pStyle w:val="ListParagraph"/>
        <w:numPr>
          <w:ilvl w:val="0"/>
          <w:numId w:val="7"/>
        </w:numPr>
        <w:ind w:left="360"/>
      </w:pPr>
      <w:r>
        <w:t>Wang, C, Schmid, CH et al 2009b. Tai Chi is effective in treating knee osteoarthritis: A randomized controlled trial, Arthritis Care &amp; Research, 61 (11), 1545-1553.</w:t>
      </w:r>
    </w:p>
    <w:p w:rsidR="00E43128" w:rsidRDefault="00E43128" w:rsidP="00E43128">
      <w:pPr>
        <w:pStyle w:val="ListParagraph"/>
        <w:numPr>
          <w:ilvl w:val="0"/>
          <w:numId w:val="7"/>
        </w:numPr>
        <w:ind w:left="360"/>
      </w:pPr>
      <w:r>
        <w:t>Wang, C, Schmid, CH et al 2010b. A randomized trial of tai chi for fibromyalgia, The New England Journal of Medicine, 363 (8), 743-754.</w:t>
      </w:r>
    </w:p>
    <w:p w:rsidR="00E43128" w:rsidRDefault="00E43128" w:rsidP="00E43128">
      <w:pPr>
        <w:pStyle w:val="ListParagraph"/>
        <w:numPr>
          <w:ilvl w:val="0"/>
          <w:numId w:val="7"/>
        </w:numPr>
        <w:ind w:left="360"/>
      </w:pPr>
      <w:r>
        <w:t>Wang, C. 2006. Exercise on health and mood state of the university student's health care class. Available from CNKI Dissertations and Theses (No.G807.4).</w:t>
      </w:r>
    </w:p>
    <w:p w:rsidR="00E43128" w:rsidRDefault="00E43128" w:rsidP="00E43128">
      <w:pPr>
        <w:pStyle w:val="ListParagraph"/>
        <w:numPr>
          <w:ilvl w:val="0"/>
          <w:numId w:val="7"/>
        </w:numPr>
        <w:ind w:left="360"/>
      </w:pPr>
      <w:r>
        <w:t>Wang, F, Lee, EK et al 2013a. The Effects of Tai Chi on Depression, Anxiety, and Psychological Well-Being: A Systematic Review and Meta-Analysis, International Journal of Behavioural Medicine, 9.</w:t>
      </w:r>
    </w:p>
    <w:p w:rsidR="00E43128" w:rsidRDefault="00E43128" w:rsidP="00E43128">
      <w:pPr>
        <w:pStyle w:val="ListParagraph"/>
        <w:numPr>
          <w:ilvl w:val="0"/>
          <w:numId w:val="7"/>
        </w:numPr>
        <w:ind w:left="360"/>
      </w:pPr>
      <w:r>
        <w:t>Wang, J and Cao, Y 2003. Effects of tai chi exercise on plasma neuropeptide y of type 2 diabetes mellitus with geriatric obesity. [Chinese], Journal of Sports and Science, 24 (4), 67-68.</w:t>
      </w:r>
    </w:p>
    <w:p w:rsidR="00E43128" w:rsidRDefault="00E43128" w:rsidP="00E43128">
      <w:pPr>
        <w:pStyle w:val="ListParagraph"/>
        <w:numPr>
          <w:ilvl w:val="0"/>
          <w:numId w:val="7"/>
        </w:numPr>
        <w:ind w:left="360"/>
      </w:pPr>
      <w:r>
        <w:t>Wang, J and Xiong, X 2013. Evidence-based Chinese medicine for hypertension, Evidence-based Complementary and Alternative Medicine, Article ID 978398.</w:t>
      </w:r>
    </w:p>
    <w:p w:rsidR="00E43128" w:rsidRDefault="00E43128" w:rsidP="00E43128">
      <w:pPr>
        <w:pStyle w:val="ListParagraph"/>
        <w:numPr>
          <w:ilvl w:val="0"/>
          <w:numId w:val="7"/>
        </w:numPr>
        <w:ind w:left="360"/>
      </w:pPr>
      <w:r>
        <w:t xml:space="preserve">Wang, J, Feng, B et al 2013b. Tai Chi for essential hypertension, Evidence.based.Complementary.and Alternative.Medicine, Article ID 215254.  </w:t>
      </w:r>
    </w:p>
    <w:p w:rsidR="00E43128" w:rsidRDefault="00E43128" w:rsidP="00E43128">
      <w:pPr>
        <w:pStyle w:val="ListParagraph"/>
        <w:numPr>
          <w:ilvl w:val="0"/>
          <w:numId w:val="7"/>
        </w:numPr>
        <w:ind w:left="360"/>
      </w:pPr>
      <w:r>
        <w:t>Wang, L, Zhou, Q et al 2012. Clinical observation on Tai Chi for the recovery of depression after stroke, Chin Community Dr., 18 (14), 222.</w:t>
      </w:r>
    </w:p>
    <w:p w:rsidR="00E43128" w:rsidRDefault="00E43128" w:rsidP="00E43128">
      <w:pPr>
        <w:pStyle w:val="ListParagraph"/>
        <w:numPr>
          <w:ilvl w:val="0"/>
          <w:numId w:val="7"/>
        </w:numPr>
        <w:ind w:left="360"/>
      </w:pPr>
      <w:r>
        <w:t>Wang, P, Han, QY et al 2009c. Evaluation of varying aerobics interferential effects on type 2 diabetes patients in community, China Medical Herald, 6 (34), 35.</w:t>
      </w:r>
    </w:p>
    <w:p w:rsidR="00E43128" w:rsidRDefault="00E43128" w:rsidP="00E43128">
      <w:pPr>
        <w:pStyle w:val="ListParagraph"/>
        <w:numPr>
          <w:ilvl w:val="0"/>
          <w:numId w:val="7"/>
        </w:numPr>
        <w:ind w:left="360"/>
      </w:pPr>
      <w:r>
        <w:t>Wang, SY, Olson-Kellogg, B et al 2012. Physical therapy interventions for knee pain secondary to osteoarthritis: A systematic review, Annals of Internal Medicine, 157 (9), 632-644.</w:t>
      </w:r>
    </w:p>
    <w:p w:rsidR="00E43128" w:rsidRDefault="00E43128" w:rsidP="00E43128">
      <w:pPr>
        <w:pStyle w:val="ListParagraph"/>
        <w:numPr>
          <w:ilvl w:val="0"/>
          <w:numId w:val="7"/>
        </w:numPr>
        <w:ind w:left="360"/>
      </w:pPr>
      <w:r>
        <w:lastRenderedPageBreak/>
        <w:t xml:space="preserve">Wang, W, Sawada, M et al 2010c. Tai Chi exercise versus rehabilitation for the elderly with cerebral vascular disorder: a single-blinded randomized controlled trial, </w:t>
      </w:r>
      <w:proofErr w:type="gramStart"/>
      <w:r>
        <w:t>Psychogeriatrics.,</w:t>
      </w:r>
      <w:proofErr w:type="gramEnd"/>
      <w:r>
        <w:t xml:space="preserve"> 10 (3), 160-166.</w:t>
      </w:r>
    </w:p>
    <w:p w:rsidR="00E43128" w:rsidRDefault="00E43128" w:rsidP="00E43128">
      <w:pPr>
        <w:pStyle w:val="ListParagraph"/>
        <w:numPr>
          <w:ilvl w:val="0"/>
          <w:numId w:val="7"/>
        </w:numPr>
        <w:ind w:left="360"/>
      </w:pPr>
      <w:r>
        <w:t>Wang, WC, Zhang, AL et al 2009d. The Effect of Tai Chi on Psychosocial Well-being: A Systematic Review of Randomized Controlled Trials, Journal of Acupuncture and Meridian Studies, 2 (3), 171-181.</w:t>
      </w:r>
    </w:p>
    <w:p w:rsidR="00E43128" w:rsidRDefault="00E43128" w:rsidP="00E43128">
      <w:pPr>
        <w:pStyle w:val="ListParagraph"/>
        <w:numPr>
          <w:ilvl w:val="0"/>
          <w:numId w:val="7"/>
        </w:numPr>
        <w:ind w:left="360"/>
      </w:pPr>
      <w:r>
        <w:t>Waryasz, GR and McDermott, AY 2010. Exercise prescription and the patient with type 2 diabetes: a clinical approach to optimizing patient outcomes, Journal of the American Academy of Nurse Practitioners, 22 (4), 217227.</w:t>
      </w:r>
    </w:p>
    <w:p w:rsidR="00E43128" w:rsidRDefault="00E43128" w:rsidP="00E43128">
      <w:pPr>
        <w:pStyle w:val="ListParagraph"/>
        <w:numPr>
          <w:ilvl w:val="0"/>
          <w:numId w:val="7"/>
        </w:numPr>
        <w:ind w:left="360"/>
      </w:pPr>
      <w:r>
        <w:t>Wayne, P and Logghe, I 2011. Meta-analysis of tai chi for fall prevention, fear of falling and balance, Focus on Alternative &amp; Complementary Therapies, 16 (2), 167-169.</w:t>
      </w:r>
    </w:p>
    <w:p w:rsidR="00E43128" w:rsidRDefault="00E43128" w:rsidP="00E43128">
      <w:pPr>
        <w:pStyle w:val="ListParagraph"/>
        <w:numPr>
          <w:ilvl w:val="0"/>
          <w:numId w:val="7"/>
        </w:numPr>
        <w:ind w:left="360"/>
      </w:pPr>
      <w:r>
        <w:t>Wayne, PM, Kiel, DP et al 2012. Impact of Tai Chi exercise on multiple fracture-related risk factors in postmenopausal osteopenic women: a pilot pragmatic, randomized trial, BMC Complementary and Alternative Medicine, 12</w:t>
      </w:r>
      <w:proofErr w:type="gramStart"/>
      <w:r>
        <w:t>,7</w:t>
      </w:r>
      <w:proofErr w:type="gramEnd"/>
      <w:r>
        <w:t>.</w:t>
      </w:r>
    </w:p>
    <w:p w:rsidR="00E43128" w:rsidRDefault="00E43128" w:rsidP="00E43128">
      <w:pPr>
        <w:pStyle w:val="ListParagraph"/>
        <w:numPr>
          <w:ilvl w:val="0"/>
          <w:numId w:val="7"/>
        </w:numPr>
        <w:ind w:left="360"/>
      </w:pPr>
      <w:r>
        <w:t>Wayne, PM, Walsh, JN et al 2014. Effect of Tai Chi on Cognitive Performance in Older Adults: Systematic Review and Meta-Analysis, Journal of the American Geriatrics Society, 62 (1), 25-39.</w:t>
      </w:r>
    </w:p>
    <w:p w:rsidR="00E43128" w:rsidRDefault="00E43128" w:rsidP="00E43128">
      <w:pPr>
        <w:pStyle w:val="ListParagraph"/>
        <w:numPr>
          <w:ilvl w:val="0"/>
          <w:numId w:val="7"/>
        </w:numPr>
        <w:ind w:left="360"/>
      </w:pPr>
      <w:r>
        <w:t>Wei, L and Liu, HY 2003. The effect of simplified Tai Chi on improve cardiac function of patients with heart failure [Chinese], Chinese Journal of Clinical Rehabilitation, 7, 1460-1461.</w:t>
      </w:r>
    </w:p>
    <w:p w:rsidR="00E43128" w:rsidRDefault="00E43128" w:rsidP="00E43128">
      <w:pPr>
        <w:pStyle w:val="ListParagraph"/>
        <w:numPr>
          <w:ilvl w:val="0"/>
          <w:numId w:val="7"/>
        </w:numPr>
        <w:ind w:left="360"/>
      </w:pPr>
      <w:r>
        <w:t>Winsmann, F. 2005. The effect of Tai Chi Chuan meditation on dissociation in a group of veterans. Ann Arbor: Fielding Graduate University.</w:t>
      </w:r>
    </w:p>
    <w:p w:rsidR="00E43128" w:rsidRDefault="00E43128" w:rsidP="00E43128">
      <w:pPr>
        <w:pStyle w:val="ListParagraph"/>
        <w:numPr>
          <w:ilvl w:val="0"/>
          <w:numId w:val="7"/>
        </w:numPr>
        <w:ind w:left="360"/>
      </w:pPr>
      <w:r>
        <w:t xml:space="preserve">Wolf, SL, Barnhart, HX et al 1996. Reducing frailty and falls in older persons: an investigation of Tai Chi and computerized balance training. Atlanta FICSIT Group. Frailty and Injuries: Cooperative Studies of Intervention Techniques, Journal of the American Geriatrics </w:t>
      </w:r>
      <w:proofErr w:type="gramStart"/>
      <w:r>
        <w:t>Society.,</w:t>
      </w:r>
      <w:proofErr w:type="gramEnd"/>
      <w:r>
        <w:t xml:space="preserve"> 44 (5), 489-497.</w:t>
      </w:r>
    </w:p>
    <w:p w:rsidR="00E43128" w:rsidRDefault="00E43128" w:rsidP="00E43128">
      <w:pPr>
        <w:pStyle w:val="ListParagraph"/>
        <w:numPr>
          <w:ilvl w:val="0"/>
          <w:numId w:val="7"/>
        </w:numPr>
        <w:ind w:left="360"/>
      </w:pPr>
      <w:r>
        <w:t xml:space="preserve">Wolf, SL, Barnhart, HX et al 2003a. Selected As the Best Paper in the 1990s: Reducing Frailty and </w:t>
      </w:r>
      <w:proofErr w:type="gramStart"/>
      <w:r>
        <w:t>Falls</w:t>
      </w:r>
      <w:proofErr w:type="gramEnd"/>
      <w:r>
        <w:t xml:space="preserve"> in Older Persons: An Investigation of Tai Chi and Computerized Balance Training, Journal of the American Geriatrics Society, 51 (12), 1794-1803.</w:t>
      </w:r>
    </w:p>
    <w:p w:rsidR="00E43128" w:rsidRDefault="00E43128" w:rsidP="00E43128">
      <w:pPr>
        <w:pStyle w:val="ListParagraph"/>
        <w:numPr>
          <w:ilvl w:val="0"/>
          <w:numId w:val="7"/>
        </w:numPr>
        <w:ind w:left="360"/>
      </w:pPr>
      <w:r>
        <w:t>Wolf, SL, O'Grady, M et al 2006. The Influence of Intense Tai Chi Training on Physical Performance and Hemodynamic Outcomes in Transitionally Frail, Older Adults, The Journals of Gerontology Series A: Biological Sciences and Medical Sciences, 61 (2), 184-189.</w:t>
      </w:r>
    </w:p>
    <w:p w:rsidR="00E43128" w:rsidRDefault="00E43128" w:rsidP="00E43128">
      <w:pPr>
        <w:pStyle w:val="ListParagraph"/>
        <w:numPr>
          <w:ilvl w:val="0"/>
          <w:numId w:val="7"/>
        </w:numPr>
        <w:ind w:left="360"/>
      </w:pPr>
      <w:r>
        <w:t>Wolf, SL, Sattin, RW et al 2003b. Intense Tai Chi Exercise Training and Fall Occurrences in Older, Transitionally Frail Adults: A Randomized, Controlled Trial, Journal of the American Geriatrics Society, 51 (12), 1693-1701.</w:t>
      </w:r>
    </w:p>
    <w:p w:rsidR="00E43128" w:rsidRDefault="00E43128" w:rsidP="00E43128">
      <w:pPr>
        <w:pStyle w:val="ListParagraph"/>
        <w:numPr>
          <w:ilvl w:val="0"/>
          <w:numId w:val="7"/>
        </w:numPr>
        <w:ind w:left="360"/>
      </w:pPr>
      <w:r>
        <w:t>Woltz, P, Chapa, D et al 2012. Effects of interventions on depression in heart failure: A systematic review, Heart &amp; Lung, 41 (5), 469-483.</w:t>
      </w:r>
    </w:p>
    <w:p w:rsidR="00E43128" w:rsidRDefault="00E43128" w:rsidP="00E43128">
      <w:pPr>
        <w:pStyle w:val="ListParagraph"/>
        <w:numPr>
          <w:ilvl w:val="0"/>
          <w:numId w:val="7"/>
        </w:numPr>
        <w:ind w:left="360"/>
      </w:pPr>
      <w:r>
        <w:t xml:space="preserve">Woo, J, Hong, </w:t>
      </w:r>
      <w:proofErr w:type="gramStart"/>
      <w:r>
        <w:t>A</w:t>
      </w:r>
      <w:proofErr w:type="gramEnd"/>
      <w:r>
        <w:t xml:space="preserve"> et al 2007. A randomised controlled trial of Tai Chi and resistance exercise on bone health, muscle strength and balance in community-living elderly people, Age and Ageing, 36 (3), 262-268.</w:t>
      </w:r>
    </w:p>
    <w:p w:rsidR="00E43128" w:rsidRDefault="00E43128" w:rsidP="00E43128">
      <w:pPr>
        <w:pStyle w:val="ListParagraph"/>
        <w:numPr>
          <w:ilvl w:val="0"/>
          <w:numId w:val="7"/>
        </w:numPr>
        <w:ind w:left="360"/>
      </w:pPr>
      <w:r>
        <w:t>Wooton, AC 2010. An integrative review of Tai Chi research: an alternative form of physical activity to improve balance and prevent falls in older adults, Orthopaedic Nursing, 29 (2), 108-118.</w:t>
      </w:r>
    </w:p>
    <w:p w:rsidR="00E43128" w:rsidRDefault="00E43128" w:rsidP="00E43128">
      <w:pPr>
        <w:pStyle w:val="ListParagraph"/>
        <w:numPr>
          <w:ilvl w:val="0"/>
          <w:numId w:val="7"/>
        </w:numPr>
        <w:ind w:left="360"/>
      </w:pPr>
      <w:r>
        <w:t>World Health Organization 2000, WHO terminology information system [Internet]. Available from: http://www.who.int/health-systems-performance/docs/glossary.htm [Accessed 29 October 2013].</w:t>
      </w:r>
    </w:p>
    <w:p w:rsidR="00E43128" w:rsidRDefault="00E43128" w:rsidP="00E43128">
      <w:pPr>
        <w:pStyle w:val="ListParagraph"/>
        <w:numPr>
          <w:ilvl w:val="0"/>
          <w:numId w:val="7"/>
        </w:numPr>
        <w:ind w:left="360"/>
      </w:pPr>
      <w:r>
        <w:t>Wrong outcome</w:t>
      </w:r>
    </w:p>
    <w:p w:rsidR="00E43128" w:rsidRDefault="00E43128" w:rsidP="00E43128">
      <w:pPr>
        <w:pStyle w:val="ListParagraph"/>
        <w:numPr>
          <w:ilvl w:val="0"/>
          <w:numId w:val="7"/>
        </w:numPr>
        <w:ind w:left="360"/>
      </w:pPr>
      <w:r>
        <w:lastRenderedPageBreak/>
        <w:t>Wrong question</w:t>
      </w:r>
    </w:p>
    <w:p w:rsidR="00E43128" w:rsidRDefault="00E43128" w:rsidP="00E43128">
      <w:pPr>
        <w:pStyle w:val="ListParagraph"/>
        <w:numPr>
          <w:ilvl w:val="0"/>
          <w:numId w:val="7"/>
        </w:numPr>
        <w:ind w:left="360"/>
      </w:pPr>
      <w:r>
        <w:t>Wu, Y, Wang, Y et al 2013. The effects of Tai Chi exercise on cognitive function in older adults: A meta-analysis, Journal of Sport and Health Science, 2 (4), 193-203.</w:t>
      </w:r>
    </w:p>
    <w:p w:rsidR="00E43128" w:rsidRDefault="00E43128" w:rsidP="00E43128">
      <w:pPr>
        <w:pStyle w:val="ListParagraph"/>
        <w:numPr>
          <w:ilvl w:val="0"/>
          <w:numId w:val="7"/>
        </w:numPr>
        <w:ind w:left="360"/>
      </w:pPr>
      <w:r>
        <w:t>Xue, CC, Zhang, AL et al 2007. Complementary and alternative medicine use in Australia: a national populationbased survey, The Journal of Alternative and Complementary Medicine, 13 (6), 643-650.</w:t>
      </w:r>
    </w:p>
    <w:p w:rsidR="00E43128" w:rsidRDefault="00E43128" w:rsidP="00E43128">
      <w:pPr>
        <w:pStyle w:val="ListParagraph"/>
        <w:numPr>
          <w:ilvl w:val="0"/>
          <w:numId w:val="7"/>
        </w:numPr>
        <w:ind w:left="360"/>
      </w:pPr>
      <w:r>
        <w:t xml:space="preserve">Xue, CCL, Zhang, AL et al 2010. Traditional </w:t>
      </w:r>
      <w:proofErr w:type="gramStart"/>
      <w:r>
        <w:t>chinese</w:t>
      </w:r>
      <w:proofErr w:type="gramEnd"/>
      <w:r>
        <w:t xml:space="preserve"> medicine: An update on clinical evidence, Journal of Alternative and Complementary Medicine, 16 (3), 301-312.</w:t>
      </w:r>
    </w:p>
    <w:p w:rsidR="00E43128" w:rsidRDefault="00E43128" w:rsidP="00E43128">
      <w:pPr>
        <w:pStyle w:val="ListParagraph"/>
        <w:numPr>
          <w:ilvl w:val="0"/>
          <w:numId w:val="7"/>
        </w:numPr>
        <w:ind w:left="360"/>
      </w:pPr>
      <w:r>
        <w:t xml:space="preserve">Yan, JH, </w:t>
      </w:r>
      <w:proofErr w:type="gramStart"/>
      <w:r>
        <w:t>Gu</w:t>
      </w:r>
      <w:proofErr w:type="gramEnd"/>
      <w:r>
        <w:t>, WJ et al 2013a. Lack of evidence on tai chi-related effects in patients with type 2 diabetes mellitus: A meta-analysis, Experimental and Clinical Endocrinology and Diabetes, 121 (5), 266-271.</w:t>
      </w:r>
    </w:p>
    <w:p w:rsidR="00E43128" w:rsidRDefault="00E43128" w:rsidP="00E43128">
      <w:pPr>
        <w:pStyle w:val="ListParagraph"/>
        <w:numPr>
          <w:ilvl w:val="0"/>
          <w:numId w:val="7"/>
        </w:numPr>
        <w:ind w:left="360"/>
      </w:pPr>
      <w:r>
        <w:t xml:space="preserve">Yan, JH, </w:t>
      </w:r>
      <w:proofErr w:type="gramStart"/>
      <w:r>
        <w:t>Gu</w:t>
      </w:r>
      <w:proofErr w:type="gramEnd"/>
      <w:r>
        <w:t>, WJ et al 2013b. Efficacy of Tai Chi on Pain, Stiffness and Function in Patients with Osteoarthritis: A Meta-Analysis, PloS one, 8 (4), e61672.</w:t>
      </w:r>
    </w:p>
    <w:p w:rsidR="00E43128" w:rsidRDefault="00E43128" w:rsidP="00E43128">
      <w:pPr>
        <w:pStyle w:val="ListParagraph"/>
        <w:numPr>
          <w:ilvl w:val="0"/>
          <w:numId w:val="7"/>
        </w:numPr>
        <w:ind w:left="360"/>
      </w:pPr>
      <w:r>
        <w:t>Yan, JH, Guo, YZ et al 2013c. Effects of Tai Chi in Patients with Chronic Obstructive Pulmonary Disease: Preliminary Evidence, PloS one, 8 (4), e61806.</w:t>
      </w:r>
    </w:p>
    <w:p w:rsidR="00E43128" w:rsidRDefault="00E43128" w:rsidP="00E43128">
      <w:pPr>
        <w:pStyle w:val="ListParagraph"/>
        <w:numPr>
          <w:ilvl w:val="0"/>
          <w:numId w:val="7"/>
        </w:numPr>
        <w:ind w:left="360"/>
      </w:pPr>
      <w:r>
        <w:t>Yang, X 2003. Experimental study of the effect of Taijiquan on psychological health of college students, J Tianjin Inst Phys Educ, 18 (1), 63-66.</w:t>
      </w:r>
    </w:p>
    <w:p w:rsidR="00E43128" w:rsidRDefault="00E43128" w:rsidP="00E43128">
      <w:pPr>
        <w:pStyle w:val="ListParagraph"/>
        <w:numPr>
          <w:ilvl w:val="0"/>
          <w:numId w:val="7"/>
        </w:numPr>
        <w:ind w:left="360"/>
      </w:pPr>
      <w:r>
        <w:t>Yao, Y and Yang, S 2003. The study of Tai Chi chuan exercise for lower-limb muscle strength in the elderly individuals, Chinese Journal of Sports Medicine, 22, 3.</w:t>
      </w:r>
    </w:p>
    <w:p w:rsidR="00E43128" w:rsidRDefault="00E43128" w:rsidP="00E43128">
      <w:pPr>
        <w:pStyle w:val="ListParagraph"/>
        <w:numPr>
          <w:ilvl w:val="0"/>
          <w:numId w:val="7"/>
        </w:numPr>
        <w:ind w:left="360"/>
      </w:pPr>
      <w:r>
        <w:t>Yao, YP 2004. [Effect of tai chi chuan on chronic obstructive pulmonary disease], Chinese Journal of Rehabilitation Theory and Practice, 10, 439-440.</w:t>
      </w:r>
    </w:p>
    <w:p w:rsidR="00E43128" w:rsidRDefault="00E43128" w:rsidP="00E43128">
      <w:pPr>
        <w:pStyle w:val="ListParagraph"/>
        <w:numPr>
          <w:ilvl w:val="0"/>
          <w:numId w:val="7"/>
        </w:numPr>
        <w:ind w:left="360"/>
      </w:pPr>
      <w:r>
        <w:t>Yeh, G. Y., Wood, M. J. et al 2004. Effects of tai chi mind-body movement therapy on functional status and exercise capacity in patients with chronic heart failure: A randomized controlled trial. The American Journal of Medicine, 117 (8), 541-548)</w:t>
      </w:r>
    </w:p>
    <w:p w:rsidR="00E43128" w:rsidRDefault="00E43128" w:rsidP="00E43128">
      <w:pPr>
        <w:pStyle w:val="ListParagraph"/>
        <w:numPr>
          <w:ilvl w:val="0"/>
          <w:numId w:val="7"/>
        </w:numPr>
        <w:ind w:left="360"/>
      </w:pPr>
      <w:r>
        <w:t>Yeh, GY, McCarthy, EP et al 2011. Tai chi exercise in patients with chronic heart failure: A randomized clinical trial, Archives of Internal Medicine, 171 (8), 750-757.</w:t>
      </w:r>
    </w:p>
    <w:p w:rsidR="00E43128" w:rsidRDefault="00E43128" w:rsidP="00E43128">
      <w:pPr>
        <w:pStyle w:val="ListParagraph"/>
        <w:numPr>
          <w:ilvl w:val="0"/>
          <w:numId w:val="7"/>
        </w:numPr>
        <w:ind w:left="360"/>
      </w:pPr>
      <w:r>
        <w:t xml:space="preserve">Yeh, GY, Roberts, DH et al 2010. Tai Chi Exercise for Patients </w:t>
      </w:r>
      <w:proofErr w:type="gramStart"/>
      <w:r>
        <w:t>With</w:t>
      </w:r>
      <w:proofErr w:type="gramEnd"/>
      <w:r>
        <w:t xml:space="preserve"> Chronic Obstructive Pulmonary Disease: A Pilot Study, Respiratory Care, 55 (11), 1475-1482.</w:t>
      </w:r>
    </w:p>
    <w:p w:rsidR="00E43128" w:rsidRDefault="00E43128" w:rsidP="00E43128">
      <w:pPr>
        <w:pStyle w:val="ListParagraph"/>
        <w:numPr>
          <w:ilvl w:val="0"/>
          <w:numId w:val="7"/>
        </w:numPr>
        <w:ind w:left="360"/>
      </w:pPr>
      <w:r>
        <w:t xml:space="preserve">Yeh, GY, Wang, C et al 2008a. The effect of Tai Chi exercise on blood pressure: A systematic review, Preventive </w:t>
      </w:r>
      <w:proofErr w:type="gramStart"/>
      <w:r>
        <w:t>Cardiology ,</w:t>
      </w:r>
      <w:proofErr w:type="gramEnd"/>
      <w:r>
        <w:t xml:space="preserve"> 11 (2), 82-89.</w:t>
      </w:r>
    </w:p>
    <w:p w:rsidR="00E43128" w:rsidRDefault="00E43128" w:rsidP="00E43128">
      <w:pPr>
        <w:pStyle w:val="ListParagraph"/>
        <w:numPr>
          <w:ilvl w:val="0"/>
          <w:numId w:val="7"/>
        </w:numPr>
        <w:ind w:left="360"/>
      </w:pPr>
      <w:r>
        <w:t>Yeh, GY, Wang, C et al 2009. Tai chi exercise for patients with cardiovascular conditions and risk factors: A systematic review, Journal of Cardiopulmonary Rehabilitation &amp; Prevention, 29 (3), 152-160.</w:t>
      </w:r>
    </w:p>
    <w:p w:rsidR="00E43128" w:rsidRDefault="00E43128" w:rsidP="00E43128">
      <w:pPr>
        <w:pStyle w:val="ListParagraph"/>
        <w:numPr>
          <w:ilvl w:val="0"/>
          <w:numId w:val="7"/>
        </w:numPr>
        <w:ind w:left="360"/>
      </w:pPr>
      <w:r>
        <w:t>Yeh, GY, Wayne, PM et al 2008b. T'ai Chi exercise in patients with chronic heart failure, In Hong Y (</w:t>
      </w:r>
      <w:proofErr w:type="gramStart"/>
      <w:r>
        <w:t>ed</w:t>
      </w:r>
      <w:proofErr w:type="gramEnd"/>
      <w:r>
        <w:t>): Tai Chi Chuan. State of the Art in International Research. Medicine and Sport Science, Basel, Karger, 200852, 195-208.</w:t>
      </w:r>
    </w:p>
    <w:p w:rsidR="00E43128" w:rsidRDefault="00E43128" w:rsidP="00E43128">
      <w:pPr>
        <w:pStyle w:val="ListParagraph"/>
        <w:numPr>
          <w:ilvl w:val="0"/>
          <w:numId w:val="7"/>
        </w:numPr>
        <w:ind w:left="360"/>
      </w:pPr>
      <w:r>
        <w:t>Yeung, A, Lepoutre, V et al 2012. Tai chi treatment for depression in Chinese Americans: a pilot study, American Journal of Physical Medicine &amp; Rehabilitation, 91 (10), 863-870.</w:t>
      </w:r>
    </w:p>
    <w:p w:rsidR="00E43128" w:rsidRDefault="00E43128" w:rsidP="00E43128">
      <w:pPr>
        <w:pStyle w:val="ListParagraph"/>
        <w:numPr>
          <w:ilvl w:val="0"/>
          <w:numId w:val="7"/>
        </w:numPr>
        <w:ind w:left="360"/>
      </w:pPr>
      <w:r>
        <w:t>Yi, XB, Yin, J et al 1990. Prevention and treatment of hypertensive patients by Tai Chi [Chinese], Shanghai Ti Yu Xue Yuan Xue Bao, 14, 23-25.</w:t>
      </w:r>
    </w:p>
    <w:p w:rsidR="00E43128" w:rsidRDefault="00E43128" w:rsidP="00E43128">
      <w:pPr>
        <w:pStyle w:val="ListParagraph"/>
        <w:numPr>
          <w:ilvl w:val="0"/>
          <w:numId w:val="7"/>
        </w:numPr>
        <w:ind w:left="360"/>
      </w:pPr>
      <w:r>
        <w:t>Young, DR, Appel LJ, FAU et al 1999. The effects of aerobic exercise and T'ai Chi on blood pressure in older people: results of a randomized trial, Journal of the American Geriatrics Society., 47 (3), 277-284.</w:t>
      </w:r>
    </w:p>
    <w:p w:rsidR="00E43128" w:rsidRDefault="00E43128" w:rsidP="00E43128">
      <w:pPr>
        <w:pStyle w:val="ListParagraph"/>
        <w:numPr>
          <w:ilvl w:val="0"/>
          <w:numId w:val="7"/>
        </w:numPr>
        <w:ind w:left="360"/>
      </w:pPr>
      <w:r>
        <w:t>Zeng, Y, Luo, T et al 2014. Health benefits of qigong or tai chi for cancer patients: a systematic review and metaanalyses, Complementary Therapies in Medicine, 22 (1), 173-86.</w:t>
      </w:r>
    </w:p>
    <w:p w:rsidR="00E43128" w:rsidRDefault="00E43128" w:rsidP="00E43128">
      <w:pPr>
        <w:pStyle w:val="ListParagraph"/>
        <w:numPr>
          <w:ilvl w:val="0"/>
          <w:numId w:val="7"/>
        </w:numPr>
        <w:ind w:left="360"/>
      </w:pPr>
      <w:r>
        <w:lastRenderedPageBreak/>
        <w:t>Zhang, F, Kong, Ll et al 2012. Evaluation of Impact on Health-Related Quality of Life and Cost Effectiveness of Traditional Chinese Medicine: A Systematic Review of Randomized Clinical Trials, Journal of Alternative &amp; Complementary Medicine, 18 (12), 1108-1120.</w:t>
      </w:r>
    </w:p>
    <w:p w:rsidR="00E43128" w:rsidRDefault="00E43128" w:rsidP="00E43128">
      <w:pPr>
        <w:pStyle w:val="ListParagraph"/>
        <w:numPr>
          <w:ilvl w:val="0"/>
          <w:numId w:val="7"/>
        </w:numPr>
        <w:ind w:left="360"/>
      </w:pPr>
      <w:r>
        <w:t>Zhang, JG, Ishikawa-Takata, K et al 2006. The effects of Tai Chi Chuan on physiological function and fear of falling in the less robust elderly: an intervention study for preventing falls, Archives of Gerontology and Geriatrics, 42 (2), 107-116.</w:t>
      </w:r>
    </w:p>
    <w:p w:rsidR="00E43128" w:rsidRDefault="00E43128" w:rsidP="00E43128">
      <w:pPr>
        <w:pStyle w:val="ListParagraph"/>
        <w:numPr>
          <w:ilvl w:val="0"/>
          <w:numId w:val="7"/>
        </w:numPr>
        <w:ind w:left="360"/>
      </w:pPr>
      <w:r>
        <w:t>Zhang, L, Layne, C et al 2012. A review focused on the psychological effectiveness of Tai Chi on different populations, Evidence-based Complementary and Alternative Medicine, Article ID 678107.</w:t>
      </w:r>
    </w:p>
    <w:p w:rsidR="00E43128" w:rsidRDefault="00E43128" w:rsidP="00E43128">
      <w:pPr>
        <w:pStyle w:val="ListParagraph"/>
        <w:numPr>
          <w:ilvl w:val="0"/>
          <w:numId w:val="7"/>
        </w:numPr>
        <w:ind w:left="360"/>
      </w:pPr>
      <w:r>
        <w:t>Zhang, L, Wu, J et al 2012. [Effects of 24-form Tai Chi with Respiratory Rehabilitation Training on Pulmonary Function and Quality of Life of Patients with COPD], Acta U Trad Med Sine Pharm Shanghai, 25, 53-56.</w:t>
      </w:r>
    </w:p>
    <w:p w:rsidR="00E43128" w:rsidRDefault="00E43128" w:rsidP="00E43128">
      <w:pPr>
        <w:pStyle w:val="ListParagraph"/>
        <w:numPr>
          <w:ilvl w:val="0"/>
          <w:numId w:val="7"/>
        </w:numPr>
        <w:ind w:left="360"/>
      </w:pPr>
      <w:r>
        <w:t>Zhang, Y and Fu, FH 2008. Effects of 14-Week Tai Ji Quan Exercise on Metabolic Control in Women with Type 2 Diabetes, The American Journal of Chinese Medicine, 36 (04), 647-654.</w:t>
      </w:r>
    </w:p>
    <w:p w:rsidR="00E43128" w:rsidRDefault="00E43128" w:rsidP="00E43128">
      <w:pPr>
        <w:pStyle w:val="ListParagraph"/>
        <w:numPr>
          <w:ilvl w:val="0"/>
          <w:numId w:val="7"/>
        </w:numPr>
        <w:ind w:left="360"/>
      </w:pPr>
      <w:r>
        <w:t>Zhao, Y, Wang, Y et al 2013. Effectiveness of Tai Chi in fall prevention and balance function in the elderly: A meta-analysis, Chinese Journal of Evidence-Based Medicine, 13 (3), 339-345. [Chinese]</w:t>
      </w:r>
    </w:p>
    <w:p w:rsidR="00E43128" w:rsidRDefault="00E43128" w:rsidP="00E43128">
      <w:pPr>
        <w:pStyle w:val="ListParagraph"/>
        <w:numPr>
          <w:ilvl w:val="0"/>
          <w:numId w:val="7"/>
        </w:numPr>
        <w:ind w:left="360"/>
      </w:pPr>
      <w:r>
        <w:t>Zhou, Q, Xu, J et al 2010. [Observation on recover of cerebral infraction patients by Taijiquan training], Chin J Pract Nerv Dis, 13 (22).</w:t>
      </w:r>
    </w:p>
    <w:p w:rsidR="00E43128" w:rsidRDefault="00E43128" w:rsidP="00E43128">
      <w:pPr>
        <w:pStyle w:val="ListParagraph"/>
        <w:numPr>
          <w:ilvl w:val="0"/>
          <w:numId w:val="7"/>
        </w:numPr>
        <w:ind w:left="360"/>
      </w:pPr>
      <w:r>
        <w:t>Zhou, Y 2004. [Effect of traditional sports on bone density of menopause women], Journal of Beijing Sport University, 27, 335-354.</w:t>
      </w:r>
    </w:p>
    <w:p w:rsidR="00E43128" w:rsidRDefault="00E43128" w:rsidP="00E43128">
      <w:pPr>
        <w:pStyle w:val="ListParagraph"/>
        <w:numPr>
          <w:ilvl w:val="0"/>
          <w:numId w:val="7"/>
        </w:numPr>
        <w:ind w:left="360"/>
      </w:pPr>
      <w:r>
        <w:t>Zhou, Y, Lee, J et al 2005. [Effect of tai chi pushing hand exercise and calcium supplement on bone mineral density of menopausal women], Chinese Journal of Sports Medicine, 24, 106-108.</w:t>
      </w:r>
    </w:p>
    <w:p w:rsidR="00E43128" w:rsidRDefault="00E43128" w:rsidP="00E43128">
      <w:pPr>
        <w:pStyle w:val="ListParagraph"/>
        <w:numPr>
          <w:ilvl w:val="0"/>
          <w:numId w:val="7"/>
        </w:numPr>
        <w:ind w:left="360"/>
      </w:pPr>
      <w:r>
        <w:t>Zhou, Y, Wu, L et al 2009. [The Rehabilitative Effects of Taijiquan Training with East Medical on Middle-elderly COPD Patients], J Jilin I PhysEduc, 6 (25), 54-59.</w:t>
      </w:r>
      <w:r>
        <w:br w:type="page"/>
      </w:r>
    </w:p>
    <w:p w:rsidR="00CE4F2A" w:rsidRDefault="00E43128" w:rsidP="00E43128">
      <w:pPr>
        <w:rPr>
          <w:b/>
          <w:i/>
          <w:sz w:val="32"/>
          <w:szCs w:val="32"/>
        </w:rPr>
      </w:pPr>
      <w:r w:rsidRPr="00E43128">
        <w:rPr>
          <w:b/>
          <w:i/>
          <w:sz w:val="32"/>
          <w:szCs w:val="32"/>
        </w:rPr>
        <w:lastRenderedPageBreak/>
        <w:t>Western Herbalism</w:t>
      </w:r>
    </w:p>
    <w:p w:rsidR="00E43128" w:rsidRDefault="007633CB" w:rsidP="00E43128">
      <w:r>
        <w:t>No scientific research studies were included in the 2014-15 Natural Therapies Review so a list of studies considered has not been prepared</w:t>
      </w:r>
      <w:r w:rsidR="003339E5">
        <w:t>. Studies relating to western herbalism will therefore not be excluded on the basis they may have been considered in the 2014-15 review</w:t>
      </w:r>
      <w:r>
        <w:t>.</w:t>
      </w:r>
    </w:p>
    <w:p w:rsidR="007633CB" w:rsidRDefault="003339E5" w:rsidP="00E43128">
      <w:r>
        <w:t xml:space="preserve">The studies must still </w:t>
      </w:r>
      <w:r w:rsidR="007633CB">
        <w:t xml:space="preserve">meet the </w:t>
      </w:r>
      <w:r>
        <w:t>inclusion criteria and not be covered by the other exclusions.</w:t>
      </w:r>
      <w:bookmarkStart w:id="0" w:name="_GoBack"/>
      <w:bookmarkEnd w:id="0"/>
    </w:p>
    <w:p w:rsidR="00E43128" w:rsidRDefault="00E43128" w:rsidP="00E43128">
      <w:r>
        <w:br w:type="page"/>
      </w:r>
    </w:p>
    <w:p w:rsidR="00E43128" w:rsidRDefault="00E43128" w:rsidP="00E43128">
      <w:pPr>
        <w:rPr>
          <w:b/>
          <w:i/>
          <w:sz w:val="32"/>
          <w:szCs w:val="32"/>
        </w:rPr>
      </w:pPr>
      <w:r>
        <w:rPr>
          <w:b/>
          <w:i/>
          <w:sz w:val="32"/>
          <w:szCs w:val="32"/>
        </w:rPr>
        <w:lastRenderedPageBreak/>
        <w:t>Yoga</w:t>
      </w:r>
    </w:p>
    <w:p w:rsidR="008F72F4" w:rsidRDefault="00E43128" w:rsidP="004904AF">
      <w:pPr>
        <w:pStyle w:val="ListParagraph"/>
        <w:numPr>
          <w:ilvl w:val="0"/>
          <w:numId w:val="9"/>
        </w:numPr>
        <w:ind w:left="360"/>
      </w:pPr>
      <w:r>
        <w:t>Aljasir B, Bryson M, Al-Shehri B. Yoga Practice for the Management of Type II Diabetes Mellitus in Adults: A systematic review. Evidence-Based Complementary and Alternative Medicine: eCAM 2010</w:t>
      </w:r>
      <w:proofErr w:type="gramStart"/>
      <w:r>
        <w:t>;7</w:t>
      </w:r>
      <w:proofErr w:type="gramEnd"/>
      <w:r>
        <w:t>(4):399-408. Epub 2008/10/29.</w:t>
      </w:r>
    </w:p>
    <w:p w:rsidR="008F72F4" w:rsidRDefault="00E43128" w:rsidP="004904AF">
      <w:pPr>
        <w:pStyle w:val="ListParagraph"/>
        <w:numPr>
          <w:ilvl w:val="0"/>
          <w:numId w:val="9"/>
        </w:numPr>
        <w:ind w:left="360"/>
      </w:pPr>
      <w:r>
        <w:t>Anderson JG, Taylor AG. The metabolic syndrome and mind-body therapies: a systematic review. Journal of Nutrition and Metabolism 2011</w:t>
      </w:r>
      <w:proofErr w:type="gramStart"/>
      <w:r>
        <w:t>;2011:276419</w:t>
      </w:r>
      <w:proofErr w:type="gramEnd"/>
      <w:r>
        <w:t>. Epub 2011/07/21. 3. Babbar S, Parks-Savage AC, Chauhan SP. Yoga during pregnancy: a review. American journal of perinatology. 2012</w:t>
      </w:r>
      <w:proofErr w:type="gramStart"/>
      <w:r>
        <w:t>;29</w:t>
      </w:r>
      <w:proofErr w:type="gramEnd"/>
      <w:r>
        <w:t>(6):459-64. Epub 2012/03/09.</w:t>
      </w:r>
    </w:p>
    <w:p w:rsidR="008F72F4" w:rsidRDefault="00E43128" w:rsidP="004904AF">
      <w:pPr>
        <w:pStyle w:val="ListParagraph"/>
        <w:numPr>
          <w:ilvl w:val="0"/>
          <w:numId w:val="9"/>
        </w:numPr>
        <w:ind w:left="360"/>
      </w:pPr>
      <w:r>
        <w:t>Balasubramaniam M, Telles S, Doraiswamy PM. Yoga on our minds: A systematic review of yoga for neuropsychiatric disorders. Frontiers in Psychiatry 2013</w:t>
      </w:r>
      <w:proofErr w:type="gramStart"/>
      <w:r>
        <w:t>;3</w:t>
      </w:r>
      <w:proofErr w:type="gramEnd"/>
      <w:r>
        <w:t>(JAN).</w:t>
      </w:r>
    </w:p>
    <w:p w:rsidR="008F72F4" w:rsidRDefault="00E43128" w:rsidP="004904AF">
      <w:pPr>
        <w:pStyle w:val="ListParagraph"/>
        <w:numPr>
          <w:ilvl w:val="0"/>
          <w:numId w:val="9"/>
        </w:numPr>
        <w:ind w:left="360"/>
      </w:pPr>
      <w:r>
        <w:t>Barker NJ, Jones M, O'Connell NE, Everard ML. Breathing exercises for dysfunctional breathing/hyperventilation syndrome in children. The Cochrane Database of Systematic Reviews 2013</w:t>
      </w:r>
      <w:proofErr w:type="gramStart"/>
      <w:r>
        <w:t>;12:CD010376</w:t>
      </w:r>
      <w:proofErr w:type="gramEnd"/>
      <w:r>
        <w:t>. Epub 2013/12/19.</w:t>
      </w:r>
    </w:p>
    <w:p w:rsidR="008F72F4" w:rsidRDefault="00E43128" w:rsidP="004904AF">
      <w:pPr>
        <w:pStyle w:val="ListParagraph"/>
        <w:numPr>
          <w:ilvl w:val="0"/>
          <w:numId w:val="9"/>
        </w:numPr>
        <w:ind w:left="360"/>
      </w:pPr>
      <w:r>
        <w:t>Beddoe AE, Lee KA. Mind-body interventions during pregnancy. Journal of obstetric, gynecologic, and neonatal nursing: JOGNN / NAACOG 2008; 37(2):165-75. Epub 2008/03/14.</w:t>
      </w:r>
    </w:p>
    <w:p w:rsidR="008F72F4" w:rsidRDefault="00E43128" w:rsidP="004904AF">
      <w:pPr>
        <w:pStyle w:val="ListParagraph"/>
        <w:numPr>
          <w:ilvl w:val="0"/>
          <w:numId w:val="9"/>
        </w:numPr>
        <w:ind w:left="360"/>
      </w:pPr>
      <w:r>
        <w:t>Binder AI. Neck pain. Clinical Evidence 2008. Epub 2008/01/01.</w:t>
      </w:r>
    </w:p>
    <w:p w:rsidR="008F72F4" w:rsidRDefault="00E43128" w:rsidP="004904AF">
      <w:pPr>
        <w:pStyle w:val="ListParagraph"/>
        <w:numPr>
          <w:ilvl w:val="0"/>
          <w:numId w:val="9"/>
        </w:numPr>
        <w:ind w:left="360"/>
      </w:pPr>
      <w:r>
        <w:t>Birdee GS, Yeh GY, Wayne PM, Phillips RS, Davis RB, Gardiner P. Clinical applications of yoga for the pediatric population: a systematic review. Academic Pediatrics 2009</w:t>
      </w:r>
      <w:proofErr w:type="gramStart"/>
      <w:r>
        <w:t>;9</w:t>
      </w:r>
      <w:proofErr w:type="gramEnd"/>
      <w:r>
        <w:t>(4):212-20 e1-9. Epub 2009/07/18.</w:t>
      </w:r>
    </w:p>
    <w:p w:rsidR="008F72F4" w:rsidRDefault="00E43128" w:rsidP="004904AF">
      <w:pPr>
        <w:pStyle w:val="ListParagraph"/>
        <w:numPr>
          <w:ilvl w:val="0"/>
          <w:numId w:val="9"/>
        </w:numPr>
        <w:ind w:left="360"/>
      </w:pPr>
      <w:r>
        <w:t>Bleakley K, Stinson M. Complementary and alternative therapies: Do they improve quality of life for women with breast cancer? Physical Therapy Reviews 2011</w:t>
      </w:r>
      <w:proofErr w:type="gramStart"/>
      <w:r>
        <w:t>;16</w:t>
      </w:r>
      <w:proofErr w:type="gramEnd"/>
      <w:r>
        <w:t>(2):96.</w:t>
      </w:r>
    </w:p>
    <w:p w:rsidR="008F72F4" w:rsidRDefault="00E43128" w:rsidP="004904AF">
      <w:pPr>
        <w:pStyle w:val="ListParagraph"/>
        <w:numPr>
          <w:ilvl w:val="0"/>
          <w:numId w:val="9"/>
        </w:numPr>
        <w:ind w:left="360"/>
      </w:pPr>
      <w:r>
        <w:t>Buffart LM, van Uffelen JG, Riphagen, II, Brug J, van Mechelen W, Brown WJ, et al. Physical and psychosocial benefits of yoga in cancer patients and survivors, a systematic review and meta-analysis of randomized controlled trials. BMC Cancer 2012</w:t>
      </w:r>
      <w:proofErr w:type="gramStart"/>
      <w:r>
        <w:t>;12:559</w:t>
      </w:r>
      <w:proofErr w:type="gramEnd"/>
      <w:r>
        <w:t>. Epub 2012/11/28.</w:t>
      </w:r>
    </w:p>
    <w:p w:rsidR="008F72F4" w:rsidRDefault="00E43128" w:rsidP="004904AF">
      <w:pPr>
        <w:pStyle w:val="ListParagraph"/>
        <w:numPr>
          <w:ilvl w:val="0"/>
          <w:numId w:val="9"/>
        </w:numPr>
        <w:ind w:left="360"/>
      </w:pPr>
      <w:r>
        <w:t>Burgess J, Ekanayake B, Lowe A, Dunt D, Thien F, Dharmage SC. Systematic review of the effectiveness of breathing retraining in asthma management. Expert Review of Respiratory Medicine 2011</w:t>
      </w:r>
      <w:proofErr w:type="gramStart"/>
      <w:r>
        <w:t>;5</w:t>
      </w:r>
      <w:proofErr w:type="gramEnd"/>
      <w:r>
        <w:t>(6):789-807. Epub 2011/11/16.</w:t>
      </w:r>
    </w:p>
    <w:p w:rsidR="008F72F4" w:rsidRDefault="00E43128" w:rsidP="004904AF">
      <w:pPr>
        <w:pStyle w:val="ListParagraph"/>
        <w:numPr>
          <w:ilvl w:val="0"/>
          <w:numId w:val="9"/>
        </w:numPr>
        <w:ind w:left="360"/>
      </w:pPr>
      <w:r>
        <w:t>Büssing A, Ostermann T, Lüdtke R, Michalsen A. Effects of yoga interventions on pain and pain-associated disability: a meta-analysis. Journal of Pain 2012; 13(1):1-9.</w:t>
      </w:r>
    </w:p>
    <w:p w:rsidR="008F72F4" w:rsidRDefault="00E43128" w:rsidP="004904AF">
      <w:pPr>
        <w:pStyle w:val="ListParagraph"/>
        <w:numPr>
          <w:ilvl w:val="0"/>
          <w:numId w:val="9"/>
        </w:numPr>
        <w:ind w:left="360"/>
      </w:pPr>
      <w:r>
        <w:t>Balbuena JML, Cabradilla JM, Quiambao JL, Siasoco MBR. Efficacy of yoga in improving clinical outcomes among patients with asthma: A meta-analysis. Philippine Journal of Chest Diseases 2012</w:t>
      </w:r>
      <w:proofErr w:type="gramStart"/>
      <w:r>
        <w:t>;15:1</w:t>
      </w:r>
      <w:proofErr w:type="gramEnd"/>
      <w:r>
        <w:t>.</w:t>
      </w:r>
    </w:p>
    <w:p w:rsidR="008F72F4" w:rsidRDefault="00E43128" w:rsidP="004904AF">
      <w:pPr>
        <w:pStyle w:val="ListParagraph"/>
        <w:numPr>
          <w:ilvl w:val="0"/>
          <w:numId w:val="9"/>
        </w:numPr>
        <w:ind w:left="360"/>
      </w:pPr>
      <w:r>
        <w:t>Cabral P, Meyer HB, Ames D. Effectiveness of yoga therapy as a complementary treatment for major psychiatric disorders: a meta-analysis. The Primary Care Companion to CNS disorders 2011</w:t>
      </w:r>
      <w:proofErr w:type="gramStart"/>
      <w:r>
        <w:t>;13</w:t>
      </w:r>
      <w:proofErr w:type="gramEnd"/>
      <w:r>
        <w:t>(4). Epub 2011/12/02.</w:t>
      </w:r>
    </w:p>
    <w:p w:rsidR="00E43128" w:rsidRDefault="00E43128" w:rsidP="004904AF">
      <w:pPr>
        <w:pStyle w:val="ListParagraph"/>
        <w:numPr>
          <w:ilvl w:val="0"/>
          <w:numId w:val="9"/>
        </w:numPr>
        <w:ind w:left="360"/>
      </w:pPr>
      <w:r>
        <w:t>Carim-Todd L, Mitchell SH, Oken BS. Mind-body practices: an alternative, drug-free treatment for smoking cessation? A systematic review of the literature. Drug and Alcohol Dependence 2013</w:t>
      </w:r>
      <w:proofErr w:type="gramStart"/>
      <w:r>
        <w:t>;132</w:t>
      </w:r>
      <w:proofErr w:type="gramEnd"/>
      <w:r>
        <w:t xml:space="preserve">(3):399-410. Epub 2013/05/15. </w:t>
      </w:r>
    </w:p>
    <w:p w:rsidR="008F72F4" w:rsidRDefault="00E43128" w:rsidP="004904AF">
      <w:pPr>
        <w:pStyle w:val="ListParagraph"/>
        <w:numPr>
          <w:ilvl w:val="0"/>
          <w:numId w:val="9"/>
        </w:numPr>
        <w:ind w:left="360"/>
      </w:pPr>
      <w:r>
        <w:t>Chugh-Gupta N, Baldassarre FG, Vrkljan BH. A systematic review of yoga for state anxiety: considerations for occupational therapy. Canadian journal of occupational therapy Revue canadienne d'ergotherapie 2013</w:t>
      </w:r>
      <w:proofErr w:type="gramStart"/>
      <w:r>
        <w:t>;80</w:t>
      </w:r>
      <w:proofErr w:type="gramEnd"/>
      <w:r>
        <w:t>(3):150-70. Epub 2013/11/15.</w:t>
      </w:r>
    </w:p>
    <w:p w:rsidR="008F72F4" w:rsidRDefault="00E43128" w:rsidP="004904AF">
      <w:pPr>
        <w:pStyle w:val="ListParagraph"/>
        <w:numPr>
          <w:ilvl w:val="0"/>
          <w:numId w:val="9"/>
        </w:numPr>
        <w:ind w:left="360"/>
      </w:pPr>
      <w:r>
        <w:t>Cramer H, Lauche R, Klose P, Langhorst J, Dobos G. Yoga for schizophrenia: a systematic review and meta-analysis. BMC Psychiatry 2013a</w:t>
      </w:r>
      <w:proofErr w:type="gramStart"/>
      <w:r>
        <w:t>;13:32</w:t>
      </w:r>
      <w:proofErr w:type="gramEnd"/>
      <w:r>
        <w:t>. Epub 2013/01/19.</w:t>
      </w:r>
    </w:p>
    <w:p w:rsidR="008F72F4" w:rsidRDefault="00E43128" w:rsidP="004904AF">
      <w:pPr>
        <w:pStyle w:val="ListParagraph"/>
        <w:numPr>
          <w:ilvl w:val="0"/>
          <w:numId w:val="9"/>
        </w:numPr>
        <w:ind w:left="360"/>
      </w:pPr>
      <w:r>
        <w:lastRenderedPageBreak/>
        <w:t>Cramer H, Lange S, Klose P, Paul A, Dobos G. Yoga for breast cancer patients and survivors: a systematic review and meta-analysis. BMC Cancer 2012a</w:t>
      </w:r>
      <w:proofErr w:type="gramStart"/>
      <w:r>
        <w:t>;12:412</w:t>
      </w:r>
      <w:proofErr w:type="gramEnd"/>
      <w:r>
        <w:t>. Epub 2012/09/20.</w:t>
      </w:r>
    </w:p>
    <w:p w:rsidR="008F72F4" w:rsidRDefault="00E43128" w:rsidP="004904AF">
      <w:pPr>
        <w:pStyle w:val="ListParagraph"/>
        <w:numPr>
          <w:ilvl w:val="0"/>
          <w:numId w:val="9"/>
        </w:numPr>
        <w:ind w:left="360"/>
      </w:pPr>
      <w:r>
        <w:t>Cramer H, Lauche R, Haller H, Dobos G. A systematic review and meta-analysis of yoga for low back pain. The Clinical Journal of Pain 2013b; 29(5):450-60. Epub 2012/12/19.</w:t>
      </w:r>
    </w:p>
    <w:p w:rsidR="008F72F4" w:rsidRDefault="00E43128" w:rsidP="004904AF">
      <w:pPr>
        <w:pStyle w:val="ListParagraph"/>
        <w:numPr>
          <w:ilvl w:val="0"/>
          <w:numId w:val="9"/>
        </w:numPr>
        <w:ind w:left="360"/>
      </w:pPr>
      <w:r>
        <w:t xml:space="preserve">Cramer H, Lauche R, Langhorst J, Dobos G. Effectiveness of yoga for menopausal symptoms: a systematic review and meta-analysis of randomized controlled trials. Evidence-based Complementary and Alternative </w:t>
      </w:r>
      <w:proofErr w:type="gramStart"/>
      <w:r>
        <w:t>Medicine :</w:t>
      </w:r>
      <w:proofErr w:type="gramEnd"/>
      <w:r>
        <w:t xml:space="preserve"> eCAM. 2012b</w:t>
      </w:r>
      <w:proofErr w:type="gramStart"/>
      <w:r>
        <w:t>;2012:863905</w:t>
      </w:r>
      <w:proofErr w:type="gramEnd"/>
      <w:r>
        <w:t>. Epub 2013/01/11</w:t>
      </w:r>
      <w:r w:rsidR="008F72F4">
        <w:t>.</w:t>
      </w:r>
    </w:p>
    <w:p w:rsidR="008F72F4" w:rsidRDefault="00E43128" w:rsidP="004904AF">
      <w:pPr>
        <w:pStyle w:val="ListParagraph"/>
        <w:numPr>
          <w:ilvl w:val="0"/>
          <w:numId w:val="9"/>
        </w:numPr>
        <w:ind w:left="360"/>
      </w:pPr>
      <w:r>
        <w:t>Cramer H, Lauche R, Langhorst J, Dobos G. Yoga for rheumatic diseases: a systematic review. Rheumatology (Oxford, England). 2013c</w:t>
      </w:r>
      <w:proofErr w:type="gramStart"/>
      <w:r>
        <w:t>;52</w:t>
      </w:r>
      <w:proofErr w:type="gramEnd"/>
      <w:r>
        <w:t>(11):2025-30. Epub 2013/08/13.</w:t>
      </w:r>
    </w:p>
    <w:p w:rsidR="008F72F4" w:rsidRDefault="00E43128" w:rsidP="004904AF">
      <w:pPr>
        <w:pStyle w:val="ListParagraph"/>
        <w:numPr>
          <w:ilvl w:val="0"/>
          <w:numId w:val="9"/>
        </w:numPr>
        <w:ind w:left="360"/>
      </w:pPr>
      <w:r>
        <w:t>Cramer H, Lauche R, Langhorst J, Dobos G. Yoga for depression: a systematic review and meta-analysis. Depression and Anxiety 2013d</w:t>
      </w:r>
      <w:proofErr w:type="gramStart"/>
      <w:r>
        <w:t>;30</w:t>
      </w:r>
      <w:proofErr w:type="gramEnd"/>
      <w:r>
        <w:t>(11):1068-83. Epub 2013/08/08.</w:t>
      </w:r>
    </w:p>
    <w:p w:rsidR="008F72F4" w:rsidRDefault="00E43128" w:rsidP="004904AF">
      <w:pPr>
        <w:pStyle w:val="ListParagraph"/>
        <w:numPr>
          <w:ilvl w:val="0"/>
          <w:numId w:val="9"/>
        </w:numPr>
        <w:ind w:left="360"/>
      </w:pPr>
      <w:r>
        <w:t xml:space="preserve">Culos-Reed SN, Mackenzie MJ, Sohl SJ, Jesse MT, </w:t>
      </w:r>
      <w:proofErr w:type="gramStart"/>
      <w:r>
        <w:t>Zahavich</w:t>
      </w:r>
      <w:proofErr w:type="gramEnd"/>
      <w:r>
        <w:t xml:space="preserve"> AN, Danhauer SC. Yoga &amp; cancer interventions: a review of the clinical significance of patient reported outcomes for cancer survivors. Evidence-Based Complementary and Alternative Medicine: eCAM 2012; 2012:642576. Epub 2012/11/06.</w:t>
      </w:r>
    </w:p>
    <w:p w:rsidR="008F72F4" w:rsidRDefault="00E43128" w:rsidP="004904AF">
      <w:pPr>
        <w:pStyle w:val="ListParagraph"/>
        <w:numPr>
          <w:ilvl w:val="0"/>
          <w:numId w:val="9"/>
        </w:numPr>
        <w:ind w:left="360"/>
      </w:pPr>
      <w:r>
        <w:t>Curtis K, Weinrib A, Katz J. Systematic review of yoga for pregnant women: current status and future directions. Evidence-Based Complementary and Alternative Medicine: eCAM 2012; 2012:715942. Epub 2012/08/29.</w:t>
      </w:r>
    </w:p>
    <w:p w:rsidR="008F72F4" w:rsidRDefault="00E43128" w:rsidP="004904AF">
      <w:pPr>
        <w:pStyle w:val="ListParagraph"/>
        <w:numPr>
          <w:ilvl w:val="0"/>
          <w:numId w:val="9"/>
        </w:numPr>
        <w:ind w:left="360"/>
      </w:pPr>
      <w:proofErr w:type="gramStart"/>
      <w:r>
        <w:t>da</w:t>
      </w:r>
      <w:proofErr w:type="gramEnd"/>
      <w:r>
        <w:t xml:space="preserve"> Silva TL, Ravindran LN, Ravindran AV. Yoga in the treatment of mood and anxiety disorders: A review. Asian Journal of Psychiatry 2009; 2(1):6-16. Epub 2009/03/01.</w:t>
      </w:r>
    </w:p>
    <w:p w:rsidR="008F72F4" w:rsidRDefault="00E43128" w:rsidP="004904AF">
      <w:pPr>
        <w:pStyle w:val="ListParagraph"/>
        <w:numPr>
          <w:ilvl w:val="0"/>
          <w:numId w:val="9"/>
        </w:numPr>
        <w:ind w:left="360"/>
      </w:pPr>
      <w:r>
        <w:t>Forbes D, Forbes S, Morgan DG, Markle-Reid M, Wood J, Culum I. Physical activity programs for persons with dementia. The Cochrane database of systematic reviews. 2008(3):CD006489. Epub 2008/07/23.</w:t>
      </w:r>
    </w:p>
    <w:p w:rsidR="008F72F4" w:rsidRDefault="00E43128" w:rsidP="004904AF">
      <w:pPr>
        <w:pStyle w:val="ListParagraph"/>
        <w:numPr>
          <w:ilvl w:val="0"/>
          <w:numId w:val="9"/>
        </w:numPr>
        <w:ind w:left="360"/>
      </w:pPr>
      <w:r>
        <w:t>Forbes D, Thiessen EJ, Blake CM, Forbes SC, Forbes S. Exercise programs for people with dementia. The Cochrane database of systematic reviews. 2013</w:t>
      </w:r>
      <w:proofErr w:type="gramStart"/>
      <w:r>
        <w:t>;12:CD006489</w:t>
      </w:r>
      <w:proofErr w:type="gramEnd"/>
      <w:r>
        <w:t xml:space="preserve">. Epub 2013/12/05. </w:t>
      </w:r>
    </w:p>
    <w:p w:rsidR="008F72F4" w:rsidRDefault="00E43128" w:rsidP="004904AF">
      <w:pPr>
        <w:pStyle w:val="ListParagraph"/>
        <w:numPr>
          <w:ilvl w:val="0"/>
          <w:numId w:val="9"/>
        </w:numPr>
        <w:ind w:left="360"/>
      </w:pPr>
      <w:r>
        <w:t>Galantino ML, Galbavy R, Quinn L. Therapeutic effects of yoga for children: a systematic review of the literature. Pediatric Physical Therapy 2008; 20(1):66-80. Epub 2008/02/28.</w:t>
      </w:r>
    </w:p>
    <w:p w:rsidR="00E43128" w:rsidRDefault="00E43128" w:rsidP="004904AF">
      <w:pPr>
        <w:pStyle w:val="ListParagraph"/>
        <w:numPr>
          <w:ilvl w:val="0"/>
          <w:numId w:val="9"/>
        </w:numPr>
        <w:ind w:left="360"/>
      </w:pPr>
      <w:r>
        <w:t>Hagins M, States R, Selfe T, Innes K. Effectiveness of yoga for hypertension: systematic review and meta-analysis. Evidence-Based Complementary and Alternative Medicine: eCAM 2013</w:t>
      </w:r>
      <w:proofErr w:type="gramStart"/>
      <w:r>
        <w:t>;2013:649836</w:t>
      </w:r>
      <w:proofErr w:type="gramEnd"/>
      <w:r>
        <w:t xml:space="preserve">. Epub 2013/06/20. </w:t>
      </w:r>
    </w:p>
    <w:p w:rsidR="008F72F4" w:rsidRDefault="00E43128" w:rsidP="004904AF">
      <w:pPr>
        <w:pStyle w:val="ListParagraph"/>
        <w:numPr>
          <w:ilvl w:val="0"/>
          <w:numId w:val="9"/>
        </w:numPr>
        <w:ind w:left="360"/>
      </w:pPr>
      <w:r>
        <w:t>Harder H, Parlour L, Jenkins V. Randomised controlled trials of yoga interventions for women with breast cancer: a systematic literature review. Supportive Care in Cancer 2012; 20(12):3055-64. Epub 2012/10/12.</w:t>
      </w:r>
    </w:p>
    <w:p w:rsidR="008F72F4" w:rsidRDefault="00E43128" w:rsidP="004904AF">
      <w:pPr>
        <w:pStyle w:val="ListParagraph"/>
        <w:numPr>
          <w:ilvl w:val="0"/>
          <w:numId w:val="9"/>
        </w:numPr>
        <w:ind w:left="360"/>
      </w:pPr>
      <w:r>
        <w:t xml:space="preserve">Hill C. Is yoga an effective treatment in the management of patients with chronic low back pain compared with other care modalities - a systematic </w:t>
      </w:r>
      <w:proofErr w:type="gramStart"/>
      <w:r>
        <w:t>review.</w:t>
      </w:r>
      <w:proofErr w:type="gramEnd"/>
      <w:r>
        <w:t xml:space="preserve"> Journal of Complementary &amp; Integrative Medicine 2013</w:t>
      </w:r>
      <w:proofErr w:type="gramStart"/>
      <w:r>
        <w:t>;10</w:t>
      </w:r>
      <w:proofErr w:type="gramEnd"/>
      <w:r>
        <w:t>. Epub 2013/05/09.</w:t>
      </w:r>
    </w:p>
    <w:p w:rsidR="008F72F4" w:rsidRDefault="00E43128" w:rsidP="004904AF">
      <w:pPr>
        <w:pStyle w:val="ListParagraph"/>
        <w:numPr>
          <w:ilvl w:val="0"/>
          <w:numId w:val="9"/>
        </w:numPr>
        <w:ind w:left="360"/>
      </w:pPr>
      <w:r>
        <w:t>Holland AE, Hill CJ, Jones AY, McDonald CF. Breathing exercises for chronic obstructive pulmonary disease. The Cochrane Database of Systematic Reviews 2012</w:t>
      </w:r>
      <w:proofErr w:type="gramStart"/>
      <w:r>
        <w:t>;10:CD008250</w:t>
      </w:r>
      <w:proofErr w:type="gramEnd"/>
      <w:r>
        <w:t>. Epub 2012/10/19.</w:t>
      </w:r>
    </w:p>
    <w:p w:rsidR="008F72F4" w:rsidRDefault="00E43128" w:rsidP="004904AF">
      <w:pPr>
        <w:pStyle w:val="ListParagraph"/>
        <w:numPr>
          <w:ilvl w:val="0"/>
          <w:numId w:val="9"/>
        </w:numPr>
        <w:ind w:left="360"/>
      </w:pPr>
      <w:r>
        <w:t>Holtzman S, Beggs RT. Yoga for chronic low back pain: A meta-analysis of randomized controlled trials. Pain Research and Management. 2013</w:t>
      </w:r>
      <w:proofErr w:type="gramStart"/>
      <w:r>
        <w:t>;18</w:t>
      </w:r>
      <w:proofErr w:type="gramEnd"/>
      <w:r>
        <w:t>(5):267-72.</w:t>
      </w:r>
    </w:p>
    <w:p w:rsidR="008F72F4" w:rsidRDefault="00E43128" w:rsidP="004904AF">
      <w:pPr>
        <w:pStyle w:val="ListParagraph"/>
        <w:numPr>
          <w:ilvl w:val="0"/>
          <w:numId w:val="9"/>
        </w:numPr>
        <w:ind w:left="360"/>
      </w:pPr>
      <w:r>
        <w:t>Innes KE, Selfe TK, Vishnu A. Mind-body therapies for menopausal symptoms: a systematic review. Maturitas 2010; 66(2):135-49. Epub 2010/02/20.</w:t>
      </w:r>
    </w:p>
    <w:p w:rsidR="008F72F4" w:rsidRDefault="00E43128" w:rsidP="004904AF">
      <w:pPr>
        <w:pStyle w:val="ListParagraph"/>
        <w:numPr>
          <w:ilvl w:val="0"/>
          <w:numId w:val="9"/>
        </w:numPr>
        <w:ind w:left="360"/>
      </w:pPr>
      <w:r>
        <w:lastRenderedPageBreak/>
        <w:t>Kozasa EH, Hachul H, Monson C, Pinto Jr L, Garcia MC, Mello LE, et al. Mind-body interventions for the treatment of insomnia: a review. Revista Brasileira de Psiquiatria (Sao Paulo, Brazil: 1999) 2010; 32(4):437-43. Epub 2011/02/11.</w:t>
      </w:r>
    </w:p>
    <w:p w:rsidR="008F72F4" w:rsidRDefault="00E43128" w:rsidP="004904AF">
      <w:pPr>
        <w:pStyle w:val="ListParagraph"/>
        <w:numPr>
          <w:ilvl w:val="0"/>
          <w:numId w:val="9"/>
        </w:numPr>
        <w:ind w:left="360"/>
      </w:pPr>
      <w:r>
        <w:t>Krisanaprakornkit T, Ngamjarus C, Witoonchart C, Piyavhatkul N. Meditation therapies for attention-deficit/hyperactivity disorder (ADHD). The Cochrane Database of Systematic Reviews 2010(6):CD006507. Epub 2010/06/18.</w:t>
      </w:r>
    </w:p>
    <w:p w:rsidR="008F72F4" w:rsidRDefault="00E43128" w:rsidP="004904AF">
      <w:pPr>
        <w:pStyle w:val="ListParagraph"/>
        <w:numPr>
          <w:ilvl w:val="0"/>
          <w:numId w:val="9"/>
        </w:numPr>
        <w:ind w:left="360"/>
      </w:pPr>
      <w:r>
        <w:t xml:space="preserve">Langhorst J, Klose P, Dobos GJ, Bernardy K, Hauser W. Efficacy and safety of meditative movement therapies in fibromyalgia syndrome: a systematic review and meta-analysis of randomized controlled trials. Rheumatology International 2013; 33(1):193-207. Epub 2012/02/22. </w:t>
      </w:r>
    </w:p>
    <w:p w:rsidR="008F72F4" w:rsidRDefault="00E43128" w:rsidP="004904AF">
      <w:pPr>
        <w:pStyle w:val="ListParagraph"/>
        <w:numPr>
          <w:ilvl w:val="0"/>
          <w:numId w:val="9"/>
        </w:numPr>
        <w:ind w:left="360"/>
      </w:pPr>
      <w:r>
        <w:t>Lau HL, Kwong JS, Yeung F, Chau PH, Woo J. Yoga for secondary prevention of coronary heart disease. The Cochrane database of systematic reviews. 2012</w:t>
      </w:r>
      <w:proofErr w:type="gramStart"/>
      <w:r>
        <w:t>;12:CD009506</w:t>
      </w:r>
      <w:proofErr w:type="gramEnd"/>
      <w:r>
        <w:t>. Epub 2012/12/14.</w:t>
      </w:r>
    </w:p>
    <w:p w:rsidR="008F72F4" w:rsidRDefault="00E43128" w:rsidP="004904AF">
      <w:pPr>
        <w:pStyle w:val="ListParagraph"/>
        <w:numPr>
          <w:ilvl w:val="0"/>
          <w:numId w:val="9"/>
        </w:numPr>
        <w:ind w:left="360"/>
      </w:pPr>
      <w:r>
        <w:t>Lazaridou A, Philbrook P, Tzika AA. Yoga and mindfulness as therapeutic interventions for stroke rehabilitation: a systematic review. Evidence-based Complementary and Alternative Medicine: eCAM 2013</w:t>
      </w:r>
      <w:proofErr w:type="gramStart"/>
      <w:r>
        <w:t>;2013:357108</w:t>
      </w:r>
      <w:proofErr w:type="gramEnd"/>
      <w:r>
        <w:t>. Epub 2013/06/20.</w:t>
      </w:r>
    </w:p>
    <w:p w:rsidR="008F72F4" w:rsidRDefault="00E43128" w:rsidP="004904AF">
      <w:pPr>
        <w:pStyle w:val="ListParagraph"/>
        <w:numPr>
          <w:ilvl w:val="0"/>
          <w:numId w:val="9"/>
        </w:numPr>
        <w:ind w:left="360"/>
      </w:pPr>
      <w:r>
        <w:t>Lee MS, Kim JI, Ha JY, Boddy K, Ernst E. Yoga for menopausal symptoms: a systematic review. Menopause 2009; 16(3):602-8. Epub 2009/01/27.</w:t>
      </w:r>
    </w:p>
    <w:p w:rsidR="008F72F4" w:rsidRDefault="00E43128" w:rsidP="004904AF">
      <w:pPr>
        <w:pStyle w:val="ListParagraph"/>
        <w:numPr>
          <w:ilvl w:val="0"/>
          <w:numId w:val="9"/>
        </w:numPr>
        <w:ind w:left="360"/>
      </w:pPr>
      <w:r>
        <w:t>Lin KY, Hu YT, Chang KJ, Lin HF, Tsauo JY. Effects of yoga on psychological health, quality of life, and physical health of patients with cancer: a meta-analysis. EvidenceBased Complementary and Alternative Medicine: eCAM 2011</w:t>
      </w:r>
      <w:proofErr w:type="gramStart"/>
      <w:r>
        <w:t>;2011:659876</w:t>
      </w:r>
      <w:proofErr w:type="gramEnd"/>
      <w:r>
        <w:t>. Epub 2011/03/26.</w:t>
      </w:r>
    </w:p>
    <w:p w:rsidR="008F72F4" w:rsidRDefault="00E43128" w:rsidP="004904AF">
      <w:pPr>
        <w:pStyle w:val="ListParagraph"/>
        <w:numPr>
          <w:ilvl w:val="0"/>
          <w:numId w:val="9"/>
        </w:numPr>
        <w:ind w:left="360"/>
      </w:pPr>
      <w:r>
        <w:t>Marc I, Toureche N, Ernst E, Hodnett ED, Blanchet C, Dodin S, et al. Mind-body interventions during pregnancy for preventing or treating women's anxiety. The Cochrane Database of Systematic Reviews 2011(7):CD007559. Epub 2011/07/08.</w:t>
      </w:r>
    </w:p>
    <w:p w:rsidR="008F72F4" w:rsidRDefault="00E43128" w:rsidP="004904AF">
      <w:pPr>
        <w:pStyle w:val="ListParagraph"/>
        <w:numPr>
          <w:ilvl w:val="0"/>
          <w:numId w:val="9"/>
        </w:numPr>
        <w:ind w:left="360"/>
      </w:pPr>
      <w:r>
        <w:t>Mehta P, Sharma M. Yoga as a complementary therapy for clinical depression. Complementary Health Practice Review 2010</w:t>
      </w:r>
      <w:proofErr w:type="gramStart"/>
      <w:r>
        <w:t>;15</w:t>
      </w:r>
      <w:proofErr w:type="gramEnd"/>
      <w:r>
        <w:t>(3):156-70.</w:t>
      </w:r>
    </w:p>
    <w:p w:rsidR="00E43128" w:rsidRDefault="00E43128" w:rsidP="004904AF">
      <w:pPr>
        <w:pStyle w:val="ListParagraph"/>
        <w:numPr>
          <w:ilvl w:val="0"/>
          <w:numId w:val="9"/>
        </w:numPr>
        <w:ind w:left="360"/>
      </w:pPr>
      <w:r>
        <w:t>Mist SD, Firestone KA, Jones KD. Complementary and alternative exercise for fibromyalgia: a meta-analysis. Journal of Pain Research 2013</w:t>
      </w:r>
      <w:proofErr w:type="gramStart"/>
      <w:r>
        <w:t>;6:247</w:t>
      </w:r>
      <w:proofErr w:type="gramEnd"/>
      <w:r>
        <w:t xml:space="preserve">-60. Epub 2013/04/10. </w:t>
      </w:r>
    </w:p>
    <w:p w:rsidR="008F72F4" w:rsidRDefault="00E43128" w:rsidP="004904AF">
      <w:pPr>
        <w:pStyle w:val="ListParagraph"/>
        <w:numPr>
          <w:ilvl w:val="0"/>
          <w:numId w:val="9"/>
        </w:numPr>
        <w:ind w:left="360"/>
      </w:pPr>
      <w:r>
        <w:t>O'Connor E, Patnode CD, Burda BU, Buckley DI, Whitlock EP. Breathing Exercises and/or Retraining Techniques in the Treatment of Asthma: Comparative Effectiveness. Rockville MD2012 Sep 2012.</w:t>
      </w:r>
    </w:p>
    <w:p w:rsidR="008F72F4" w:rsidRDefault="00E43128" w:rsidP="004904AF">
      <w:pPr>
        <w:pStyle w:val="ListParagraph"/>
        <w:numPr>
          <w:ilvl w:val="0"/>
          <w:numId w:val="9"/>
        </w:numPr>
        <w:ind w:left="360"/>
      </w:pPr>
      <w:r>
        <w:t>Page MJ, O'Connor D, Pitt V, Massy-Westropp N. Exercise and mobilisation interventions for carpal tunnel syndrome. The Cochrane Database of Systematic Reviews 2012</w:t>
      </w:r>
      <w:proofErr w:type="gramStart"/>
      <w:r>
        <w:t>;6:CD009899</w:t>
      </w:r>
      <w:proofErr w:type="gramEnd"/>
      <w:r>
        <w:t>. Epub 2012/06/15.</w:t>
      </w:r>
    </w:p>
    <w:p w:rsidR="008F72F4" w:rsidRDefault="00E43128" w:rsidP="004904AF">
      <w:pPr>
        <w:pStyle w:val="ListParagraph"/>
        <w:numPr>
          <w:ilvl w:val="0"/>
          <w:numId w:val="9"/>
        </w:numPr>
        <w:ind w:left="360"/>
      </w:pPr>
      <w:r>
        <w:t>Posadzki P, Ernst E. Yoga for asthma? A systematic review of randomized clinical trials. The Journal of Asthma 2011a</w:t>
      </w:r>
      <w:proofErr w:type="gramStart"/>
      <w:r>
        <w:t>;48</w:t>
      </w:r>
      <w:proofErr w:type="gramEnd"/>
      <w:r>
        <w:t>(6):632-9. Epub 2011/06/02.</w:t>
      </w:r>
    </w:p>
    <w:p w:rsidR="008F72F4" w:rsidRDefault="00E43128" w:rsidP="004904AF">
      <w:pPr>
        <w:pStyle w:val="ListParagraph"/>
        <w:numPr>
          <w:ilvl w:val="0"/>
          <w:numId w:val="9"/>
        </w:numPr>
        <w:ind w:left="360"/>
      </w:pPr>
      <w:r>
        <w:t>Posadzki P, Ernst E. Yoga for low back pain: a systematic review of randomized clinical trials. Clinical Rheumatology 2011b; 30(9):1257-62. Epub 2011/05/19.</w:t>
      </w:r>
    </w:p>
    <w:p w:rsidR="008F72F4" w:rsidRDefault="00E43128" w:rsidP="004904AF">
      <w:pPr>
        <w:pStyle w:val="ListParagraph"/>
        <w:numPr>
          <w:ilvl w:val="0"/>
          <w:numId w:val="9"/>
        </w:numPr>
        <w:ind w:left="360"/>
      </w:pPr>
      <w:r>
        <w:t>Posadzki P, Ernst E, Terry R, Lee MS. Is yoga effective for pain? A systematic review of randomized clinical trials. Complementary Therapies in Medicine 2011c</w:t>
      </w:r>
      <w:proofErr w:type="gramStart"/>
      <w:r>
        <w:t>;19</w:t>
      </w:r>
      <w:proofErr w:type="gramEnd"/>
      <w:r>
        <w:t>(5):281-7. Epub 2011/09/29.</w:t>
      </w:r>
    </w:p>
    <w:p w:rsidR="008F72F4" w:rsidRDefault="00E43128" w:rsidP="004904AF">
      <w:pPr>
        <w:pStyle w:val="ListParagraph"/>
        <w:numPr>
          <w:ilvl w:val="0"/>
          <w:numId w:val="9"/>
        </w:numPr>
        <w:ind w:left="360"/>
      </w:pPr>
      <w:r>
        <w:t>Ramaratnam S, Sridharan K. Yoga for Epilepsy. The Cochrane Database of Systematic Reviews 2002</w:t>
      </w:r>
      <w:proofErr w:type="gramStart"/>
      <w:r>
        <w:t>;6:CD001524</w:t>
      </w:r>
      <w:proofErr w:type="gramEnd"/>
      <w:r>
        <w:t>. Assessed as up-to-date 16 May 2011.</w:t>
      </w:r>
    </w:p>
    <w:p w:rsidR="008F72F4" w:rsidRDefault="00E43128" w:rsidP="004904AF">
      <w:pPr>
        <w:pStyle w:val="ListParagraph"/>
        <w:numPr>
          <w:ilvl w:val="0"/>
          <w:numId w:val="9"/>
        </w:numPr>
        <w:ind w:left="360"/>
      </w:pPr>
      <w:r>
        <w:t>Sadja J, Mills PJ. Effects of yoga interventions on fatigue in cancer patients and survivors: a systematic review of randomized controlled trials. Explore 2013; 9(4):232-43. Epub 2013/08/03.</w:t>
      </w:r>
    </w:p>
    <w:p w:rsidR="008F72F4" w:rsidRDefault="00E43128" w:rsidP="004904AF">
      <w:pPr>
        <w:pStyle w:val="ListParagraph"/>
        <w:numPr>
          <w:ilvl w:val="0"/>
          <w:numId w:val="9"/>
        </w:numPr>
        <w:ind w:left="360"/>
      </w:pPr>
      <w:r>
        <w:lastRenderedPageBreak/>
        <w:t>Sarris J, Byrne GJ. A systematic review of insomnia and complementary medicine. Sleep medicine reviews. 2011</w:t>
      </w:r>
      <w:proofErr w:type="gramStart"/>
      <w:r>
        <w:t>;15</w:t>
      </w:r>
      <w:proofErr w:type="gramEnd"/>
      <w:r>
        <w:t>(2):99-106. Epub 2010/10/23.</w:t>
      </w:r>
    </w:p>
    <w:p w:rsidR="008F72F4" w:rsidRDefault="00E43128" w:rsidP="004904AF">
      <w:pPr>
        <w:pStyle w:val="ListParagraph"/>
        <w:numPr>
          <w:ilvl w:val="0"/>
          <w:numId w:val="9"/>
        </w:numPr>
        <w:ind w:left="360"/>
      </w:pPr>
      <w:r>
        <w:t>Sawyer A, Martinez S, Warren G. Impact of yoga on low back pain and function: a systematic review and meta-analysis. Yoga and Physical Therapy 2012; 2: 4.</w:t>
      </w:r>
    </w:p>
    <w:p w:rsidR="008F72F4" w:rsidRDefault="00E43128" w:rsidP="004904AF">
      <w:pPr>
        <w:pStyle w:val="ListParagraph"/>
        <w:numPr>
          <w:ilvl w:val="0"/>
          <w:numId w:val="9"/>
        </w:numPr>
        <w:ind w:left="360"/>
      </w:pPr>
      <w:r>
        <w:t>Senders A, Wahbeh H, Spain R, Shinto L. Mind-body medicine for multiple sclerosis: a systematic review. Autoimmune Diseases 2012; 2012:567324. Epub 2012/12/12.</w:t>
      </w:r>
    </w:p>
    <w:p w:rsidR="008F72F4" w:rsidRDefault="00E43128" w:rsidP="004904AF">
      <w:pPr>
        <w:pStyle w:val="ListParagraph"/>
        <w:numPr>
          <w:ilvl w:val="0"/>
          <w:numId w:val="9"/>
        </w:numPr>
        <w:ind w:left="360"/>
      </w:pPr>
      <w:r>
        <w:t>Sharma M, Haider T. Yoga as an alternative and complementary treatment for hypertensive patients: a systematic review. Journal of Evidence-Based Complementary &amp; Alternative Medicine 2012a; 17(3):199-205.</w:t>
      </w:r>
    </w:p>
    <w:p w:rsidR="008F72F4" w:rsidRDefault="00E43128" w:rsidP="004904AF">
      <w:pPr>
        <w:pStyle w:val="ListParagraph"/>
        <w:numPr>
          <w:ilvl w:val="0"/>
          <w:numId w:val="9"/>
        </w:numPr>
        <w:ind w:left="360"/>
      </w:pPr>
      <w:r>
        <w:t>Sharma M, Haider T, Bose PP. Yoga as an Alternative and Complementary Treatment for Asthma: A Systematic Review. Journal of Evidence-Based Complementary &amp; Alternative Medicine. 2012b; 17(3):212-7.</w:t>
      </w:r>
    </w:p>
    <w:p w:rsidR="008F72F4" w:rsidRDefault="00E43128" w:rsidP="004904AF">
      <w:pPr>
        <w:pStyle w:val="ListParagraph"/>
        <w:numPr>
          <w:ilvl w:val="0"/>
          <w:numId w:val="9"/>
        </w:numPr>
        <w:ind w:left="360"/>
      </w:pPr>
      <w:r>
        <w:t>Sharma M, Haider T, Knowlden AP. Yoga as an alternative and complementary treatment for cancer: a systematic review. Journal of Alternative and Complementary Medicine 2013; 19(11):870-5. Epub 2013/03/14.</w:t>
      </w:r>
    </w:p>
    <w:p w:rsidR="008F72F4" w:rsidRDefault="00E43128" w:rsidP="004904AF">
      <w:pPr>
        <w:pStyle w:val="ListParagraph"/>
        <w:numPr>
          <w:ilvl w:val="0"/>
          <w:numId w:val="9"/>
        </w:numPr>
        <w:ind w:left="360"/>
      </w:pPr>
      <w:r>
        <w:t>Shen YH, Nahas R. Complementary and alternative medicine for treatment of irritable bowel syndrome. Canadian family physician Medecin de famille canadien. 2009</w:t>
      </w:r>
      <w:proofErr w:type="gramStart"/>
      <w:r>
        <w:t>;55</w:t>
      </w:r>
      <w:proofErr w:type="gramEnd"/>
      <w:r>
        <w:t>(2):143-8. Epub 2009/02/18.</w:t>
      </w:r>
    </w:p>
    <w:p w:rsidR="008F72F4" w:rsidRDefault="00E43128" w:rsidP="004904AF">
      <w:pPr>
        <w:pStyle w:val="ListParagraph"/>
        <w:numPr>
          <w:ilvl w:val="0"/>
          <w:numId w:val="9"/>
        </w:numPr>
        <w:ind w:left="360"/>
      </w:pPr>
      <w:r>
        <w:t>Shneerson C, Taskila T, Gale N, Greenfield S, Chen Y-F. The effect of complementary and alternative medicine on the quality of life of cancer survivors: A systematic review and meta-analyses. Complementary Therapies in Medicine 2013; 21(4):417-29.</w:t>
      </w:r>
    </w:p>
    <w:p w:rsidR="008F72F4" w:rsidRDefault="00E43128" w:rsidP="004904AF">
      <w:pPr>
        <w:pStyle w:val="ListParagraph"/>
        <w:numPr>
          <w:ilvl w:val="0"/>
          <w:numId w:val="9"/>
        </w:numPr>
        <w:ind w:left="360"/>
      </w:pPr>
      <w:r>
        <w:t>Smith CA, Levett KM, Collins CT, Crowther CA. Relaxation techniques for pain management in labour. The Cochrane Database of Systematic Reviews 2011(12): CD009514. Epub 2011/12/14.</w:t>
      </w:r>
    </w:p>
    <w:p w:rsidR="00E43128" w:rsidRDefault="00E43128" w:rsidP="004904AF">
      <w:pPr>
        <w:pStyle w:val="ListParagraph"/>
        <w:numPr>
          <w:ilvl w:val="0"/>
          <w:numId w:val="9"/>
        </w:numPr>
        <w:ind w:left="360"/>
      </w:pPr>
      <w:r>
        <w:t xml:space="preserve">Smith KB, Pukall CF. An evidence-based review of yoga as a complementary intervention for patients with cancer. Psycho-Oncology 2009; 18(5):465-75. Epub 2008/09/30. </w:t>
      </w:r>
    </w:p>
    <w:p w:rsidR="008F72F4" w:rsidRDefault="00E43128" w:rsidP="004904AF">
      <w:pPr>
        <w:pStyle w:val="ListParagraph"/>
        <w:numPr>
          <w:ilvl w:val="0"/>
          <w:numId w:val="9"/>
        </w:numPr>
        <w:ind w:left="360"/>
      </w:pPr>
      <w:r>
        <w:t>Vancampfort D, Vanderlinden J, De Hert M, Adamkova M, Skjaerven LH, CatalanMatamoros D, et al. A systematic review on physical therapy interventions for patients with binge eating disorder. Disability and Rehabilitation 2013a; 35(26):21916. Epub 2013/04/19.</w:t>
      </w:r>
    </w:p>
    <w:p w:rsidR="008F72F4" w:rsidRDefault="00E43128" w:rsidP="004904AF">
      <w:pPr>
        <w:pStyle w:val="ListParagraph"/>
        <w:numPr>
          <w:ilvl w:val="0"/>
          <w:numId w:val="9"/>
        </w:numPr>
        <w:ind w:left="360"/>
      </w:pPr>
      <w:r>
        <w:t>Vancampfort D, Vanderlinden J, De Hert M, Soundy A, Adamkova M, Skjaerven LH, et al. A systematic review of physical therapy interventions for patients with anorexia and bulemia nervosa. Disability and Rehabilitation 2013b. Epub 2013/07/06.</w:t>
      </w:r>
    </w:p>
    <w:p w:rsidR="008F72F4" w:rsidRDefault="00E43128" w:rsidP="004904AF">
      <w:pPr>
        <w:pStyle w:val="ListParagraph"/>
        <w:numPr>
          <w:ilvl w:val="0"/>
          <w:numId w:val="9"/>
        </w:numPr>
        <w:ind w:left="360"/>
      </w:pPr>
      <w:r>
        <w:t>Vancampfort D, Vansteelandt K, Scheewe T, Probst M, Knapen J, De Herdt A, et al. Yoga in schizophrenia: a systematic review of randomised controlled trials. Acta Psychiatrica Scandinavica 2012; 126(1):12-20. Epub 2012/04/11.</w:t>
      </w:r>
    </w:p>
    <w:p w:rsidR="008F72F4" w:rsidRDefault="00E43128" w:rsidP="004904AF">
      <w:pPr>
        <w:pStyle w:val="ListParagraph"/>
        <w:numPr>
          <w:ilvl w:val="0"/>
          <w:numId w:val="9"/>
        </w:numPr>
        <w:ind w:left="360"/>
      </w:pPr>
      <w:r>
        <w:t>Wang J, Xiong X, Liu W. Yoga for essential hypertension: a systematic review. PloS One 2013</w:t>
      </w:r>
      <w:proofErr w:type="gramStart"/>
      <w:r>
        <w:t>;8</w:t>
      </w:r>
      <w:proofErr w:type="gramEnd"/>
      <w:r>
        <w:t>(10):e76357. Epub 2013/10/15.</w:t>
      </w:r>
    </w:p>
    <w:p w:rsidR="008F72F4" w:rsidRDefault="00E43128" w:rsidP="004904AF">
      <w:pPr>
        <w:pStyle w:val="ListParagraph"/>
        <w:numPr>
          <w:ilvl w:val="0"/>
          <w:numId w:val="9"/>
        </w:numPr>
        <w:ind w:left="360"/>
      </w:pPr>
      <w:r>
        <w:t>Ward L, Stebbings S, Cherkin D, Baxter GD. Yoga for functional ability, pain and psychosocial outcomes in musculoskeletal conditions: a systematic review and metaanalysis. Musculoskeletal Care 2013; 11(4):203-17. Epub 2013/01/10.</w:t>
      </w:r>
    </w:p>
    <w:p w:rsidR="00E43128" w:rsidRDefault="00E43128" w:rsidP="004904AF">
      <w:pPr>
        <w:pStyle w:val="ListParagraph"/>
        <w:numPr>
          <w:ilvl w:val="0"/>
          <w:numId w:val="9"/>
        </w:numPr>
        <w:ind w:left="360"/>
      </w:pPr>
      <w:r>
        <w:t xml:space="preserve">Zhang J, Yang KH, Tian JH, Wang CM. Effects of yoga on psychologic function and quality of life in women with breast cancer: a meta-analysis of randomized controlled trials. Journal of Alternative and Complementary Medicine 2012; 18(11):994-1002. Epub 2012/08/23. </w:t>
      </w:r>
    </w:p>
    <w:p w:rsidR="008F72F4" w:rsidRDefault="00E43128" w:rsidP="004904AF">
      <w:pPr>
        <w:pStyle w:val="ListParagraph"/>
        <w:numPr>
          <w:ilvl w:val="0"/>
          <w:numId w:val="9"/>
        </w:numPr>
        <w:ind w:left="360"/>
      </w:pPr>
      <w:r>
        <w:t>Abel AN, Lloyd LK, Williams JS. The effects of regular yoga practice on pulmonary function in healthy individuals: a literature review. Journal of alternative and complementary medicine (New York, NY). 2013</w:t>
      </w:r>
      <w:proofErr w:type="gramStart"/>
      <w:r>
        <w:t>;19</w:t>
      </w:r>
      <w:proofErr w:type="gramEnd"/>
      <w:r>
        <w:t>(3):185-90. Epub 2012/09/18.</w:t>
      </w:r>
    </w:p>
    <w:p w:rsidR="008F72F4" w:rsidRDefault="00E43128" w:rsidP="004904AF">
      <w:pPr>
        <w:pStyle w:val="ListParagraph"/>
        <w:numPr>
          <w:ilvl w:val="0"/>
          <w:numId w:val="9"/>
        </w:numPr>
        <w:ind w:left="360"/>
      </w:pPr>
      <w:r>
        <w:lastRenderedPageBreak/>
        <w:t xml:space="preserve">Alcantara-Silva TR, Freitas-Junior R, Freitas NM, </w:t>
      </w:r>
      <w:proofErr w:type="gramStart"/>
      <w:r>
        <w:t>Machado</w:t>
      </w:r>
      <w:proofErr w:type="gramEnd"/>
      <w:r>
        <w:t xml:space="preserve"> GD. Fatigue related to radiotherapy for breast and/or gynaecological cancer: a systematic review. Journal of clinical nursing. 2013</w:t>
      </w:r>
      <w:proofErr w:type="gramStart"/>
      <w:r>
        <w:t>;22</w:t>
      </w:r>
      <w:proofErr w:type="gramEnd"/>
      <w:r>
        <w:t>(19-20):2679-86. Epub 2013/05/09.</w:t>
      </w:r>
    </w:p>
    <w:p w:rsidR="008F72F4" w:rsidRDefault="00E43128" w:rsidP="004904AF">
      <w:pPr>
        <w:pStyle w:val="ListParagraph"/>
        <w:numPr>
          <w:ilvl w:val="0"/>
          <w:numId w:val="9"/>
        </w:numPr>
        <w:ind w:left="360"/>
      </w:pPr>
      <w:r>
        <w:t>Alizadeh L, Mehraban Z. Effect of yoga on menopausal hot flash. Maturitas. 2012</w:t>
      </w:r>
      <w:proofErr w:type="gramStart"/>
      <w:r>
        <w:t>;71:S76</w:t>
      </w:r>
      <w:proofErr w:type="gramEnd"/>
      <w:r>
        <w:t>.</w:t>
      </w:r>
    </w:p>
    <w:p w:rsidR="008F72F4" w:rsidRDefault="00E43128" w:rsidP="004904AF">
      <w:pPr>
        <w:pStyle w:val="ListParagraph"/>
        <w:numPr>
          <w:ilvl w:val="0"/>
          <w:numId w:val="9"/>
        </w:numPr>
        <w:ind w:left="360"/>
      </w:pPr>
      <w:r>
        <w:t>Bangalore NG, Varambally S. Yoga therapy for Schizophrenia. International journal of yoga. 2012</w:t>
      </w:r>
      <w:proofErr w:type="gramStart"/>
      <w:r>
        <w:t>;5</w:t>
      </w:r>
      <w:proofErr w:type="gramEnd"/>
      <w:r>
        <w:t>(2):85-91. Epub 2012/08/08.</w:t>
      </w:r>
    </w:p>
    <w:p w:rsidR="008F72F4" w:rsidRDefault="00E43128" w:rsidP="004904AF">
      <w:pPr>
        <w:pStyle w:val="ListParagraph"/>
        <w:numPr>
          <w:ilvl w:val="0"/>
          <w:numId w:val="9"/>
        </w:numPr>
        <w:ind w:left="360"/>
      </w:pPr>
      <w:r>
        <w:t>Beggs R, Holtzman S. Yoga as an intervention for chronic low back pain: A metaanalytic review. Journal of Pain. 2012</w:t>
      </w:r>
      <w:proofErr w:type="gramStart"/>
      <w:r>
        <w:t>;13</w:t>
      </w:r>
      <w:proofErr w:type="gramEnd"/>
      <w:r>
        <w:t>(4):S11.</w:t>
      </w:r>
    </w:p>
    <w:p w:rsidR="008F72F4" w:rsidRDefault="00E43128" w:rsidP="004904AF">
      <w:pPr>
        <w:pStyle w:val="ListParagraph"/>
        <w:numPr>
          <w:ilvl w:val="0"/>
          <w:numId w:val="9"/>
        </w:numPr>
        <w:ind w:left="360"/>
      </w:pPr>
      <w:r>
        <w:t xml:space="preserve">Boehm K, Ostermann T, Milazzo S, Bussing A. Effects of yoga interventions on fatigue: a meta-analysis. Evidence-Based Complementary and Alternative </w:t>
      </w:r>
      <w:proofErr w:type="gramStart"/>
      <w:r>
        <w:t>Medicine :</w:t>
      </w:r>
      <w:proofErr w:type="gramEnd"/>
      <w:r>
        <w:t xml:space="preserve"> eCAM. 2012</w:t>
      </w:r>
      <w:proofErr w:type="gramStart"/>
      <w:r>
        <w:t>;2012:124703</w:t>
      </w:r>
      <w:proofErr w:type="gramEnd"/>
      <w:r>
        <w:t>. Epub 2012/09/20.</w:t>
      </w:r>
    </w:p>
    <w:p w:rsidR="008F72F4" w:rsidRDefault="00E43128" w:rsidP="004904AF">
      <w:pPr>
        <w:pStyle w:val="ListParagraph"/>
        <w:numPr>
          <w:ilvl w:val="0"/>
          <w:numId w:val="9"/>
        </w:numPr>
        <w:ind w:left="360"/>
      </w:pPr>
      <w:r>
        <w:t>Brown RF, Subnis U, Starkweather A, McCain N. The effect of psychosocial interventions for patients with cancer on psychoneuroimmunologic outcomes: A systematic review. Asia-Pacific Journal of Clinical Oncology. 2012</w:t>
      </w:r>
      <w:proofErr w:type="gramStart"/>
      <w:r>
        <w:t>;8:145</w:t>
      </w:r>
      <w:proofErr w:type="gramEnd"/>
      <w:r>
        <w:t>.</w:t>
      </w:r>
    </w:p>
    <w:p w:rsidR="008F72F4" w:rsidRDefault="00E43128" w:rsidP="004904AF">
      <w:pPr>
        <w:pStyle w:val="ListParagraph"/>
        <w:numPr>
          <w:ilvl w:val="0"/>
          <w:numId w:val="9"/>
        </w:numPr>
        <w:ind w:left="360"/>
      </w:pPr>
      <w:r>
        <w:t xml:space="preserve">Bussing A, Michalsen A, Khalsa SB, Telles S, Sherman KJ. Effects of yoga on mental and physical health: a short summary of reviews. Evidence-based complementary and alternative </w:t>
      </w:r>
      <w:proofErr w:type="gramStart"/>
      <w:r>
        <w:t>medicine :</w:t>
      </w:r>
      <w:proofErr w:type="gramEnd"/>
      <w:r>
        <w:t xml:space="preserve"> eCAM. 2012</w:t>
      </w:r>
      <w:proofErr w:type="gramStart"/>
      <w:r>
        <w:t>;2012:165410</w:t>
      </w:r>
      <w:proofErr w:type="gramEnd"/>
      <w:r>
        <w:t>. Epub 2012/09/26.</w:t>
      </w:r>
    </w:p>
    <w:p w:rsidR="00E43128" w:rsidRDefault="00E43128" w:rsidP="004904AF">
      <w:pPr>
        <w:pStyle w:val="ListParagraph"/>
        <w:numPr>
          <w:ilvl w:val="0"/>
          <w:numId w:val="9"/>
        </w:numPr>
        <w:ind w:left="360"/>
      </w:pPr>
      <w:r>
        <w:t>Carim Todd L, Mitchell S, Oken B. Does yoga improve smoking cessation outcomes? A systematic review of the literature. BMC Complementary and Alternative Medicine. 2012</w:t>
      </w:r>
      <w:proofErr w:type="gramStart"/>
      <w:r>
        <w:t>;12</w:t>
      </w:r>
      <w:proofErr w:type="gramEnd"/>
      <w:r>
        <w:t xml:space="preserve">. </w:t>
      </w:r>
    </w:p>
    <w:p w:rsidR="008F72F4" w:rsidRDefault="00E43128" w:rsidP="004904AF">
      <w:pPr>
        <w:pStyle w:val="ListParagraph"/>
        <w:numPr>
          <w:ilvl w:val="0"/>
          <w:numId w:val="9"/>
        </w:numPr>
        <w:ind w:left="360"/>
      </w:pPr>
      <w:r>
        <w:t>Chapman J, Brown W, Burton N. Characteristics of physical activity interventions for adults with mental illness: A review. Journal of Science and Medicine in Sport. 2012</w:t>
      </w:r>
      <w:proofErr w:type="gramStart"/>
      <w:r>
        <w:t>;15:S24</w:t>
      </w:r>
      <w:proofErr w:type="gramEnd"/>
      <w:r>
        <w:t>.</w:t>
      </w:r>
    </w:p>
    <w:p w:rsidR="008F72F4" w:rsidRDefault="00E43128" w:rsidP="004904AF">
      <w:pPr>
        <w:pStyle w:val="ListParagraph"/>
        <w:numPr>
          <w:ilvl w:val="0"/>
          <w:numId w:val="9"/>
        </w:numPr>
        <w:ind w:left="360"/>
      </w:pPr>
      <w:r>
        <w:t>Chen S, Lin W, Lins S, Chang H. Cancer Nursing Care: A Systematic Review of Yoga Intervention [Chinese]. Journal of Nursing &amp; Healthcare Research. 2011</w:t>
      </w:r>
      <w:proofErr w:type="gramStart"/>
      <w:r>
        <w:t>;7</w:t>
      </w:r>
      <w:proofErr w:type="gramEnd"/>
      <w:r>
        <w:t>(2):151-60.</w:t>
      </w:r>
    </w:p>
    <w:p w:rsidR="008F72F4" w:rsidRDefault="00E43128" w:rsidP="004904AF">
      <w:pPr>
        <w:pStyle w:val="ListParagraph"/>
        <w:numPr>
          <w:ilvl w:val="0"/>
          <w:numId w:val="9"/>
        </w:numPr>
        <w:ind w:left="360"/>
      </w:pPr>
      <w:r>
        <w:t>Chong CS, Tsunaka M, Tsang HW, Chan EP, Cheung WM. Effects of yoga on stress management in healthy adults: A systematic review. Alternative therapies in health and medicine. 2011</w:t>
      </w:r>
      <w:proofErr w:type="gramStart"/>
      <w:r>
        <w:t>;17</w:t>
      </w:r>
      <w:proofErr w:type="gramEnd"/>
      <w:r>
        <w:t>(1):32-8. Epub 2011/05/28.</w:t>
      </w:r>
    </w:p>
    <w:p w:rsidR="008F72F4" w:rsidRDefault="00E43128" w:rsidP="004904AF">
      <w:pPr>
        <w:pStyle w:val="ListParagraph"/>
        <w:numPr>
          <w:ilvl w:val="0"/>
          <w:numId w:val="9"/>
        </w:numPr>
        <w:ind w:left="360"/>
      </w:pPr>
      <w:r>
        <w:t>Cramer H, Krucoff C, Dobos G. Adverse events associated with yoga: a systematic review of published case reports and case series. PloS one. 2013</w:t>
      </w:r>
      <w:proofErr w:type="gramStart"/>
      <w:r>
        <w:t>;8</w:t>
      </w:r>
      <w:proofErr w:type="gramEnd"/>
      <w:r>
        <w:t>(10):e75515. Epub 2013/10/23.</w:t>
      </w:r>
    </w:p>
    <w:p w:rsidR="008F72F4" w:rsidRDefault="00E43128" w:rsidP="004904AF">
      <w:pPr>
        <w:pStyle w:val="ListParagraph"/>
        <w:numPr>
          <w:ilvl w:val="0"/>
          <w:numId w:val="9"/>
        </w:numPr>
        <w:ind w:left="360"/>
      </w:pPr>
      <w:r>
        <w:t>Dale LC, Gotay CC. The relationship between complementary and alternative medicine use and breast cancer early detection: A critical review. Evidence-based Complementary and Alternative Medicine. 2012</w:t>
      </w:r>
      <w:proofErr w:type="gramStart"/>
      <w:r>
        <w:t>;2012</w:t>
      </w:r>
      <w:proofErr w:type="gramEnd"/>
      <w:r>
        <w:t>.</w:t>
      </w:r>
    </w:p>
    <w:p w:rsidR="008F72F4" w:rsidRDefault="00E43128" w:rsidP="004904AF">
      <w:pPr>
        <w:pStyle w:val="ListParagraph"/>
        <w:numPr>
          <w:ilvl w:val="0"/>
          <w:numId w:val="9"/>
        </w:numPr>
        <w:ind w:left="360"/>
      </w:pPr>
      <w:r>
        <w:t>Dangi R. Effect of meditation on some physiological variables &amp; psychological wellbeing. Indian journal of physiology and pharmacology. 2011</w:t>
      </w:r>
      <w:proofErr w:type="gramStart"/>
      <w:r>
        <w:t>;55</w:t>
      </w:r>
      <w:proofErr w:type="gramEnd"/>
      <w:r>
        <w:t>(5):55.</w:t>
      </w:r>
    </w:p>
    <w:p w:rsidR="008F72F4" w:rsidRDefault="00E43128" w:rsidP="004904AF">
      <w:pPr>
        <w:pStyle w:val="ListParagraph"/>
        <w:numPr>
          <w:ilvl w:val="0"/>
          <w:numId w:val="9"/>
        </w:numPr>
        <w:ind w:left="360"/>
      </w:pPr>
      <w:r>
        <w:t>D'Silva S, Poscablo C, Habousha R, Kligler B. Mind-body medicine therapies for the depression spectrum: A systematic review. BMC Complementary and Alternative Medicine. 2012</w:t>
      </w:r>
      <w:proofErr w:type="gramStart"/>
      <w:r>
        <w:t>;12</w:t>
      </w:r>
      <w:proofErr w:type="gramEnd"/>
      <w:r>
        <w:t>.</w:t>
      </w:r>
    </w:p>
    <w:p w:rsidR="008F72F4" w:rsidRDefault="00E43128" w:rsidP="004904AF">
      <w:pPr>
        <w:pStyle w:val="ListParagraph"/>
        <w:numPr>
          <w:ilvl w:val="0"/>
          <w:numId w:val="9"/>
        </w:numPr>
        <w:ind w:left="360"/>
      </w:pPr>
      <w:r>
        <w:t>Duncan MJ, Gorczynski P, Faulkner G. Exercise therapy to improve mental health in schizophrenia: A systematic review. Schizophrenia Bulletin. 2013</w:t>
      </w:r>
      <w:proofErr w:type="gramStart"/>
      <w:r>
        <w:t>;39:S287</w:t>
      </w:r>
      <w:proofErr w:type="gramEnd"/>
      <w:r>
        <w:t>.</w:t>
      </w:r>
    </w:p>
    <w:p w:rsidR="008F72F4" w:rsidRDefault="00E43128" w:rsidP="004904AF">
      <w:pPr>
        <w:pStyle w:val="ListParagraph"/>
        <w:numPr>
          <w:ilvl w:val="0"/>
          <w:numId w:val="9"/>
        </w:numPr>
        <w:ind w:left="360"/>
      </w:pPr>
      <w:r>
        <w:t>Ellis B, Blackburn M, Bath-Hextall F. Balance training interventions for balance impairment and function in people with multiple sclerosis: A systematic review protocol. JBI Database of Systematic Reviews and Implementation Reports. 2013</w:t>
      </w:r>
      <w:proofErr w:type="gramStart"/>
      <w:r>
        <w:t>;11</w:t>
      </w:r>
      <w:proofErr w:type="gramEnd"/>
      <w:r>
        <w:t>(10):55-67.</w:t>
      </w:r>
    </w:p>
    <w:p w:rsidR="004904AF" w:rsidRDefault="00E43128" w:rsidP="004904AF">
      <w:pPr>
        <w:pStyle w:val="ListParagraph"/>
        <w:numPr>
          <w:ilvl w:val="0"/>
          <w:numId w:val="9"/>
        </w:numPr>
        <w:ind w:left="360"/>
      </w:pPr>
      <w:r>
        <w:t>Ernst E, Lee MS. How effective is yoga? A concise overview of systematic reviews. Focus on Alternative and Complementary Therapies. 2010</w:t>
      </w:r>
      <w:proofErr w:type="gramStart"/>
      <w:r>
        <w:t>;15</w:t>
      </w:r>
      <w:proofErr w:type="gramEnd"/>
      <w:r>
        <w:t>(4):274-9.</w:t>
      </w:r>
    </w:p>
    <w:p w:rsidR="004904AF" w:rsidRDefault="00E43128" w:rsidP="004904AF">
      <w:pPr>
        <w:pStyle w:val="ListParagraph"/>
        <w:numPr>
          <w:ilvl w:val="0"/>
          <w:numId w:val="9"/>
        </w:numPr>
        <w:ind w:left="360"/>
      </w:pPr>
      <w:r>
        <w:t>Evans S, Subramanian S, Sternlieb B. Yoga as treatment for chronic pain conditions: A literature review. International Journal on Disability and Human Development. 2008</w:t>
      </w:r>
      <w:proofErr w:type="gramStart"/>
      <w:r>
        <w:t>;7</w:t>
      </w:r>
      <w:proofErr w:type="gramEnd"/>
      <w:r>
        <w:t>(1):25-32.</w:t>
      </w:r>
    </w:p>
    <w:p w:rsidR="004904AF" w:rsidRDefault="00E43128" w:rsidP="004904AF">
      <w:pPr>
        <w:pStyle w:val="ListParagraph"/>
        <w:numPr>
          <w:ilvl w:val="0"/>
          <w:numId w:val="9"/>
        </w:numPr>
        <w:ind w:left="360"/>
      </w:pPr>
      <w:r>
        <w:lastRenderedPageBreak/>
        <w:t>Fritts M, Crawford CC, Quibell D, Gupta A, Jonas WB, Coulter I, et al. Traditional Indian medicine and homeopathy for HIV/AIDS: a review of the literature. AIDS Research and Therapy 2008; 5:25. Epub 2008/12/24.</w:t>
      </w:r>
    </w:p>
    <w:p w:rsidR="004904AF" w:rsidRDefault="00E43128" w:rsidP="004904AF">
      <w:pPr>
        <w:pStyle w:val="ListParagraph"/>
        <w:numPr>
          <w:ilvl w:val="0"/>
          <w:numId w:val="9"/>
        </w:numPr>
        <w:ind w:left="360"/>
      </w:pPr>
      <w:r>
        <w:t>Hamrick N, Dickinson T. Spiritually-based interventions: Meta-analysis of impact on psychological well-being and comparison with cognitive interventions. Psychooncology. 2010</w:t>
      </w:r>
      <w:proofErr w:type="gramStart"/>
      <w:r>
        <w:t>;19:S13</w:t>
      </w:r>
      <w:proofErr w:type="gramEnd"/>
      <w:r>
        <w:t>.</w:t>
      </w:r>
    </w:p>
    <w:p w:rsidR="004904AF" w:rsidRDefault="00E43128" w:rsidP="004904AF">
      <w:pPr>
        <w:pStyle w:val="ListParagraph"/>
        <w:numPr>
          <w:ilvl w:val="0"/>
          <w:numId w:val="9"/>
        </w:numPr>
        <w:ind w:left="360"/>
      </w:pPr>
      <w:r>
        <w:t>Harper DM. Review: Yoga reduces low back pain and back-specific disability. Annals of Internal Medicine. 2013</w:t>
      </w:r>
      <w:proofErr w:type="gramStart"/>
      <w:r>
        <w:t>;159</w:t>
      </w:r>
      <w:proofErr w:type="gramEnd"/>
      <w:r>
        <w:t>(8):JC13-JC.</w:t>
      </w:r>
    </w:p>
    <w:p w:rsidR="004904AF" w:rsidRDefault="00E43128" w:rsidP="004904AF">
      <w:pPr>
        <w:pStyle w:val="ListParagraph"/>
        <w:numPr>
          <w:ilvl w:val="0"/>
          <w:numId w:val="9"/>
        </w:numPr>
        <w:ind w:left="360"/>
      </w:pPr>
      <w:r>
        <w:t>Hartmann F, Vlieger AM. Effects of mind-body therapies in children. Focus on Alternative and Complementary Therapies. 2012</w:t>
      </w:r>
      <w:proofErr w:type="gramStart"/>
      <w:r>
        <w:t>;17</w:t>
      </w:r>
      <w:proofErr w:type="gramEnd"/>
      <w:r>
        <w:t>(2):91-6.</w:t>
      </w:r>
    </w:p>
    <w:p w:rsidR="00E43128" w:rsidRDefault="00E43128" w:rsidP="004904AF">
      <w:pPr>
        <w:pStyle w:val="ListParagraph"/>
        <w:numPr>
          <w:ilvl w:val="0"/>
          <w:numId w:val="9"/>
        </w:numPr>
        <w:ind w:left="360"/>
      </w:pPr>
      <w:r>
        <w:t>Helgason C, Sarris J. Mind-body medicine for schizophrenia and psychotic disorders: a review of the evidence. Clinical schizophrenia &amp; related psychoses. 2013</w:t>
      </w:r>
      <w:proofErr w:type="gramStart"/>
      <w:r>
        <w:t>;7</w:t>
      </w:r>
      <w:proofErr w:type="gramEnd"/>
      <w:r>
        <w:t>(3):13848. Epub 2013/02/23.</w:t>
      </w:r>
    </w:p>
    <w:p w:rsidR="008F72F4" w:rsidRDefault="00E43128" w:rsidP="004904AF">
      <w:pPr>
        <w:pStyle w:val="ListParagraph"/>
        <w:numPr>
          <w:ilvl w:val="0"/>
          <w:numId w:val="9"/>
        </w:numPr>
        <w:ind w:left="360"/>
      </w:pPr>
      <w:r>
        <w:t>Holger C. Efficacy of yoga and of mindfulness-based stress reduction for menopausal symptoms: systematic reviews and meta-analyses. European Journal of Integrative Medicine 2012; 4: 148-9.</w:t>
      </w:r>
    </w:p>
    <w:p w:rsidR="008F72F4" w:rsidRDefault="00E43128" w:rsidP="004904AF">
      <w:pPr>
        <w:pStyle w:val="ListParagraph"/>
        <w:numPr>
          <w:ilvl w:val="0"/>
          <w:numId w:val="9"/>
        </w:numPr>
        <w:ind w:left="360"/>
      </w:pPr>
      <w:r>
        <w:t>Innes KE, Vincent HK. The influence of yoga-based programs on risk profiles in adults with type 2 diabetes mellitus: A systematic review. Evidence-based Complementary and Alternative Medicine (2007) 4, 4, (469-486. DOI: 10.1093/ecam/nel103.</w:t>
      </w:r>
    </w:p>
    <w:p w:rsidR="008F72F4" w:rsidRDefault="00E43128" w:rsidP="004904AF">
      <w:pPr>
        <w:pStyle w:val="ListParagraph"/>
        <w:numPr>
          <w:ilvl w:val="0"/>
          <w:numId w:val="9"/>
        </w:numPr>
        <w:ind w:left="360"/>
      </w:pPr>
      <w:r>
        <w:t>Jun Z, Ke-Hu Y, Jin-Hui T, Chun-Mei W. Effects of yoga on psychologic function and quality of life in women with breast cancer: A meta-analysis of randomized controlled trials. Journal of Alternative &amp; Complementary Medicine 2012; 18(11):994-1002.</w:t>
      </w:r>
    </w:p>
    <w:p w:rsidR="008F72F4" w:rsidRDefault="00E43128" w:rsidP="004904AF">
      <w:pPr>
        <w:pStyle w:val="ListParagraph"/>
        <w:numPr>
          <w:ilvl w:val="0"/>
          <w:numId w:val="9"/>
        </w:numPr>
        <w:ind w:left="360"/>
      </w:pPr>
      <w:r>
        <w:t xml:space="preserve">Kim SH, Schneider SM, Kravitz L, Mermier C, Burge MR. Mind-body practices for posttraumatic stress disorder. Journal of investigative </w:t>
      </w:r>
      <w:proofErr w:type="gramStart"/>
      <w:r>
        <w:t>medicine :</w:t>
      </w:r>
      <w:proofErr w:type="gramEnd"/>
      <w:r>
        <w:t xml:space="preserve"> the official publication of the American Federation for Clinical Research. 2013</w:t>
      </w:r>
      <w:proofErr w:type="gramStart"/>
      <w:r>
        <w:t>;61</w:t>
      </w:r>
      <w:proofErr w:type="gramEnd"/>
      <w:r>
        <w:t>(5):827-34. Epub 2013/04/24.</w:t>
      </w:r>
    </w:p>
    <w:p w:rsidR="008F72F4" w:rsidRDefault="00E43128" w:rsidP="004904AF">
      <w:pPr>
        <w:pStyle w:val="ListParagraph"/>
        <w:numPr>
          <w:ilvl w:val="0"/>
          <w:numId w:val="9"/>
        </w:numPr>
        <w:ind w:left="360"/>
      </w:pPr>
      <w:r>
        <w:t>Klein J, Cook-Cottone C. The effects of yoga on eating disorder symptoms and correlates: a review. International journal of yoga therapy. 2013</w:t>
      </w:r>
      <w:proofErr w:type="gramStart"/>
      <w:r>
        <w:t>;23</w:t>
      </w:r>
      <w:proofErr w:type="gramEnd"/>
      <w:r>
        <w:t>(2):41-50. Epub 2013/10/30.</w:t>
      </w:r>
    </w:p>
    <w:p w:rsidR="008F72F4" w:rsidRDefault="00E43128" w:rsidP="004904AF">
      <w:pPr>
        <w:pStyle w:val="ListParagraph"/>
        <w:numPr>
          <w:ilvl w:val="0"/>
          <w:numId w:val="9"/>
        </w:numPr>
        <w:ind w:left="360"/>
      </w:pPr>
      <w:r>
        <w:t>Lauche R, Cramer H, Langhorst J, Dobos G. Efficacy of yoga and of mindfulnessbased stress reduction for menopausal symptoms-systematic reviews and metaanalyses. European Journal of Integrative Medicine 2012</w:t>
      </w:r>
      <w:proofErr w:type="gramStart"/>
      <w:r>
        <w:t>;4:148</w:t>
      </w:r>
      <w:proofErr w:type="gramEnd"/>
      <w:r>
        <w:t>-9.</w:t>
      </w:r>
    </w:p>
    <w:p w:rsidR="008F72F4" w:rsidRDefault="00E43128" w:rsidP="004904AF">
      <w:pPr>
        <w:pStyle w:val="ListParagraph"/>
        <w:numPr>
          <w:ilvl w:val="0"/>
          <w:numId w:val="9"/>
        </w:numPr>
        <w:ind w:left="360"/>
      </w:pPr>
      <w:r>
        <w:t>Levine AS, Balk JL. Yoga and quality-of-life improvement in patients with breast cancer: a literature review. International journal of yoga therapy. 2012(22):95-9. Epub 2012/10/17.</w:t>
      </w:r>
    </w:p>
    <w:p w:rsidR="008F72F4" w:rsidRDefault="00E43128" w:rsidP="004904AF">
      <w:pPr>
        <w:pStyle w:val="ListParagraph"/>
        <w:numPr>
          <w:ilvl w:val="0"/>
          <w:numId w:val="9"/>
        </w:numPr>
        <w:ind w:left="360"/>
      </w:pPr>
      <w:r>
        <w:t xml:space="preserve">Li AW, Goldsmith CA. The effects of yoga on anxiety and stress. Alternative medicine </w:t>
      </w:r>
      <w:proofErr w:type="gramStart"/>
      <w:r>
        <w:t>review :</w:t>
      </w:r>
      <w:proofErr w:type="gramEnd"/>
      <w:r>
        <w:t xml:space="preserve"> a journal of clinical therapeutic. 2012</w:t>
      </w:r>
      <w:proofErr w:type="gramStart"/>
      <w:r>
        <w:t>;17</w:t>
      </w:r>
      <w:proofErr w:type="gramEnd"/>
      <w:r>
        <w:t>(1):21-35. Epub 2012/04/17.</w:t>
      </w:r>
    </w:p>
    <w:p w:rsidR="008F72F4" w:rsidRDefault="00E43128" w:rsidP="004904AF">
      <w:pPr>
        <w:pStyle w:val="ListParagraph"/>
        <w:numPr>
          <w:ilvl w:val="0"/>
          <w:numId w:val="9"/>
        </w:numPr>
        <w:ind w:left="360"/>
      </w:pPr>
      <w:r>
        <w:t xml:space="preserve">Lipton L. Using yoga to treat disease: an evidence-based review. </w:t>
      </w:r>
      <w:proofErr w:type="gramStart"/>
      <w:r>
        <w:t>JAAPA :</w:t>
      </w:r>
      <w:proofErr w:type="gramEnd"/>
      <w:r>
        <w:t xml:space="preserve"> official journal of the American Academy of Physician Assistants. 2008</w:t>
      </w:r>
      <w:proofErr w:type="gramStart"/>
      <w:r>
        <w:t>;21</w:t>
      </w:r>
      <w:proofErr w:type="gramEnd"/>
      <w:r>
        <w:t>(2):34-6, 8, 41. Epub 2008/03/08.</w:t>
      </w:r>
    </w:p>
    <w:p w:rsidR="008F72F4" w:rsidRDefault="00E43128" w:rsidP="004904AF">
      <w:pPr>
        <w:pStyle w:val="ListParagraph"/>
        <w:numPr>
          <w:ilvl w:val="0"/>
          <w:numId w:val="9"/>
        </w:numPr>
        <w:ind w:left="360"/>
      </w:pPr>
      <w:r>
        <w:t>Meyer HB, Katsman A, Sones AC, Auerbach DE, Ames D, Rubin RT. Yoga as an ancillary treatment for neurological and psychiatric disorders: a review. The Journal of Neuropsychiatry and Clinical Neurosciences 2012; 24(2):152-64. Epub 2012/07/10.</w:t>
      </w:r>
    </w:p>
    <w:p w:rsidR="008F72F4" w:rsidRDefault="00E43128" w:rsidP="004904AF">
      <w:pPr>
        <w:pStyle w:val="ListParagraph"/>
        <w:numPr>
          <w:ilvl w:val="0"/>
          <w:numId w:val="9"/>
        </w:numPr>
        <w:ind w:left="360"/>
      </w:pPr>
      <w:r>
        <w:t>Mishra SK, Singh P, Bunch S, Zhang R. The therapeutic value of yoga in neurological disorders. Annals of Indian Academy of Neurology. 2012</w:t>
      </w:r>
      <w:proofErr w:type="gramStart"/>
      <w:r>
        <w:t>;15</w:t>
      </w:r>
      <w:proofErr w:type="gramEnd"/>
      <w:r>
        <w:t>(4):247-54.</w:t>
      </w:r>
    </w:p>
    <w:p w:rsidR="008F72F4" w:rsidRDefault="00E43128" w:rsidP="004904AF">
      <w:pPr>
        <w:pStyle w:val="ListParagraph"/>
        <w:numPr>
          <w:ilvl w:val="0"/>
          <w:numId w:val="9"/>
        </w:numPr>
        <w:ind w:left="360"/>
      </w:pPr>
      <w:r>
        <w:t>Murugesan M. Effect of yoga on heart rate variability-clinical implications in cardiovascular diseases. Cardiology (Switzerland). 2013</w:t>
      </w:r>
      <w:proofErr w:type="gramStart"/>
      <w:r>
        <w:t>;125:503</w:t>
      </w:r>
      <w:proofErr w:type="gramEnd"/>
      <w:r>
        <w:t xml:space="preserve">. </w:t>
      </w:r>
    </w:p>
    <w:p w:rsidR="008F72F4" w:rsidRDefault="00E43128" w:rsidP="004904AF">
      <w:pPr>
        <w:pStyle w:val="ListParagraph"/>
        <w:numPr>
          <w:ilvl w:val="0"/>
          <w:numId w:val="9"/>
        </w:numPr>
        <w:ind w:left="360"/>
      </w:pPr>
      <w:r>
        <w:t>Nolan RP, Jong P, Barry-Bianchi SM, Tanaka TH, Floras JS. Effects of drug, biobehavioral and exercise therapies on heart rate variability in coronary artery disease: A systematic review. European Journal of Cardiovascular Prevention and Rehabilitation. 2008</w:t>
      </w:r>
      <w:proofErr w:type="gramStart"/>
      <w:r>
        <w:t>;15</w:t>
      </w:r>
      <w:proofErr w:type="gramEnd"/>
      <w:r>
        <w:t>(4):386-96.</w:t>
      </w:r>
    </w:p>
    <w:p w:rsidR="008F72F4" w:rsidRDefault="00E43128" w:rsidP="004904AF">
      <w:pPr>
        <w:pStyle w:val="ListParagraph"/>
        <w:numPr>
          <w:ilvl w:val="0"/>
          <w:numId w:val="9"/>
        </w:numPr>
        <w:ind w:left="360"/>
      </w:pPr>
      <w:r>
        <w:t>Okonta NR. Does yoga therapy reduce blood pressure in patients with hypertension</w:t>
      </w:r>
      <w:proofErr w:type="gramStart"/>
      <w:r>
        <w:t>?:</w:t>
      </w:r>
      <w:proofErr w:type="gramEnd"/>
      <w:r>
        <w:t xml:space="preserve"> an integrative review. Holistic nursing practice. 2012</w:t>
      </w:r>
      <w:proofErr w:type="gramStart"/>
      <w:r>
        <w:t>;26</w:t>
      </w:r>
      <w:proofErr w:type="gramEnd"/>
      <w:r>
        <w:t>(3):137-41. Epub 2012/04/21.</w:t>
      </w:r>
    </w:p>
    <w:p w:rsidR="008F72F4" w:rsidRDefault="00E43128" w:rsidP="004904AF">
      <w:pPr>
        <w:pStyle w:val="ListParagraph"/>
        <w:numPr>
          <w:ilvl w:val="0"/>
          <w:numId w:val="9"/>
        </w:numPr>
        <w:ind w:left="360"/>
      </w:pPr>
      <w:r>
        <w:lastRenderedPageBreak/>
        <w:t>Patel NK, Newstead AH, Ferrer RL. The effects of yoga on physical functioning and health related quality of life in older adults: a systematic review and meta-analysis. Journal of Alternative and Complementary Medicine 2012; 18(10):902-17. Epub 2012/08/23.</w:t>
      </w:r>
    </w:p>
    <w:p w:rsidR="008F72F4" w:rsidRDefault="00E43128" w:rsidP="004904AF">
      <w:pPr>
        <w:pStyle w:val="ListParagraph"/>
        <w:numPr>
          <w:ilvl w:val="0"/>
          <w:numId w:val="9"/>
        </w:numPr>
        <w:ind w:left="360"/>
      </w:pPr>
      <w:r>
        <w:t>Poiraudeau S, Palazzo C. Therapeutic advances in chronic low back pain management: A systematic review of the literature over the 5 past years. Annals of Physical and Rehabilitation Medicine. 2012</w:t>
      </w:r>
      <w:proofErr w:type="gramStart"/>
      <w:r>
        <w:t>;55:e282</w:t>
      </w:r>
      <w:proofErr w:type="gramEnd"/>
      <w:r>
        <w:t>+e4-e5.</w:t>
      </w:r>
    </w:p>
    <w:p w:rsidR="008F72F4" w:rsidRDefault="00E43128" w:rsidP="004904AF">
      <w:pPr>
        <w:pStyle w:val="ListParagraph"/>
        <w:numPr>
          <w:ilvl w:val="0"/>
          <w:numId w:val="9"/>
        </w:numPr>
        <w:ind w:left="360"/>
      </w:pPr>
      <w:r>
        <w:t>Raquel, Freitas-Junior R, Freitas NMA, Machado GDP. Fatigue related to radiotherapy for breast and/or gynaecological cancer: a systematic review. Journal of clinical nursing. 2013</w:t>
      </w:r>
      <w:proofErr w:type="gramStart"/>
      <w:r>
        <w:t>;22</w:t>
      </w:r>
      <w:proofErr w:type="gramEnd"/>
      <w:r>
        <w:t>(19/20):2679-86.</w:t>
      </w:r>
    </w:p>
    <w:p w:rsidR="008F72F4" w:rsidRDefault="00E43128" w:rsidP="004904AF">
      <w:pPr>
        <w:pStyle w:val="ListParagraph"/>
        <w:numPr>
          <w:ilvl w:val="0"/>
          <w:numId w:val="9"/>
        </w:numPr>
        <w:ind w:left="360"/>
      </w:pPr>
      <w:r>
        <w:t>Ravindran AV, da Silva TL. Complementary and alternative therapies as add-on to pharmacotherapy for mood and anxiety disorders: a systematic review. Journal of affective disorders. 2013</w:t>
      </w:r>
      <w:proofErr w:type="gramStart"/>
      <w:r>
        <w:t>;150</w:t>
      </w:r>
      <w:proofErr w:type="gramEnd"/>
      <w:r>
        <w:t>(3):707-19. Epub 2013/06/19.</w:t>
      </w:r>
    </w:p>
    <w:p w:rsidR="008F72F4" w:rsidRDefault="00E43128" w:rsidP="004904AF">
      <w:pPr>
        <w:pStyle w:val="ListParagraph"/>
        <w:numPr>
          <w:ilvl w:val="0"/>
          <w:numId w:val="9"/>
        </w:numPr>
        <w:ind w:left="360"/>
      </w:pPr>
      <w:r>
        <w:t>Reid MC, Papaleontiou M, Ong A, Breckman R, Wethington E, Pillemer K. SelfManagement Strategies to Reduce Pain and Improve Function among Older Adults in Community Settings: A Review of the Evidence. Pain Medicine 2013</w:t>
      </w:r>
      <w:proofErr w:type="gramStart"/>
      <w:r>
        <w:t>;9</w:t>
      </w:r>
      <w:proofErr w:type="gramEnd"/>
      <w:r>
        <w:t>(4).</w:t>
      </w:r>
    </w:p>
    <w:p w:rsidR="008F72F4" w:rsidRDefault="00E43128" w:rsidP="004904AF">
      <w:pPr>
        <w:pStyle w:val="ListParagraph"/>
        <w:numPr>
          <w:ilvl w:val="0"/>
          <w:numId w:val="9"/>
        </w:numPr>
        <w:ind w:left="360"/>
      </w:pPr>
      <w:r>
        <w:t>Roland KP, Jakobi JM, Jones GR. Does yoga engender fitness in older adults? A critical review. Journal of Aging and Physical Activity 2011; 19(1):62-79. Epub 2011/02/03.</w:t>
      </w:r>
    </w:p>
    <w:p w:rsidR="008F72F4" w:rsidRDefault="00E43128" w:rsidP="004904AF">
      <w:pPr>
        <w:pStyle w:val="ListParagraph"/>
        <w:numPr>
          <w:ilvl w:val="0"/>
          <w:numId w:val="9"/>
        </w:numPr>
        <w:ind w:left="360"/>
      </w:pPr>
      <w:r>
        <w:t>Ross A, Thomas S. The health benefits of yoga and exercise: a review of comparison studies. Journal of alternative and complementary medicine (New York, NY). 2010</w:t>
      </w:r>
      <w:proofErr w:type="gramStart"/>
      <w:r>
        <w:t>;16</w:t>
      </w:r>
      <w:proofErr w:type="gramEnd"/>
      <w:r>
        <w:t>(1):3-12. Epub 2010/01/29.</w:t>
      </w:r>
    </w:p>
    <w:p w:rsidR="008F72F4" w:rsidRDefault="00E43128" w:rsidP="004904AF">
      <w:pPr>
        <w:pStyle w:val="ListParagraph"/>
        <w:numPr>
          <w:ilvl w:val="0"/>
          <w:numId w:val="9"/>
        </w:numPr>
        <w:ind w:left="360"/>
      </w:pPr>
      <w:r>
        <w:t>Tsauo JY, Lin KY, Hu YT, Chang KJ, Lin HF. Effects of yoga on psychological health, quality of life, and physical health of patients with cancer: A meta-analysis. Evidence</w:t>
      </w:r>
      <w:r w:rsidR="004904AF">
        <w:t xml:space="preserve"> </w:t>
      </w:r>
      <w:r>
        <w:t>based Complementary and Alternative Medicine. 2011</w:t>
      </w:r>
      <w:proofErr w:type="gramStart"/>
      <w:r>
        <w:t>;2011</w:t>
      </w:r>
      <w:proofErr w:type="gramEnd"/>
      <w:r>
        <w:t>.</w:t>
      </w:r>
    </w:p>
    <w:p w:rsidR="008F72F4" w:rsidRDefault="00E43128" w:rsidP="004904AF">
      <w:pPr>
        <w:pStyle w:val="ListParagraph"/>
        <w:numPr>
          <w:ilvl w:val="0"/>
          <w:numId w:val="9"/>
        </w:numPr>
        <w:ind w:left="360"/>
      </w:pPr>
      <w:r>
        <w:t>Uebelacker LA, Epstein-Lubow G, Gaudiano BA, Tremont G, Battle CL, Miller IW. Hatha yoga for depression: critical review of the evidence for efficacy, plausible mechanisms of action, and directions for future research. Journal of psychiatric practice. 2010</w:t>
      </w:r>
      <w:proofErr w:type="gramStart"/>
      <w:r>
        <w:t>;16</w:t>
      </w:r>
      <w:proofErr w:type="gramEnd"/>
      <w:r>
        <w:t>(1):22-33. Epub 2010/01/26.</w:t>
      </w:r>
    </w:p>
    <w:p w:rsidR="008F72F4" w:rsidRDefault="00E43128" w:rsidP="004904AF">
      <w:pPr>
        <w:pStyle w:val="ListParagraph"/>
        <w:numPr>
          <w:ilvl w:val="0"/>
          <w:numId w:val="9"/>
        </w:numPr>
        <w:ind w:left="360"/>
      </w:pPr>
      <w:r>
        <w:t xml:space="preserve">Woods NF, Mitchell ES, Schnall JG, Cray L, Ismail R, Taylor-Swanson L, et al. Effects of mind-body therapies on symptom clusters during the menopausal transition. </w:t>
      </w:r>
      <w:proofErr w:type="gramStart"/>
      <w:r>
        <w:t>Climacteric :</w:t>
      </w:r>
      <w:proofErr w:type="gramEnd"/>
      <w:r>
        <w:t xml:space="preserve"> the journal of the International Menopause Society. 2013. Epub 2013/08/14. </w:t>
      </w:r>
    </w:p>
    <w:p w:rsidR="008F72F4" w:rsidRDefault="00E43128" w:rsidP="004904AF">
      <w:pPr>
        <w:pStyle w:val="ListParagraph"/>
        <w:numPr>
          <w:ilvl w:val="0"/>
          <w:numId w:val="9"/>
        </w:numPr>
        <w:ind w:left="360"/>
      </w:pPr>
      <w:r>
        <w:t>Woods NF, Mitchell ES, Cray LA, Ismail R, Taylor-Swanson L, Thomas A. Toward therapeutics for symptom clusters during the menopausal transition and early postmenopause: A systematic review. Menopause (New York, NY). 2012</w:t>
      </w:r>
      <w:proofErr w:type="gramStart"/>
      <w:r>
        <w:t>;19</w:t>
      </w:r>
      <w:proofErr w:type="gramEnd"/>
      <w:r>
        <w:t>(12):1401.</w:t>
      </w:r>
    </w:p>
    <w:p w:rsidR="00E43128" w:rsidRPr="00E43128" w:rsidRDefault="00E43128" w:rsidP="004904AF">
      <w:pPr>
        <w:pStyle w:val="ListParagraph"/>
        <w:numPr>
          <w:ilvl w:val="0"/>
          <w:numId w:val="9"/>
        </w:numPr>
        <w:ind w:left="360"/>
      </w:pPr>
      <w:r>
        <w:t>Zope SA, Zope RA. Sudarshan kriya yoga: Breathing for health. International journal of yoga. 2013</w:t>
      </w:r>
      <w:proofErr w:type="gramStart"/>
      <w:r>
        <w:t>;6</w:t>
      </w:r>
      <w:proofErr w:type="gramEnd"/>
      <w:r>
        <w:t>(1):4-10. Epub 2013/02/27.</w:t>
      </w:r>
    </w:p>
    <w:sectPr w:rsidR="00E43128" w:rsidRPr="00E43128" w:rsidSect="000534A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CB" w:rsidRDefault="007633CB" w:rsidP="00665FA3">
      <w:pPr>
        <w:spacing w:after="0" w:line="240" w:lineRule="auto"/>
      </w:pPr>
      <w:r>
        <w:separator/>
      </w:r>
    </w:p>
  </w:endnote>
  <w:endnote w:type="continuationSeparator" w:id="0">
    <w:p w:rsidR="007633CB" w:rsidRDefault="007633CB" w:rsidP="0066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CB" w:rsidRDefault="007633CB" w:rsidP="00665FA3">
      <w:pPr>
        <w:spacing w:after="0" w:line="240" w:lineRule="auto"/>
      </w:pPr>
      <w:r>
        <w:separator/>
      </w:r>
    </w:p>
  </w:footnote>
  <w:footnote w:type="continuationSeparator" w:id="0">
    <w:p w:rsidR="007633CB" w:rsidRDefault="007633CB" w:rsidP="0066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CB" w:rsidRPr="000534A2" w:rsidRDefault="007633CB" w:rsidP="000534A2">
    <w:pPr>
      <w:jc w:val="center"/>
      <w:rPr>
        <w:b/>
        <w:sz w:val="40"/>
        <w:szCs w:val="40"/>
      </w:rPr>
    </w:pPr>
    <w:r w:rsidRPr="00665FA3">
      <w:rPr>
        <w:b/>
        <w:sz w:val="40"/>
        <w:szCs w:val="40"/>
      </w:rPr>
      <w:t>List of citations for systematic reviews considered for inclusion</w:t>
    </w:r>
    <w:r>
      <w:rPr>
        <w:b/>
        <w:sz w:val="40"/>
        <w:szCs w:val="40"/>
      </w:rPr>
      <w:t xml:space="preserve"> </w:t>
    </w:r>
    <w:r w:rsidRPr="00665FA3">
      <w:rPr>
        <w:b/>
        <w:sz w:val="40"/>
        <w:szCs w:val="40"/>
      </w:rPr>
      <w:t>in the 2014-14 Natural Therapies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1FA"/>
    <w:multiLevelType w:val="hybridMultilevel"/>
    <w:tmpl w:val="AB8E0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F1D25"/>
    <w:multiLevelType w:val="hybridMultilevel"/>
    <w:tmpl w:val="A8AA05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9C3A6E"/>
    <w:multiLevelType w:val="hybridMultilevel"/>
    <w:tmpl w:val="E55A5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A50EC6"/>
    <w:multiLevelType w:val="hybridMultilevel"/>
    <w:tmpl w:val="E49A8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A83EF0"/>
    <w:multiLevelType w:val="hybridMultilevel"/>
    <w:tmpl w:val="AB8E0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C02E28"/>
    <w:multiLevelType w:val="hybridMultilevel"/>
    <w:tmpl w:val="E70C7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B83941"/>
    <w:multiLevelType w:val="hybridMultilevel"/>
    <w:tmpl w:val="7AB88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4573D5"/>
    <w:multiLevelType w:val="hybridMultilevel"/>
    <w:tmpl w:val="30405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855A7F"/>
    <w:multiLevelType w:val="hybridMultilevel"/>
    <w:tmpl w:val="07E070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A023D6"/>
    <w:multiLevelType w:val="hybridMultilevel"/>
    <w:tmpl w:val="DAF80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4"/>
  </w:num>
  <w:num w:numId="6">
    <w:abstractNumId w:val="9"/>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F9"/>
    <w:rsid w:val="000534A2"/>
    <w:rsid w:val="003339E5"/>
    <w:rsid w:val="004904AF"/>
    <w:rsid w:val="00665FA3"/>
    <w:rsid w:val="007633CB"/>
    <w:rsid w:val="007E447E"/>
    <w:rsid w:val="008F72F4"/>
    <w:rsid w:val="00CE4F2A"/>
    <w:rsid w:val="00E421D6"/>
    <w:rsid w:val="00E43128"/>
    <w:rsid w:val="00EE5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0794"/>
  <w15:chartTrackingRefBased/>
  <w15:docId w15:val="{75E23606-03A3-46EA-BDC0-A7B33620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A3"/>
    <w:pPr>
      <w:ind w:left="720"/>
      <w:contextualSpacing/>
    </w:pPr>
  </w:style>
  <w:style w:type="paragraph" w:styleId="Header">
    <w:name w:val="header"/>
    <w:basedOn w:val="Normal"/>
    <w:link w:val="HeaderChar"/>
    <w:uiPriority w:val="99"/>
    <w:unhideWhenUsed/>
    <w:rsid w:val="00665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FA3"/>
  </w:style>
  <w:style w:type="paragraph" w:styleId="Footer">
    <w:name w:val="footer"/>
    <w:basedOn w:val="Normal"/>
    <w:link w:val="FooterChar"/>
    <w:uiPriority w:val="99"/>
    <w:unhideWhenUsed/>
    <w:rsid w:val="00665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FA3"/>
  </w:style>
  <w:style w:type="character" w:styleId="Hyperlink">
    <w:name w:val="Hyperlink"/>
    <w:basedOn w:val="DefaultParagraphFont"/>
    <w:uiPriority w:val="99"/>
    <w:unhideWhenUsed/>
    <w:rsid w:val="007E4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o/cochrane/cldare/articles/DARE12010000383/frame.html" TargetMode="External"/><Relationship Id="rId3" Type="http://schemas.openxmlformats.org/officeDocument/2006/relationships/settings" Target="settings.xml"/><Relationship Id="rId7" Type="http://schemas.openxmlformats.org/officeDocument/2006/relationships/hyperlink" Target="http://onlinelibrary.wiley.com/doi/10.1002/14651858.CD009290.pub2/abstr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library.wiley.com/doi/10.1002/14651858.CD005472.pub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7E7C7A</Template>
  <TotalTime>174</TotalTime>
  <Pages>33</Pages>
  <Words>14768</Words>
  <Characters>84183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98754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Phillip</dc:creator>
  <cp:keywords/>
  <dc:description/>
  <cp:lastModifiedBy>BARTLETT, Phillip</cp:lastModifiedBy>
  <cp:revision>2</cp:revision>
  <dcterms:created xsi:type="dcterms:W3CDTF">2020-01-21T06:02:00Z</dcterms:created>
  <dcterms:modified xsi:type="dcterms:W3CDTF">2020-01-22T04:53:00Z</dcterms:modified>
</cp:coreProperties>
</file>